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41C" w:rsidRDefault="008923D3">
      <w:pPr>
        <w:spacing w:after="0" w:line="240" w:lineRule="auto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32273E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51921869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13641C" w:rsidRDefault="008923D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13641C" w:rsidRDefault="0013641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10"/>
          <w:szCs w:val="10"/>
          <w:lang w:eastAsia="it-IT"/>
        </w:rPr>
      </w:pPr>
    </w:p>
    <w:p w:rsidR="0013641C" w:rsidRDefault="008923D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18 marzo 2020, n. 18 e, in particolare, l’art. 83;</w:t>
      </w:r>
    </w:p>
    <w:p w:rsidR="0013641C" w:rsidRDefault="008923D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decreto-legge 8 aprile 2020, n. 23 e, in particolare, l’art. 36;</w:t>
      </w:r>
    </w:p>
    <w:p w:rsidR="0013641C" w:rsidRDefault="008923D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legge n. 27/2020; </w:t>
      </w:r>
    </w:p>
    <w:p w:rsidR="0013641C" w:rsidRDefault="008923D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iCs/>
          <w:sz w:val="24"/>
          <w:szCs w:val="24"/>
          <w:lang w:eastAsia="it-IT"/>
        </w:rPr>
        <w:t>visto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il D.L. n. 28/2020;</w:t>
      </w:r>
    </w:p>
    <w:p w:rsidR="0013641C" w:rsidRDefault="008923D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le misure relative all’organizzazione dell’attività giudiziaria per il periodo successivo all’11 maggio 2020, elaborate dal Presidente del Tribunale ordinario di Tempio Pausania, di cui costituisce parte 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ntegrante il “Protocollo per la celebrazione delle udienze penali per il periodo 12 maggio – 31 luglio 2020”;</w:t>
      </w:r>
    </w:p>
    <w:p w:rsidR="0013641C" w:rsidRDefault="008923D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il riavvio dell’attività giudiziaria con l’esige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nza di prevenire la diffusione del contagio da COVID-19.</w:t>
      </w:r>
    </w:p>
    <w:p w:rsidR="0013641C" w:rsidRDefault="008923D3">
      <w:pPr>
        <w:spacing w:after="0" w:line="240" w:lineRule="auto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ridurre il numero di processi che possono essere celebrati in ogni singola udienza, rimodulando gli orari di chiamata degli stessi,</w:t>
      </w:r>
    </w:p>
    <w:p w:rsidR="0013641C" w:rsidRDefault="0013641C">
      <w:pPr>
        <w:spacing w:after="0" w:line="240" w:lineRule="auto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13641C" w:rsidRDefault="008923D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13641C" w:rsidRDefault="008923D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il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01.06.2020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, e di seguito indicato, sia trasmesso al Pubblico Ministero, al Consiglio dell’Ordine degli Avvocati di Tempio Pausania e alla Camera Penale della Gallura.</w:t>
      </w:r>
    </w:p>
    <w:p w:rsidR="0013641C" w:rsidRDefault="008923D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ONERA</w:t>
      </w:r>
    </w:p>
    <w:p w:rsidR="0013641C" w:rsidRDefault="008923D3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le Parti di citare,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urgenza,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it-IT"/>
        </w:rPr>
        <w:t>i testimoni, soltanto laddove sia espressamente prevista la loro escussione nell’elenco di seguito indicato.</w:t>
      </w:r>
    </w:p>
    <w:p w:rsidR="0013641C" w:rsidRDefault="0013641C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3641C" w:rsidRDefault="008923D3">
      <w:pPr>
        <w:spacing w:after="0" w:line="240" w:lineRule="auto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tbl>
      <w:tblPr>
        <w:tblW w:w="67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1985"/>
        <w:gridCol w:w="851"/>
      </w:tblGrid>
      <w:tr w:rsidR="00894870" w:rsidTr="00894870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ATTIVITA’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trHeight w:val="405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3206/14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377/18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testi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1509/16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924/18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Riti alternativi o apertura dibattimento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10.30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444/14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349/18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11.00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312/2013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261/19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Prima udienza/verifica prescrizione -discussione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11.45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859/17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105/20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Prima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12.15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280/14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311/17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12.45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2966/09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280/12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verifica prescrizione/</w:t>
            </w:r>
          </w:p>
          <w:p w:rsidR="00894870" w:rsidRDefault="0089487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discussione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13.15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3349/18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217/20</w:t>
            </w:r>
          </w:p>
        </w:tc>
        <w:tc>
          <w:tcPr>
            <w:tcW w:w="198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Prima udienza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13.45</w:t>
            </w:r>
          </w:p>
        </w:tc>
      </w:tr>
    </w:tbl>
    <w:bookmarkEnd w:id="1"/>
    <w:p w:rsidR="0013641C" w:rsidRDefault="008923D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>.</w:t>
      </w:r>
    </w:p>
    <w:p w:rsidR="0013641C" w:rsidRDefault="0013641C">
      <w:pPr>
        <w:spacing w:after="0" w:line="240" w:lineRule="auto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13641C" w:rsidRDefault="00136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3641C" w:rsidRDefault="0013641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0"/>
    <w:p w:rsidR="0013641C" w:rsidRDefault="008923D3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bCs/>
          <w:sz w:val="30"/>
          <w:szCs w:val="30"/>
          <w:lang w:eastAsia="it-IT"/>
        </w:rPr>
        <w:lastRenderedPageBreak/>
        <w:t>PROCEDIMENTI CHE SARANNO RINVIATI CON PROVVEDIMENTO IN UDIENZA</w:t>
      </w:r>
    </w:p>
    <w:tbl>
      <w:tblPr>
        <w:tblW w:w="5070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891"/>
        <w:gridCol w:w="1795"/>
        <w:gridCol w:w="728"/>
      </w:tblGrid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R.G.N.R.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N. R.G.DIB.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3"/>
                <w:szCs w:val="23"/>
                <w:lang w:eastAsia="it-IT"/>
              </w:rPr>
              <w:t>ORA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1922/14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314/18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2590/10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1020/15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366/18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89/20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4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2046/17</w:t>
            </w: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228/20</w:t>
            </w: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9.00</w:t>
            </w: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5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7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8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9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10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11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12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13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14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16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17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18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19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20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21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22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23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24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25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26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27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  <w:tr w:rsidR="00894870" w:rsidTr="0089487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  <w:t>28</w:t>
            </w:r>
          </w:p>
        </w:tc>
        <w:tc>
          <w:tcPr>
            <w:tcW w:w="189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1795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728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4870" w:rsidRDefault="008948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it-IT"/>
              </w:rPr>
            </w:pPr>
          </w:p>
        </w:tc>
      </w:tr>
    </w:tbl>
    <w:p w:rsidR="0013641C" w:rsidRDefault="0013641C">
      <w:pPr>
        <w:jc w:val="center"/>
        <w:rPr>
          <w:rFonts w:ascii="Times New Roman" w:eastAsia="Times New Roman" w:hAnsi="Times New Roman"/>
          <w:b/>
          <w:bCs/>
          <w:sz w:val="30"/>
          <w:szCs w:val="30"/>
          <w:lang w:eastAsia="it-IT"/>
        </w:rPr>
      </w:pPr>
    </w:p>
    <w:p w:rsidR="0013641C" w:rsidRDefault="008923D3" w:rsidP="00894870"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bookmarkStart w:id="2" w:name="_GoBack"/>
      <w:bookmarkEnd w:id="2"/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Tempio Pausania, 22 maggio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13641C" w:rsidRDefault="008923D3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            Dott.ssa Marcella Pinna</w:t>
      </w:r>
    </w:p>
    <w:sectPr w:rsidR="0013641C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3D3" w:rsidRDefault="008923D3">
      <w:pPr>
        <w:spacing w:after="0" w:line="240" w:lineRule="auto"/>
      </w:pPr>
      <w:r>
        <w:separator/>
      </w:r>
    </w:p>
  </w:endnote>
  <w:endnote w:type="continuationSeparator" w:id="0">
    <w:p w:rsidR="008923D3" w:rsidRDefault="00892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41D" w:rsidRDefault="008923D3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3D3" w:rsidRDefault="008923D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8923D3" w:rsidRDefault="008923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641C"/>
    <w:rsid w:val="0013641C"/>
    <w:rsid w:val="008923D3"/>
    <w:rsid w:val="00894870"/>
    <w:rsid w:val="00A40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4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3</cp:revision>
  <cp:lastPrinted>2020-04-27T12:42:00Z</cp:lastPrinted>
  <dcterms:created xsi:type="dcterms:W3CDTF">2020-05-25T12:24:00Z</dcterms:created>
  <dcterms:modified xsi:type="dcterms:W3CDTF">2020-05-25T12:25:00Z</dcterms:modified>
</cp:coreProperties>
</file>