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3" w:rsidRDefault="0045638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6439C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53944226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C1A13" w:rsidRDefault="0045638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AC1A13" w:rsidRDefault="00AC1A1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AC1A13" w:rsidRDefault="00456389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AC1A13" w:rsidRDefault="00456389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ticolare, l’art. 36;</w:t>
      </w:r>
    </w:p>
    <w:p w:rsidR="00AC1A13" w:rsidRDefault="00456389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AC1A13" w:rsidRDefault="00456389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AC1A13" w:rsidRDefault="00456389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viste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AC1A13" w:rsidRDefault="0045638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C1A13" w:rsidRDefault="00456389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GIP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Caterin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Interlandi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16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AC1A13" w:rsidRDefault="00AC1A1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C1A13" w:rsidRDefault="00456389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MBENTI DISPOSTI NEL CORSO DELL’ULTIMA UDIENZA REGOLARMENTE TRATTATA. PERTANTO, LADDOVE SIA PREVISTA L’ESCUSSIONE DEI TESTIMONI, LE PARTI DEDUCENTI SONO ONERATE DELLA LORO TEMPESTIVA CITAZIONE.</w:t>
      </w:r>
    </w:p>
    <w:tbl>
      <w:tblPr>
        <w:tblW w:w="73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134"/>
        <w:gridCol w:w="2268"/>
        <w:gridCol w:w="2268"/>
      </w:tblGrid>
      <w:tr w:rsidR="00ED099E" w:rsidTr="00ED099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9E" w:rsidRDefault="00ED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9E" w:rsidRDefault="00ED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9E" w:rsidRDefault="00ED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GIP.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9E" w:rsidRDefault="00ED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98/19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2688/19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09:30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1261/16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943/17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09:30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1576/15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2257/16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10:00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9E" w:rsidRDefault="00ED099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 xml:space="preserve">    2868/16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121/18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10:00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2033/16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2099/16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10:30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171/17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1435/17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10:30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1927/19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2224/19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11:30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 w:rsidP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185/18 mod.44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 w:rsidP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572/18 mod.44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</w:pPr>
            <w:r>
              <w:rPr>
                <w:rFonts w:ascii="Times New Roman" w:hAnsi="Times New Roman"/>
              </w:rPr>
              <w:t>20.10.2020 ore 10:30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3477/18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1256/19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10:30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173/19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1648/19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11:00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776/19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11:00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2313/18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4131/18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11:00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lastRenderedPageBreak/>
              <w:t>13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635/18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3166/18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11:00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1663/16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2490/19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 ore 09.30</w:t>
            </w:r>
          </w:p>
        </w:tc>
      </w:tr>
      <w:tr w:rsidR="00ED099E" w:rsidTr="00ED09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2256/18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9E" w:rsidRDefault="00ED0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 ore 11:30</w:t>
            </w:r>
          </w:p>
        </w:tc>
      </w:tr>
    </w:tbl>
    <w:p w:rsidR="00AC1A13" w:rsidRDefault="00AC1A13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AC1A13" w:rsidRDefault="0045638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16.06.2020</w:t>
      </w:r>
    </w:p>
    <w:p w:rsidR="00AC1A13" w:rsidRDefault="0045638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AC1A13" w:rsidRDefault="0045638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Caterina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Interlandi</w:t>
      </w:r>
      <w:proofErr w:type="spellEnd"/>
    </w:p>
    <w:p w:rsidR="00AC1A13" w:rsidRDefault="00AC1A13">
      <w:bookmarkStart w:id="0" w:name="_GoBack"/>
      <w:bookmarkEnd w:id="0"/>
    </w:p>
    <w:sectPr w:rsidR="00AC1A13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9" w:rsidRDefault="00456389">
      <w:pPr>
        <w:spacing w:after="0" w:line="240" w:lineRule="auto"/>
      </w:pPr>
      <w:r>
        <w:separator/>
      </w:r>
    </w:p>
  </w:endnote>
  <w:endnote w:type="continuationSeparator" w:id="0">
    <w:p w:rsidR="00456389" w:rsidRDefault="004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34" w:rsidRDefault="0045638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9" w:rsidRDefault="004563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6389" w:rsidRDefault="0045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1A13"/>
    <w:rsid w:val="003A2402"/>
    <w:rsid w:val="00456389"/>
    <w:rsid w:val="0053615F"/>
    <w:rsid w:val="00AC1A13"/>
    <w:rsid w:val="00EA2ACF"/>
    <w:rsid w:val="00E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886655-CBB8-4176-91A9-F9C517A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2020-06-10T09:50:00Z</cp:lastPrinted>
  <dcterms:created xsi:type="dcterms:W3CDTF">2020-06-17T22:11:00Z</dcterms:created>
  <dcterms:modified xsi:type="dcterms:W3CDTF">2020-06-17T22:11:00Z</dcterms:modified>
</cp:coreProperties>
</file>