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DC" w:rsidRDefault="00B274E5">
      <w:pPr>
        <w:spacing w:after="0" w:line="240" w:lineRule="auto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612861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54697073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3737DC" w:rsidRDefault="00B274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3737DC" w:rsidRDefault="003737D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3737DC" w:rsidRDefault="00B274E5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3737DC" w:rsidRDefault="00B274E5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particolare, l’art. 36;</w:t>
      </w:r>
    </w:p>
    <w:p w:rsidR="003737DC" w:rsidRDefault="00B274E5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legge n. 27/2020; </w:t>
      </w:r>
    </w:p>
    <w:p w:rsidR="003737DC" w:rsidRDefault="00B274E5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3737DC" w:rsidRDefault="00B274E5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le misure relative all’organizzazione dell’attività giudiziaria per il periodo successivo all’11 maggio 2020, elaborate dal Presidente del Tribunale ordinario di Tempio Pausania, di cui costituisce parte 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ntegrante il “Protocollo per la celebrazione delle udienze penali per il periodo 12 maggio – 31 luglio 2020”;</w:t>
      </w:r>
    </w:p>
    <w:p w:rsidR="003737DC" w:rsidRDefault="00B274E5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nza di prevenire la diffusione del contagio da COVID-19.</w:t>
      </w:r>
    </w:p>
    <w:p w:rsidR="003737DC" w:rsidRDefault="00B274E5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ridurre il numero di processi che possono essere celebrati in ogni singola udienza, rimodulando gli orari di chiamata degli stessi,</w:t>
      </w:r>
    </w:p>
    <w:p w:rsidR="003737DC" w:rsidRDefault="003737D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3737DC" w:rsidRDefault="00B274E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3737DC" w:rsidRDefault="00B274E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il Collegio presieduto dal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 M. Contu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01.07.2020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seguito indicato, sia trasmesso al Pubblico Ministero, al Consiglio dell’Ordine degli Avvocati di Tempio Pausania e alla Camera Penale della Gallura.</w:t>
      </w:r>
    </w:p>
    <w:p w:rsidR="003737DC" w:rsidRDefault="00B274E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ONERA</w:t>
      </w:r>
    </w:p>
    <w:p w:rsidR="003737DC" w:rsidRDefault="00B274E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le Parti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di citare, con urgenza,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testimoni, soltanto laddove sia espressamente prevista la loro escussione nell’elenco di seguito indicato.</w:t>
      </w:r>
    </w:p>
    <w:p w:rsidR="003737DC" w:rsidRDefault="003737DC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37DC" w:rsidRDefault="00B274E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tbl>
      <w:tblPr>
        <w:tblW w:w="89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1985"/>
        <w:gridCol w:w="851"/>
        <w:gridCol w:w="2154"/>
      </w:tblGrid>
      <w:tr w:rsidR="008F23EE" w:rsidTr="008F23E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215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Avvocato</w:t>
            </w:r>
          </w:p>
        </w:tc>
      </w:tr>
      <w:tr w:rsidR="008F23EE" w:rsidTr="008F23EE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3106/10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82/19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udienza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215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Tomaso Masu</w:t>
            </w:r>
          </w:p>
        </w:tc>
      </w:tr>
      <w:tr w:rsidR="008F23EE" w:rsidTr="008F2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2380/10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661/18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Apertura dibattimento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9.50</w:t>
            </w:r>
          </w:p>
        </w:tc>
        <w:tc>
          <w:tcPr>
            <w:tcW w:w="215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Avv.ti P. Piras – F.L. Satta – Q. Iorio – E. Licheri</w:t>
            </w:r>
          </w:p>
        </w:tc>
      </w:tr>
      <w:tr w:rsidR="008F23EE" w:rsidTr="008F2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426/09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684/17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discussione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215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A. Merlini</w:t>
            </w:r>
          </w:p>
        </w:tc>
      </w:tr>
      <w:tr w:rsidR="008F23EE" w:rsidTr="008F2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238/09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554/13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Esito ricerche imputato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15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C. Cherchi</w:t>
            </w:r>
          </w:p>
        </w:tc>
      </w:tr>
      <w:tr w:rsidR="008F23EE" w:rsidTr="008F2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1753/14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150/19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Esito ricerche imputato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15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T. Ruzzittu</w:t>
            </w:r>
          </w:p>
        </w:tc>
      </w:tr>
      <w:tr w:rsidR="008F23EE" w:rsidTr="008F2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1335/14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Escussione testi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15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Avv. D. Peru e Avv. M. Pisano</w:t>
            </w:r>
          </w:p>
        </w:tc>
      </w:tr>
      <w:tr w:rsidR="008F23EE" w:rsidTr="008F2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215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</w:tr>
      <w:tr w:rsidR="008F23EE" w:rsidTr="008F2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215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</w:tr>
    </w:tbl>
    <w:bookmarkEnd w:id="1"/>
    <w:p w:rsidR="003737DC" w:rsidRDefault="00B27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3737DC" w:rsidRDefault="003737DC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3737DC" w:rsidRDefault="00373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37DC" w:rsidRDefault="00373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37DC" w:rsidRDefault="00373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37DC" w:rsidRDefault="00373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bookmarkEnd w:id="0"/>
    <w:p w:rsidR="003737DC" w:rsidRDefault="003737DC">
      <w:pPr>
        <w:jc w:val="center"/>
        <w:rPr>
          <w:rFonts w:ascii="Times New Roman" w:eastAsia="Times New Roman" w:hAnsi="Times New Roman"/>
          <w:b/>
          <w:bCs/>
          <w:sz w:val="30"/>
          <w:szCs w:val="30"/>
          <w:lang w:eastAsia="it-IT"/>
        </w:rPr>
      </w:pPr>
    </w:p>
    <w:p w:rsidR="003737DC" w:rsidRDefault="00B274E5">
      <w:pPr>
        <w:jc w:val="center"/>
        <w:rPr>
          <w:rFonts w:ascii="Times New Roman" w:eastAsia="Times New Roman" w:hAnsi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it-IT"/>
        </w:rPr>
        <w:t>PROCEDIMENTI CHE SARANNO RINVIATI CON PROVVEDIMENTO IN UDIENZA</w:t>
      </w:r>
    </w:p>
    <w:p w:rsidR="003737DC" w:rsidRDefault="003737DC">
      <w:pPr>
        <w:jc w:val="center"/>
        <w:rPr>
          <w:rFonts w:ascii="Times New Roman" w:eastAsia="Times New Roman" w:hAnsi="Times New Roman"/>
          <w:b/>
          <w:bCs/>
          <w:sz w:val="30"/>
          <w:szCs w:val="30"/>
          <w:lang w:eastAsia="it-IT"/>
        </w:rPr>
      </w:pPr>
    </w:p>
    <w:tbl>
      <w:tblPr>
        <w:tblW w:w="57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455"/>
      </w:tblGrid>
      <w:tr w:rsidR="008F23EE" w:rsidTr="008F2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 R.G.DIB.</w:t>
            </w:r>
          </w:p>
        </w:tc>
        <w:tc>
          <w:tcPr>
            <w:tcW w:w="145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ORA</w:t>
            </w:r>
          </w:p>
        </w:tc>
      </w:tr>
      <w:tr w:rsidR="008F23EE" w:rsidTr="008F2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1770/15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697/17</w:t>
            </w:r>
          </w:p>
        </w:tc>
        <w:tc>
          <w:tcPr>
            <w:tcW w:w="145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ore 9.00</w:t>
            </w:r>
          </w:p>
        </w:tc>
      </w:tr>
      <w:tr w:rsidR="008F23EE" w:rsidTr="008F2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3346/12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996/16</w:t>
            </w:r>
          </w:p>
        </w:tc>
        <w:tc>
          <w:tcPr>
            <w:tcW w:w="145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 w:rsidP="008F23EE">
            <w:pPr>
              <w:jc w:val="center"/>
            </w:pPr>
            <w:r w:rsidRPr="0063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ore 9.00</w:t>
            </w:r>
          </w:p>
        </w:tc>
      </w:tr>
      <w:tr w:rsidR="008F23EE" w:rsidTr="008F2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2389/10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325/19</w:t>
            </w:r>
          </w:p>
        </w:tc>
        <w:tc>
          <w:tcPr>
            <w:tcW w:w="145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 w:rsidP="008F23EE">
            <w:pPr>
              <w:jc w:val="center"/>
            </w:pPr>
            <w:r w:rsidRPr="0063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ore 9.00</w:t>
            </w:r>
          </w:p>
        </w:tc>
      </w:tr>
      <w:tr w:rsidR="008F23EE" w:rsidTr="008F2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1970/13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104/18</w:t>
            </w:r>
          </w:p>
        </w:tc>
        <w:tc>
          <w:tcPr>
            <w:tcW w:w="145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 w:rsidP="008F23EE">
            <w:pPr>
              <w:jc w:val="center"/>
            </w:pPr>
            <w:r w:rsidRPr="0063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ore 9.00</w:t>
            </w:r>
          </w:p>
        </w:tc>
      </w:tr>
      <w:tr w:rsidR="008F23EE" w:rsidTr="008F2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700/16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60/18</w:t>
            </w:r>
          </w:p>
        </w:tc>
        <w:tc>
          <w:tcPr>
            <w:tcW w:w="145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 w:rsidP="008F23EE">
            <w:pPr>
              <w:jc w:val="center"/>
            </w:pPr>
            <w:r w:rsidRPr="0063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ore 9.00</w:t>
            </w:r>
          </w:p>
        </w:tc>
      </w:tr>
      <w:tr w:rsidR="008F23EE" w:rsidTr="008F2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2344/14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300/16</w:t>
            </w:r>
          </w:p>
        </w:tc>
        <w:tc>
          <w:tcPr>
            <w:tcW w:w="145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 w:rsidP="008F23EE">
            <w:pPr>
              <w:jc w:val="center"/>
            </w:pPr>
            <w:r w:rsidRPr="0063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ore 9.00</w:t>
            </w:r>
          </w:p>
        </w:tc>
      </w:tr>
      <w:tr w:rsidR="008F23EE" w:rsidTr="008F2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1972/11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397/18</w:t>
            </w:r>
          </w:p>
        </w:tc>
        <w:tc>
          <w:tcPr>
            <w:tcW w:w="145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 w:rsidP="008F23EE">
            <w:pPr>
              <w:jc w:val="center"/>
            </w:pPr>
            <w:r w:rsidRPr="0063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ore 9.00</w:t>
            </w:r>
          </w:p>
        </w:tc>
      </w:tr>
      <w:tr w:rsidR="008F23EE" w:rsidTr="008F2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1467/16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9/18</w:t>
            </w:r>
          </w:p>
        </w:tc>
        <w:tc>
          <w:tcPr>
            <w:tcW w:w="145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 w:rsidP="008F23EE">
            <w:pPr>
              <w:jc w:val="center"/>
            </w:pPr>
            <w:r w:rsidRPr="0063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ore 9.00</w:t>
            </w:r>
          </w:p>
        </w:tc>
      </w:tr>
      <w:tr w:rsidR="008F23EE" w:rsidTr="008F23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1600/15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583/18</w:t>
            </w:r>
          </w:p>
        </w:tc>
        <w:tc>
          <w:tcPr>
            <w:tcW w:w="145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EE" w:rsidRDefault="008F23EE" w:rsidP="008F23EE">
            <w:pPr>
              <w:jc w:val="center"/>
            </w:pPr>
            <w:r w:rsidRPr="00632D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ore 9.00</w:t>
            </w:r>
          </w:p>
        </w:tc>
        <w:bookmarkStart w:id="2" w:name="_GoBack"/>
        <w:bookmarkEnd w:id="2"/>
      </w:tr>
    </w:tbl>
    <w:p w:rsidR="003737DC" w:rsidRDefault="003737DC">
      <w:pPr>
        <w:jc w:val="center"/>
        <w:rPr>
          <w:rFonts w:ascii="Times New Roman" w:eastAsia="Times New Roman" w:hAnsi="Times New Roman"/>
          <w:b/>
          <w:bCs/>
          <w:sz w:val="30"/>
          <w:szCs w:val="30"/>
          <w:lang w:eastAsia="it-IT"/>
        </w:rPr>
      </w:pPr>
    </w:p>
    <w:p w:rsidR="003737DC" w:rsidRDefault="00B274E5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</w:t>
      </w:r>
    </w:p>
    <w:p w:rsidR="003737DC" w:rsidRDefault="00B274E5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/>
          <w:sz w:val="30"/>
          <w:szCs w:val="30"/>
          <w:lang w:eastAsia="it-IT"/>
        </w:rPr>
        <w:t>Tempio Pausania,_26 giugno 2020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  <w:t>IL PRESIDENTE</w:t>
      </w:r>
    </w:p>
    <w:p w:rsidR="003737DC" w:rsidRDefault="00B274E5">
      <w:pPr>
        <w:tabs>
          <w:tab w:val="left" w:pos="6150"/>
        </w:tabs>
      </w:pPr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Dott. Marco Contu</w:t>
      </w:r>
    </w:p>
    <w:sectPr w:rsidR="003737DC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E5" w:rsidRDefault="00B274E5">
      <w:pPr>
        <w:spacing w:after="0" w:line="240" w:lineRule="auto"/>
      </w:pPr>
      <w:r>
        <w:separator/>
      </w:r>
    </w:p>
  </w:endnote>
  <w:endnote w:type="continuationSeparator" w:id="0">
    <w:p w:rsidR="00B274E5" w:rsidRDefault="00B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C8" w:rsidRDefault="00B274E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E5" w:rsidRDefault="00B274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74E5" w:rsidRDefault="00B27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37DC"/>
    <w:rsid w:val="003737DC"/>
    <w:rsid w:val="008F23EE"/>
    <w:rsid w:val="00B274E5"/>
    <w:rsid w:val="00D4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llegiale%203%20giugno%2020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collegiale%203%20giugno%202020</Template>
  <TotalTime>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3</cp:revision>
  <cp:lastPrinted>2020-04-27T12:42:00Z</cp:lastPrinted>
  <dcterms:created xsi:type="dcterms:W3CDTF">2020-06-26T15:15:00Z</dcterms:created>
  <dcterms:modified xsi:type="dcterms:W3CDTF">2020-06-26T15:18:00Z</dcterms:modified>
</cp:coreProperties>
</file>