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7B6BC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658882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E62823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E62823" w:rsidRDefault="00E62823" w:rsidP="00E62823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6156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dott. </w:t>
      </w:r>
      <w:r w:rsidR="006156F0" w:rsidRPr="006156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Nicola </w:t>
      </w:r>
      <w:proofErr w:type="spellStart"/>
      <w:r w:rsidR="006156F0" w:rsidRPr="006156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Bonante</w:t>
      </w:r>
      <w:proofErr w:type="spellEnd"/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56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0720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23</w:t>
      </w:r>
      <w:r w:rsidR="006C2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.7.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Pr="00A97417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96"/>
      </w:tblGrid>
      <w:tr w:rsidR="006A6AA0" w:rsidRPr="002C0A46" w:rsidTr="006A6AA0">
        <w:tc>
          <w:tcPr>
            <w:tcW w:w="656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1296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6A6AA0" w:rsidRPr="00872DF3" w:rsidTr="006A6AA0">
        <w:tc>
          <w:tcPr>
            <w:tcW w:w="656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2778/17</w:t>
            </w:r>
          </w:p>
        </w:tc>
        <w:tc>
          <w:tcPr>
            <w:tcW w:w="1795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750/20</w:t>
            </w:r>
          </w:p>
        </w:tc>
        <w:tc>
          <w:tcPr>
            <w:tcW w:w="1296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9.10</w:t>
            </w:r>
          </w:p>
        </w:tc>
      </w:tr>
      <w:tr w:rsidR="006A6AA0" w:rsidRPr="00872DF3" w:rsidTr="006A6AA0">
        <w:tc>
          <w:tcPr>
            <w:tcW w:w="656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1010/19</w:t>
            </w:r>
          </w:p>
        </w:tc>
        <w:tc>
          <w:tcPr>
            <w:tcW w:w="1795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1385/19</w:t>
            </w:r>
          </w:p>
        </w:tc>
        <w:tc>
          <w:tcPr>
            <w:tcW w:w="1296" w:type="dxa"/>
          </w:tcPr>
          <w:p w:rsidR="006A6AA0" w:rsidRPr="00872DF3" w:rsidRDefault="006A6AA0" w:rsidP="00A23C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9.15</w:t>
            </w:r>
          </w:p>
        </w:tc>
      </w:tr>
      <w:tr w:rsidR="006A6AA0" w:rsidRPr="00872DF3" w:rsidTr="006A6AA0">
        <w:tc>
          <w:tcPr>
            <w:tcW w:w="656" w:type="dxa"/>
          </w:tcPr>
          <w:p w:rsidR="006A6AA0" w:rsidRPr="002C0A46" w:rsidRDefault="006A6AA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1601/13</w:t>
            </w:r>
          </w:p>
        </w:tc>
        <w:tc>
          <w:tcPr>
            <w:tcW w:w="1795" w:type="dxa"/>
          </w:tcPr>
          <w:p w:rsidR="006A6AA0" w:rsidRPr="00872DF3" w:rsidRDefault="006A6AA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78/16</w:t>
            </w:r>
          </w:p>
        </w:tc>
        <w:tc>
          <w:tcPr>
            <w:tcW w:w="1296" w:type="dxa"/>
          </w:tcPr>
          <w:p w:rsidR="006A6AA0" w:rsidRPr="00872DF3" w:rsidRDefault="006A6AA0" w:rsidP="00A23C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10.00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6084C" w:rsidRDefault="0056084C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Tempio Pausania, </w:t>
      </w:r>
      <w:r w:rsidR="000720AC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17</w:t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.7.2020</w:t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  <w:t xml:space="preserve">      </w:t>
      </w:r>
      <w:bookmarkStart w:id="1" w:name="_GoBack"/>
      <w:bookmarkEnd w:id="1"/>
      <w:r w:rsidR="006A6AA0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l Giudice</w:t>
      </w:r>
    </w:p>
    <w:p w:rsidR="006A6AA0" w:rsidRDefault="006A6AA0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ab/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Bonante</w:t>
      </w:r>
      <w:proofErr w:type="spellEnd"/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65B2" w:rsidRDefault="00DA65B2" w:rsidP="003639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sectPr w:rsidR="00DA5F23" w:rsidRPr="003321D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C0" w:rsidRDefault="007B6BC0" w:rsidP="00D015F9">
      <w:pPr>
        <w:spacing w:after="0" w:line="240" w:lineRule="auto"/>
      </w:pPr>
      <w:r>
        <w:separator/>
      </w:r>
    </w:p>
  </w:endnote>
  <w:endnote w:type="continuationSeparator" w:id="0">
    <w:p w:rsidR="007B6BC0" w:rsidRDefault="007B6BC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C0" w:rsidRDefault="007B6BC0" w:rsidP="00D015F9">
      <w:pPr>
        <w:spacing w:after="0" w:line="240" w:lineRule="auto"/>
      </w:pPr>
      <w:r>
        <w:separator/>
      </w:r>
    </w:p>
  </w:footnote>
  <w:footnote w:type="continuationSeparator" w:id="0">
    <w:p w:rsidR="007B6BC0" w:rsidRDefault="007B6BC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20AC"/>
    <w:rsid w:val="000769D0"/>
    <w:rsid w:val="00085781"/>
    <w:rsid w:val="000905B1"/>
    <w:rsid w:val="000B6C73"/>
    <w:rsid w:val="000B7A9E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84C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A5228"/>
    <w:rsid w:val="006A6AA0"/>
    <w:rsid w:val="006C0056"/>
    <w:rsid w:val="006C2F86"/>
    <w:rsid w:val="006C649F"/>
    <w:rsid w:val="006E3F35"/>
    <w:rsid w:val="006F1ECB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B6BC0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6533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03B2-5A0F-4730-B923-D0D69310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103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10</cp:revision>
  <cp:lastPrinted>2020-07-08T15:35:00Z</cp:lastPrinted>
  <dcterms:created xsi:type="dcterms:W3CDTF">2020-07-03T09:57:00Z</dcterms:created>
  <dcterms:modified xsi:type="dcterms:W3CDTF">2020-07-18T12:47:00Z</dcterms:modified>
</cp:coreProperties>
</file>