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A10A1" w:rsidRDefault="003A10A1" w:rsidP="000676BA">
      <w:pPr>
        <w:jc w:val="center"/>
        <w:rPr>
          <w:b/>
        </w:rPr>
      </w:pPr>
    </w:p>
    <w:p w:rsidR="003A10A1" w:rsidRDefault="003A10A1" w:rsidP="003A10A1">
      <w:pPr>
        <w:jc w:val="both"/>
        <w:rPr>
          <w:i/>
        </w:rPr>
      </w:pPr>
      <w:r w:rsidRPr="003A10A1">
        <w:rPr>
          <w:i/>
        </w:rPr>
        <w:t>La cancelleria</w:t>
      </w:r>
      <w:r>
        <w:rPr>
          <w:b/>
        </w:rPr>
        <w:t xml:space="preserve"> </w:t>
      </w:r>
      <w:r>
        <w:rPr>
          <w:i/>
        </w:rPr>
        <w:t xml:space="preserve"> comunica che,</w:t>
      </w:r>
    </w:p>
    <w:p w:rsidR="0024237B" w:rsidRDefault="00125D3F" w:rsidP="00AB23D2">
      <w:pPr>
        <w:jc w:val="both"/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AB23D2">
        <w:rPr>
          <w:b/>
          <w:i/>
        </w:rPr>
        <w:t>Gip</w:t>
      </w:r>
      <w:r w:rsidR="00C279A0">
        <w:rPr>
          <w:b/>
          <w:i/>
        </w:rPr>
        <w:t xml:space="preserve"> </w:t>
      </w:r>
      <w:r w:rsidR="00AB23D2">
        <w:rPr>
          <w:b/>
          <w:i/>
        </w:rPr>
        <w:t>22</w:t>
      </w:r>
      <w:r w:rsidR="00C279A0" w:rsidRPr="00B97EDF">
        <w:rPr>
          <w:b/>
          <w:i/>
        </w:rPr>
        <w:t>.09.2020</w:t>
      </w:r>
      <w:r w:rsidR="00C279A0">
        <w:rPr>
          <w:i/>
        </w:rPr>
        <w:t xml:space="preserve">  </w:t>
      </w:r>
      <w:r w:rsidR="00C279A0" w:rsidRPr="00FD7F88">
        <w:rPr>
          <w:b/>
          <w:i/>
        </w:rPr>
        <w:t>del</w:t>
      </w:r>
      <w:r w:rsidR="00C279A0">
        <w:rPr>
          <w:i/>
        </w:rPr>
        <w:t xml:space="preserve"> </w:t>
      </w:r>
      <w:r w:rsidR="003A10A1" w:rsidRPr="003A10A1">
        <w:rPr>
          <w:b/>
          <w:i/>
        </w:rPr>
        <w:t xml:space="preserve"> </w:t>
      </w:r>
      <w:proofErr w:type="spellStart"/>
      <w:r w:rsidR="003A10A1" w:rsidRPr="003A10A1">
        <w:rPr>
          <w:b/>
          <w:i/>
        </w:rPr>
        <w:t>Dr.Contu</w:t>
      </w:r>
      <w:proofErr w:type="spellEnd"/>
      <w:r w:rsidRPr="00B97EDF">
        <w:rPr>
          <w:b/>
          <w:i/>
        </w:rPr>
        <w:t xml:space="preserve"> </w:t>
      </w:r>
      <w:r>
        <w:rPr>
          <w:i/>
        </w:rPr>
        <w:t>ve</w:t>
      </w:r>
      <w:r w:rsidR="003A10A1">
        <w:rPr>
          <w:i/>
        </w:rPr>
        <w:t xml:space="preserve">rranno </w:t>
      </w:r>
      <w:r>
        <w:rPr>
          <w:i/>
        </w:rPr>
        <w:t>trattati</w:t>
      </w:r>
      <w:r w:rsidR="00C279A0">
        <w:rPr>
          <w:i/>
        </w:rPr>
        <w:t xml:space="preserve"> </w:t>
      </w:r>
      <w:r w:rsidR="00703671">
        <w:rPr>
          <w:i/>
        </w:rPr>
        <w:t>secondo il seguente ordine:</w:t>
      </w:r>
    </w:p>
    <w:p w:rsidR="0024237B" w:rsidRDefault="0024237B" w:rsidP="00AB23D2">
      <w:pPr>
        <w:jc w:val="both"/>
        <w:rPr>
          <w:i/>
        </w:rPr>
      </w:pPr>
    </w:p>
    <w:tbl>
      <w:tblPr>
        <w:tblW w:w="5952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2D13F3" w:rsidRPr="003A234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3A2340" w:rsidRDefault="002D13F3" w:rsidP="00130949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3A2340" w:rsidRDefault="002D13F3" w:rsidP="00130949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3A2340" w:rsidRDefault="002D13F3" w:rsidP="00130949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3A2340" w:rsidRDefault="002D13F3" w:rsidP="00130949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3362/16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520/17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09.30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3813/18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30/19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Default="002D13F3">
            <w:r w:rsidRPr="005E00B2">
              <w:rPr>
                <w:sz w:val="22"/>
                <w:szCs w:val="22"/>
              </w:rPr>
              <w:t>Ore 09.30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674/20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458/2020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Default="002D13F3">
            <w:r w:rsidRPr="005E00B2">
              <w:rPr>
                <w:sz w:val="22"/>
                <w:szCs w:val="22"/>
              </w:rPr>
              <w:t>Ore 09.30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3955/18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120/19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3F3" w:rsidRDefault="002D13F3">
            <w:r w:rsidRPr="005E00B2">
              <w:rPr>
                <w:sz w:val="22"/>
                <w:szCs w:val="22"/>
              </w:rPr>
              <w:t>Ore 09.30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315/17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2725/18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24237B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</w:t>
            </w:r>
            <w:r>
              <w:rPr>
                <w:sz w:val="22"/>
                <w:szCs w:val="22"/>
              </w:rPr>
              <w:t>35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1444/18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3937/18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981F4F">
              <w:rPr>
                <w:sz w:val="22"/>
                <w:szCs w:val="22"/>
              </w:rPr>
              <w:t>Ore 09.35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2177/17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2229/17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981F4F">
              <w:rPr>
                <w:sz w:val="22"/>
                <w:szCs w:val="22"/>
              </w:rPr>
              <w:t>Ore 09.35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930/14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1254/16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981F4F">
              <w:rPr>
                <w:sz w:val="22"/>
                <w:szCs w:val="22"/>
              </w:rPr>
              <w:t>Ore 09.35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1122/14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245/17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24237B">
              <w:rPr>
                <w:sz w:val="22"/>
                <w:szCs w:val="22"/>
              </w:rPr>
              <w:t>Ore 09.40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2795/17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2171/17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24237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0</w:t>
            </w:r>
            <w:r>
              <w:rPr>
                <w:b w:val="0"/>
                <w:sz w:val="22"/>
                <w:szCs w:val="22"/>
                <w:u w:val="none"/>
              </w:rPr>
              <w:t>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40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1537/18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2158/18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24237B" w:rsidRDefault="002D13F3">
            <w:r w:rsidRPr="0024237B">
              <w:rPr>
                <w:sz w:val="22"/>
                <w:szCs w:val="22"/>
              </w:rPr>
              <w:t>Ore 09.40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1915/19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2217/19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24237B" w:rsidRDefault="002D13F3">
            <w:r w:rsidRPr="0024237B">
              <w:rPr>
                <w:sz w:val="22"/>
                <w:szCs w:val="22"/>
              </w:rPr>
              <w:t>Ore 09.40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2155/15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1330/16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C279A0">
              <w:rPr>
                <w:b w:val="0"/>
                <w:sz w:val="22"/>
                <w:szCs w:val="22"/>
                <w:u w:val="none"/>
              </w:rPr>
              <w:t>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4045/17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2481/18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C279A0">
              <w:rPr>
                <w:b w:val="0"/>
                <w:sz w:val="22"/>
                <w:szCs w:val="22"/>
                <w:u w:val="none"/>
              </w:rPr>
              <w:t>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3231/19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2954/19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24237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C279A0">
              <w:rPr>
                <w:b w:val="0"/>
                <w:sz w:val="22"/>
                <w:szCs w:val="22"/>
                <w:u w:val="none"/>
              </w:rPr>
              <w:t>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1764/19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17/2020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C279A0">
              <w:rPr>
                <w:b w:val="0"/>
                <w:sz w:val="22"/>
                <w:szCs w:val="22"/>
                <w:u w:val="none"/>
              </w:rPr>
              <w:t>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566/19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1615/19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1533/16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2043/16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400/20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289/20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1615/19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1849/19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1067/15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1577/15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24237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346/17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2043/19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933/19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1447/19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267/19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1711/19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 xml:space="preserve">Ore </w:t>
            </w:r>
            <w:r>
              <w:rPr>
                <w:b w:val="0"/>
                <w:sz w:val="22"/>
                <w:szCs w:val="22"/>
                <w:u w:val="none"/>
              </w:rPr>
              <w:t>09</w:t>
            </w:r>
            <w:r w:rsidRPr="00C279A0">
              <w:rPr>
                <w:b w:val="0"/>
                <w:sz w:val="22"/>
                <w:szCs w:val="22"/>
                <w:u w:val="none"/>
              </w:rPr>
              <w:t>.</w:t>
            </w:r>
            <w:r>
              <w:rPr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3549/10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687/11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0</w:t>
            </w:r>
            <w:r w:rsidRPr="00C279A0">
              <w:rPr>
                <w:sz w:val="22"/>
                <w:szCs w:val="22"/>
              </w:rPr>
              <w:t>.00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206/20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169/20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0</w:t>
            </w:r>
            <w:r w:rsidRPr="00C279A0">
              <w:rPr>
                <w:sz w:val="22"/>
                <w:szCs w:val="22"/>
              </w:rPr>
              <w:t>.00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15/12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1592/12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0</w:t>
            </w:r>
            <w:r w:rsidRPr="00C279A0">
              <w:rPr>
                <w:sz w:val="22"/>
                <w:szCs w:val="22"/>
              </w:rPr>
              <w:t>.00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1701/15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1410/15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0</w:t>
            </w:r>
            <w:r w:rsidRPr="00C279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2700/18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06/2019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0</w:t>
            </w:r>
            <w:r w:rsidRPr="00C279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2995/19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1431/20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24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10.10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514/2020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1321/2020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021CED">
              <w:rPr>
                <w:sz w:val="22"/>
                <w:szCs w:val="22"/>
              </w:rPr>
              <w:t>Ore 10.1</w:t>
            </w:r>
            <w:r>
              <w:rPr>
                <w:sz w:val="22"/>
                <w:szCs w:val="22"/>
              </w:rPr>
              <w:t>0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3974/18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82/19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021CED">
              <w:rPr>
                <w:sz w:val="22"/>
                <w:szCs w:val="22"/>
              </w:rPr>
              <w:t>Ore 10.15</w:t>
            </w:r>
          </w:p>
        </w:tc>
      </w:tr>
      <w:tr w:rsidR="002D13F3" w:rsidRPr="00C279A0" w:rsidTr="002D13F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C279A0" w:rsidRDefault="002D13F3" w:rsidP="00130949">
            <w:pPr>
              <w:pStyle w:val="Sotto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1394/15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Pr="00B925D8" w:rsidRDefault="002D13F3" w:rsidP="00130949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B925D8">
              <w:rPr>
                <w:b w:val="0"/>
                <w:szCs w:val="24"/>
                <w:u w:val="none"/>
              </w:rPr>
              <w:t>2176/17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F3" w:rsidRDefault="002D13F3">
            <w:r w:rsidRPr="00021CED">
              <w:rPr>
                <w:sz w:val="22"/>
                <w:szCs w:val="22"/>
              </w:rPr>
              <w:t>Ore 10.15</w:t>
            </w:r>
          </w:p>
        </w:tc>
      </w:tr>
    </w:tbl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FD7F88">
        <w:rPr>
          <w:i/>
        </w:rPr>
        <w:t>21</w:t>
      </w:r>
      <w:r w:rsidR="00D7342F">
        <w:rPr>
          <w:i/>
        </w:rPr>
        <w:t>.09.2020</w:t>
      </w:r>
    </w:p>
    <w:p w:rsidR="00D7342F" w:rsidRPr="00D7342F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</w:t>
      </w:r>
      <w:r w:rsidR="00D7342F" w:rsidRPr="00D7342F">
        <w:rPr>
          <w:i/>
        </w:rPr>
        <w:t>L’</w:t>
      </w:r>
      <w:r w:rsidR="00D7342F">
        <w:rPr>
          <w:i/>
        </w:rPr>
        <w:t>A</w:t>
      </w:r>
      <w:r w:rsidR="00D7342F" w:rsidRPr="00D7342F">
        <w:rPr>
          <w:i/>
        </w:rPr>
        <w:t>ssistente Giudiziario</w:t>
      </w:r>
    </w:p>
    <w:p w:rsidR="0043772A" w:rsidRDefault="003A2340" w:rsidP="002D13F3">
      <w:r>
        <w:rPr>
          <w:i/>
        </w:rPr>
        <w:t xml:space="preserve">                                                                                             </w:t>
      </w:r>
      <w:r w:rsidR="00D7342F">
        <w:rPr>
          <w:i/>
        </w:rPr>
        <w:t xml:space="preserve">           </w:t>
      </w:r>
      <w:r w:rsidR="00C279A0">
        <w:rPr>
          <w:i/>
        </w:rPr>
        <w:t xml:space="preserve">     </w:t>
      </w:r>
      <w:r w:rsidR="00D7342F">
        <w:rPr>
          <w:i/>
        </w:rPr>
        <w:t>Angela Lutzu</w:t>
      </w:r>
      <w:bookmarkStart w:id="0" w:name="_GoBack"/>
      <w:bookmarkEnd w:id="0"/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32" w:rsidRDefault="00E66332">
      <w:r>
        <w:separator/>
      </w:r>
    </w:p>
  </w:endnote>
  <w:endnote w:type="continuationSeparator" w:id="0">
    <w:p w:rsidR="00E66332" w:rsidRDefault="00E6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FB7B5A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2D13F3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32" w:rsidRDefault="00E66332">
      <w:r>
        <w:separator/>
      </w:r>
    </w:p>
  </w:footnote>
  <w:footnote w:type="continuationSeparator" w:id="0">
    <w:p w:rsidR="00E66332" w:rsidRDefault="00E6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278"/>
    <w:rsid w:val="000C78B0"/>
    <w:rsid w:val="000E2F6D"/>
    <w:rsid w:val="000F2537"/>
    <w:rsid w:val="001039D0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42DA"/>
    <w:rsid w:val="001D5AC1"/>
    <w:rsid w:val="001E0EAE"/>
    <w:rsid w:val="001E5920"/>
    <w:rsid w:val="002035C6"/>
    <w:rsid w:val="002100B0"/>
    <w:rsid w:val="00216D9A"/>
    <w:rsid w:val="00216E61"/>
    <w:rsid w:val="00217522"/>
    <w:rsid w:val="002229B3"/>
    <w:rsid w:val="002372B1"/>
    <w:rsid w:val="00240B70"/>
    <w:rsid w:val="0024237B"/>
    <w:rsid w:val="00244CE2"/>
    <w:rsid w:val="002458D1"/>
    <w:rsid w:val="00263703"/>
    <w:rsid w:val="0027002A"/>
    <w:rsid w:val="00291610"/>
    <w:rsid w:val="002A7F80"/>
    <w:rsid w:val="002C0263"/>
    <w:rsid w:val="002D13F3"/>
    <w:rsid w:val="002D313B"/>
    <w:rsid w:val="002D3A57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6713E"/>
    <w:rsid w:val="003775BD"/>
    <w:rsid w:val="0039345D"/>
    <w:rsid w:val="003A0513"/>
    <w:rsid w:val="003A10A1"/>
    <w:rsid w:val="003A2340"/>
    <w:rsid w:val="003D5369"/>
    <w:rsid w:val="003E350B"/>
    <w:rsid w:val="00402B27"/>
    <w:rsid w:val="00410031"/>
    <w:rsid w:val="00410888"/>
    <w:rsid w:val="004168B8"/>
    <w:rsid w:val="0042435C"/>
    <w:rsid w:val="00436A3E"/>
    <w:rsid w:val="00436E75"/>
    <w:rsid w:val="0043772A"/>
    <w:rsid w:val="00445120"/>
    <w:rsid w:val="00470928"/>
    <w:rsid w:val="0048148E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60397B"/>
    <w:rsid w:val="00615489"/>
    <w:rsid w:val="006156F1"/>
    <w:rsid w:val="00623728"/>
    <w:rsid w:val="00624BE1"/>
    <w:rsid w:val="006365E6"/>
    <w:rsid w:val="00647A43"/>
    <w:rsid w:val="006501D4"/>
    <w:rsid w:val="006510F9"/>
    <w:rsid w:val="006577E0"/>
    <w:rsid w:val="00664DAB"/>
    <w:rsid w:val="0066596C"/>
    <w:rsid w:val="006A0652"/>
    <w:rsid w:val="006E733E"/>
    <w:rsid w:val="00703671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402D3"/>
    <w:rsid w:val="00A535B3"/>
    <w:rsid w:val="00A86953"/>
    <w:rsid w:val="00A952C3"/>
    <w:rsid w:val="00AA0E4B"/>
    <w:rsid w:val="00AB23D2"/>
    <w:rsid w:val="00AC2B89"/>
    <w:rsid w:val="00AC39F6"/>
    <w:rsid w:val="00AD2CE7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25D8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279A0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6918"/>
    <w:rsid w:val="00CD4387"/>
    <w:rsid w:val="00CE1898"/>
    <w:rsid w:val="00CF6A6D"/>
    <w:rsid w:val="00D06EA4"/>
    <w:rsid w:val="00D27939"/>
    <w:rsid w:val="00D43F76"/>
    <w:rsid w:val="00D62D4F"/>
    <w:rsid w:val="00D7342F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3326"/>
    <w:rsid w:val="00E4694F"/>
    <w:rsid w:val="00E60B24"/>
    <w:rsid w:val="00E656D3"/>
    <w:rsid w:val="00E66332"/>
    <w:rsid w:val="00E77ED8"/>
    <w:rsid w:val="00E86259"/>
    <w:rsid w:val="00E87D2C"/>
    <w:rsid w:val="00E87E39"/>
    <w:rsid w:val="00EA4F45"/>
    <w:rsid w:val="00EB5DB3"/>
    <w:rsid w:val="00EF2910"/>
    <w:rsid w:val="00F53C85"/>
    <w:rsid w:val="00F54A59"/>
    <w:rsid w:val="00F81A63"/>
    <w:rsid w:val="00F953EB"/>
    <w:rsid w:val="00FB7601"/>
    <w:rsid w:val="00FB7B5A"/>
    <w:rsid w:val="00FC52D6"/>
    <w:rsid w:val="00FD7F88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E8CD-AA32-4916-9C56-FC8543B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2020-09-21T10:53:00Z</cp:lastPrinted>
  <dcterms:created xsi:type="dcterms:W3CDTF">2020-09-21T17:02:00Z</dcterms:created>
  <dcterms:modified xsi:type="dcterms:W3CDTF">2020-09-21T17:02:00Z</dcterms:modified>
</cp:coreProperties>
</file>