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BA" w:rsidRDefault="000676BA" w:rsidP="000676BA">
      <w:pPr>
        <w:jc w:val="center"/>
      </w:pPr>
      <w:r>
        <w:rPr>
          <w:noProof/>
        </w:rPr>
        <w:drawing>
          <wp:inline distT="0" distB="0" distL="0" distR="0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>
        <w:rPr>
          <w:b/>
        </w:rPr>
        <w:t xml:space="preserve">’Udienza preliminare </w:t>
      </w:r>
    </w:p>
    <w:p w:rsidR="0033418E" w:rsidRDefault="0033418E" w:rsidP="000676BA">
      <w:pPr>
        <w:jc w:val="center"/>
        <w:rPr>
          <w:b/>
        </w:rPr>
      </w:pPr>
    </w:p>
    <w:p w:rsidR="006F3957" w:rsidRDefault="006F3957" w:rsidP="0033418E">
      <w:pPr>
        <w:rPr>
          <w:i/>
        </w:rPr>
      </w:pPr>
      <w:r>
        <w:rPr>
          <w:i/>
        </w:rPr>
        <w:t>La Cancelleria comunica che,</w:t>
      </w:r>
    </w:p>
    <w:p w:rsidR="006F3957" w:rsidRDefault="006F3957" w:rsidP="0033418E">
      <w:pPr>
        <w:rPr>
          <w:i/>
        </w:rPr>
      </w:pPr>
      <w:r>
        <w:rPr>
          <w:i/>
        </w:rPr>
        <w:t>i</w:t>
      </w:r>
      <w:r w:rsidRPr="00125D3F">
        <w:rPr>
          <w:i/>
        </w:rPr>
        <w:t>l Giudice</w:t>
      </w:r>
      <w:r>
        <w:rPr>
          <w:i/>
        </w:rPr>
        <w:t xml:space="preserve"> Dr. Marco Contu, </w:t>
      </w:r>
    </w:p>
    <w:p w:rsidR="00E34DC2" w:rsidRDefault="00125D3F" w:rsidP="0033418E">
      <w:pPr>
        <w:rPr>
          <w:i/>
        </w:rPr>
      </w:pPr>
      <w:r>
        <w:rPr>
          <w:i/>
        </w:rPr>
        <w:t xml:space="preserve">richiamato il provvedimento del Presidente del Tribunale in data  01.09.2020 e, considerata la necessità di scaglionare la trattazione dei processi, al fine di evitare assembramenti </w:t>
      </w:r>
      <w:r w:rsidR="00B97EDF">
        <w:rPr>
          <w:i/>
        </w:rPr>
        <w:t xml:space="preserve">in ragione </w:t>
      </w:r>
      <w:r>
        <w:rPr>
          <w:i/>
        </w:rPr>
        <w:t>della persistente pandemia da  COVID-19, dispo</w:t>
      </w:r>
      <w:r w:rsidR="00940F56">
        <w:rPr>
          <w:i/>
        </w:rPr>
        <w:t>ne</w:t>
      </w:r>
      <w:r>
        <w:rPr>
          <w:i/>
        </w:rPr>
        <w:t xml:space="preserve"> che i processi  dell’</w:t>
      </w:r>
      <w:r w:rsidR="00B97EDF">
        <w:rPr>
          <w:i/>
        </w:rPr>
        <w:t xml:space="preserve"> </w:t>
      </w:r>
      <w:r w:rsidRPr="00B97EDF">
        <w:rPr>
          <w:b/>
          <w:i/>
        </w:rPr>
        <w:t xml:space="preserve">udienza </w:t>
      </w:r>
      <w:r w:rsidR="00B97EDF" w:rsidRPr="00B97EDF">
        <w:rPr>
          <w:b/>
          <w:i/>
        </w:rPr>
        <w:t>GUP</w:t>
      </w:r>
      <w:r w:rsidR="00B97EDF">
        <w:rPr>
          <w:i/>
        </w:rPr>
        <w:t xml:space="preserve"> </w:t>
      </w:r>
      <w:r>
        <w:rPr>
          <w:i/>
        </w:rPr>
        <w:t xml:space="preserve"> </w:t>
      </w:r>
      <w:r w:rsidRPr="00B97EDF">
        <w:rPr>
          <w:b/>
          <w:i/>
        </w:rPr>
        <w:t xml:space="preserve">del </w:t>
      </w:r>
      <w:r w:rsidR="009A702E">
        <w:rPr>
          <w:b/>
          <w:i/>
        </w:rPr>
        <w:t>0</w:t>
      </w:r>
      <w:r w:rsidR="00670C88">
        <w:rPr>
          <w:b/>
          <w:i/>
        </w:rPr>
        <w:t>4</w:t>
      </w:r>
      <w:r w:rsidR="009A702E">
        <w:rPr>
          <w:b/>
          <w:i/>
        </w:rPr>
        <w:t>.03.</w:t>
      </w:r>
      <w:r w:rsidR="00427392">
        <w:rPr>
          <w:b/>
          <w:i/>
        </w:rPr>
        <w:t>202</w:t>
      </w:r>
      <w:r w:rsidR="009348B6">
        <w:rPr>
          <w:b/>
          <w:i/>
        </w:rPr>
        <w:t>1</w:t>
      </w:r>
      <w:r>
        <w:rPr>
          <w:i/>
        </w:rPr>
        <w:t xml:space="preserve"> vengano trattati secondo </w:t>
      </w:r>
      <w:r w:rsidR="00E34DC2">
        <w:rPr>
          <w:i/>
        </w:rPr>
        <w:t>l’</w:t>
      </w:r>
      <w:r>
        <w:rPr>
          <w:i/>
        </w:rPr>
        <w:t>ordine</w:t>
      </w:r>
      <w:r w:rsidR="00E34DC2">
        <w:rPr>
          <w:i/>
        </w:rPr>
        <w:t xml:space="preserve"> indicato in tabella;</w:t>
      </w:r>
    </w:p>
    <w:tbl>
      <w:tblPr>
        <w:tblW w:w="935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559"/>
        <w:gridCol w:w="1558"/>
        <w:gridCol w:w="3404"/>
        <w:gridCol w:w="2410"/>
      </w:tblGrid>
      <w:tr w:rsidR="0033418E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C248BB" w:rsidRDefault="0033418E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C248BB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proofErr w:type="spellStart"/>
            <w:r w:rsidRPr="00C248BB">
              <w:rPr>
                <w:b w:val="0"/>
                <w:szCs w:val="24"/>
                <w:u w:val="none"/>
              </w:rPr>
              <w:t>R.G.N.R.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C248BB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proofErr w:type="spellStart"/>
            <w:r w:rsidRPr="00C248BB">
              <w:rPr>
                <w:b w:val="0"/>
                <w:szCs w:val="24"/>
                <w:u w:val="none"/>
              </w:rPr>
              <w:t>N.GIP</w:t>
            </w:r>
            <w:proofErr w:type="spellEnd"/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C248BB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IMPUTATO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8E" w:rsidRPr="00C248BB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 xml:space="preserve">Orario 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Pr="00C248BB" w:rsidRDefault="006B3D21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3207/19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1578/2020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Pr="00C248BB" w:rsidRDefault="006B3D21" w:rsidP="00DC11FB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 xml:space="preserve">Ore 09.00 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Pr="00C248BB" w:rsidRDefault="006B3D21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1951/19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2264/19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Pr="00C248BB" w:rsidRDefault="006B3D21" w:rsidP="004A104B">
            <w:pPr>
              <w:rPr>
                <w:szCs w:val="24"/>
              </w:rPr>
            </w:pPr>
            <w:r w:rsidRPr="00C248BB">
              <w:rPr>
                <w:szCs w:val="24"/>
              </w:rPr>
              <w:t>Ore 09.03</w:t>
            </w:r>
            <w:r w:rsidRPr="00C248BB">
              <w:rPr>
                <w:b/>
                <w:szCs w:val="24"/>
              </w:rPr>
              <w:t xml:space="preserve"> 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Pr="00C248BB" w:rsidRDefault="006B3D21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Pr="0081183E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2048/19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Pr="0081183E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1632/2020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Pr="004560DC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Pr="00C248BB" w:rsidRDefault="006B3D21" w:rsidP="000430D0">
            <w:pPr>
              <w:rPr>
                <w:szCs w:val="24"/>
              </w:rPr>
            </w:pPr>
            <w:r w:rsidRPr="00C248BB">
              <w:rPr>
                <w:szCs w:val="24"/>
              </w:rPr>
              <w:t>Ore 09.06</w:t>
            </w:r>
            <w:r w:rsidRPr="00C248BB">
              <w:rPr>
                <w:b/>
                <w:szCs w:val="24"/>
              </w:rPr>
              <w:t xml:space="preserve"> 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Pr="00C248BB" w:rsidRDefault="006B3D21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Pr="00D95B90" w:rsidRDefault="006B3D21" w:rsidP="00511C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D95B90">
              <w:rPr>
                <w:b w:val="0"/>
                <w:sz w:val="28"/>
                <w:szCs w:val="28"/>
                <w:u w:val="none"/>
              </w:rPr>
              <w:t>2705/14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Pr="00D95B90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D95B90">
              <w:rPr>
                <w:b w:val="0"/>
                <w:sz w:val="28"/>
                <w:szCs w:val="28"/>
                <w:u w:val="none"/>
              </w:rPr>
              <w:t>2698/18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Pr="00D064A2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21" w:rsidRPr="00C248BB" w:rsidRDefault="006B3D21" w:rsidP="000430D0">
            <w:pPr>
              <w:rPr>
                <w:szCs w:val="24"/>
              </w:rPr>
            </w:pPr>
            <w:r w:rsidRPr="00C248BB">
              <w:rPr>
                <w:szCs w:val="24"/>
              </w:rPr>
              <w:t>Ore 09.10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D95B90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D95B90">
              <w:rPr>
                <w:b w:val="0"/>
                <w:sz w:val="28"/>
                <w:szCs w:val="28"/>
                <w:u w:val="none"/>
              </w:rPr>
              <w:t>3702/17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D95B90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D95B90">
              <w:rPr>
                <w:b w:val="0"/>
                <w:sz w:val="28"/>
                <w:szCs w:val="28"/>
                <w:u w:val="none"/>
              </w:rPr>
              <w:t>2914/18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D064A2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4A104B">
            <w:pPr>
              <w:rPr>
                <w:szCs w:val="24"/>
              </w:rPr>
            </w:pPr>
            <w:r w:rsidRPr="00C248BB">
              <w:rPr>
                <w:szCs w:val="24"/>
              </w:rPr>
              <w:t>Ore 09.13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6252B9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3291/19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6252B9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380/2020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6D1CAB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4A104B">
            <w:pPr>
              <w:rPr>
                <w:szCs w:val="24"/>
              </w:rPr>
            </w:pPr>
            <w:r w:rsidRPr="00C248BB">
              <w:rPr>
                <w:szCs w:val="24"/>
              </w:rPr>
              <w:t>Ore 09.16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6252B9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1229/18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6252B9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318/2020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6D1CAB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1F3E7A">
            <w:pPr>
              <w:rPr>
                <w:szCs w:val="24"/>
              </w:rPr>
            </w:pPr>
            <w:r w:rsidRPr="00C248BB">
              <w:rPr>
                <w:szCs w:val="24"/>
              </w:rPr>
              <w:t>Ore 09.20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6252B9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326/17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6252B9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328/2020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6D1CAB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1F3E7A">
            <w:pPr>
              <w:rPr>
                <w:szCs w:val="24"/>
              </w:rPr>
            </w:pPr>
            <w:r w:rsidRPr="00C248BB">
              <w:rPr>
                <w:szCs w:val="24"/>
              </w:rPr>
              <w:t>Ore 09.23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81183E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81183E">
              <w:rPr>
                <w:b w:val="0"/>
                <w:sz w:val="28"/>
                <w:szCs w:val="28"/>
                <w:u w:val="none"/>
              </w:rPr>
              <w:t>3174/17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81183E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81183E">
              <w:rPr>
                <w:b w:val="0"/>
                <w:sz w:val="28"/>
                <w:szCs w:val="28"/>
                <w:u w:val="none"/>
              </w:rPr>
              <w:t>2630/18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81183E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6B3D21">
            <w:pPr>
              <w:rPr>
                <w:szCs w:val="24"/>
              </w:rPr>
            </w:pPr>
            <w:r w:rsidRPr="00C248BB">
              <w:rPr>
                <w:szCs w:val="24"/>
              </w:rPr>
              <w:t>Ore 09.</w:t>
            </w:r>
            <w:r>
              <w:rPr>
                <w:szCs w:val="24"/>
              </w:rPr>
              <w:t>28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81183E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81183E">
              <w:rPr>
                <w:b w:val="0"/>
                <w:sz w:val="28"/>
                <w:szCs w:val="28"/>
                <w:u w:val="none"/>
              </w:rPr>
              <w:t>119/16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81183E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81183E">
              <w:rPr>
                <w:b w:val="0"/>
                <w:sz w:val="28"/>
                <w:szCs w:val="28"/>
                <w:u w:val="none"/>
              </w:rPr>
              <w:t>1142/19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81183E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1F3E7A">
            <w:pPr>
              <w:rPr>
                <w:szCs w:val="24"/>
              </w:rPr>
            </w:pPr>
            <w:r w:rsidRPr="00C248BB">
              <w:rPr>
                <w:szCs w:val="24"/>
              </w:rPr>
              <w:t>Ore 09.33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863/18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2830/18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1F3E7A">
            <w:pPr>
              <w:rPr>
                <w:szCs w:val="24"/>
              </w:rPr>
            </w:pPr>
            <w:r w:rsidRPr="00C248BB">
              <w:rPr>
                <w:szCs w:val="24"/>
              </w:rPr>
              <w:t>Ore 09.36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3395/18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774/19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E72A3B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1F3E7A">
            <w:pPr>
              <w:rPr>
                <w:szCs w:val="24"/>
              </w:rPr>
            </w:pPr>
            <w:r w:rsidRPr="00C248BB">
              <w:rPr>
                <w:szCs w:val="24"/>
              </w:rPr>
              <w:t>Ore 09.40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81183E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81183E">
              <w:rPr>
                <w:b w:val="0"/>
                <w:sz w:val="28"/>
                <w:szCs w:val="28"/>
                <w:u w:val="none"/>
              </w:rPr>
              <w:t>01/18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81183E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81183E">
              <w:rPr>
                <w:b w:val="0"/>
                <w:sz w:val="28"/>
                <w:szCs w:val="28"/>
                <w:u w:val="none"/>
              </w:rPr>
              <w:t>3306/18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81183E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59479C">
            <w:pPr>
              <w:rPr>
                <w:szCs w:val="24"/>
              </w:rPr>
            </w:pPr>
            <w:r w:rsidRPr="00C248BB">
              <w:rPr>
                <w:szCs w:val="24"/>
              </w:rPr>
              <w:t>Ore 09.43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6252B9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3395/17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6252B9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2274/18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A3036F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6B3D21">
            <w:pPr>
              <w:rPr>
                <w:szCs w:val="24"/>
              </w:rPr>
            </w:pPr>
            <w:r w:rsidRPr="00C248BB">
              <w:rPr>
                <w:szCs w:val="24"/>
              </w:rPr>
              <w:t xml:space="preserve">Ore </w:t>
            </w:r>
            <w:r>
              <w:rPr>
                <w:szCs w:val="24"/>
              </w:rPr>
              <w:t>0</w:t>
            </w:r>
            <w:r w:rsidRPr="00C248BB">
              <w:rPr>
                <w:szCs w:val="24"/>
              </w:rPr>
              <w:t>9.</w:t>
            </w:r>
            <w:r>
              <w:rPr>
                <w:szCs w:val="24"/>
              </w:rPr>
              <w:t>46</w:t>
            </w:r>
            <w:r w:rsidRPr="00C248BB">
              <w:rPr>
                <w:szCs w:val="24"/>
              </w:rPr>
              <w:t xml:space="preserve"> 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6252B9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1378/17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6252B9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2904/19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A3036F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6455BF">
            <w:pPr>
              <w:rPr>
                <w:szCs w:val="24"/>
              </w:rPr>
            </w:pPr>
            <w:r>
              <w:rPr>
                <w:szCs w:val="24"/>
              </w:rPr>
              <w:t>Ore 10.0</w:t>
            </w:r>
            <w:r w:rsidRPr="00C248BB">
              <w:rPr>
                <w:szCs w:val="24"/>
              </w:rPr>
              <w:t>5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81183E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81183E">
              <w:rPr>
                <w:b w:val="0"/>
                <w:sz w:val="28"/>
                <w:szCs w:val="28"/>
                <w:u w:val="none"/>
              </w:rPr>
              <w:t>597/16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81183E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81183E">
              <w:rPr>
                <w:b w:val="0"/>
                <w:sz w:val="28"/>
                <w:szCs w:val="28"/>
                <w:u w:val="none"/>
              </w:rPr>
              <w:t>286/17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E72A3B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6B3D21">
            <w:pPr>
              <w:rPr>
                <w:szCs w:val="24"/>
              </w:rPr>
            </w:pPr>
            <w:r w:rsidRPr="00C248BB">
              <w:rPr>
                <w:szCs w:val="24"/>
              </w:rPr>
              <w:t>Ore 10.</w:t>
            </w:r>
            <w:r>
              <w:rPr>
                <w:szCs w:val="24"/>
              </w:rPr>
              <w:t>1</w:t>
            </w:r>
            <w:r w:rsidRPr="00C248BB">
              <w:rPr>
                <w:szCs w:val="24"/>
              </w:rPr>
              <w:t>0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81183E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1914/17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81183E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3460/18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E72A3B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6455BF">
            <w:pPr>
              <w:rPr>
                <w:szCs w:val="24"/>
              </w:rPr>
            </w:pPr>
            <w:r>
              <w:rPr>
                <w:szCs w:val="24"/>
              </w:rPr>
              <w:t>Ore 10.1</w:t>
            </w:r>
            <w:r w:rsidRPr="00C248BB">
              <w:rPr>
                <w:szCs w:val="24"/>
              </w:rPr>
              <w:t>5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2012/17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2012/19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E72A3B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6455BF">
            <w:pPr>
              <w:rPr>
                <w:szCs w:val="24"/>
              </w:rPr>
            </w:pPr>
            <w:r>
              <w:rPr>
                <w:szCs w:val="24"/>
              </w:rPr>
              <w:t>Ore 10.2</w:t>
            </w:r>
            <w:r w:rsidRPr="00C248BB">
              <w:rPr>
                <w:szCs w:val="24"/>
              </w:rPr>
              <w:t>0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6252B9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1952/18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6252B9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2832/18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A3036F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511C09" w:rsidP="001F3E7A">
            <w:pPr>
              <w:rPr>
                <w:szCs w:val="24"/>
              </w:rPr>
            </w:pPr>
            <w:r>
              <w:rPr>
                <w:szCs w:val="24"/>
              </w:rPr>
              <w:t>Ore 10.2</w:t>
            </w:r>
            <w:r w:rsidR="006B3D21" w:rsidRPr="00C248BB">
              <w:rPr>
                <w:szCs w:val="24"/>
              </w:rPr>
              <w:t>5</w:t>
            </w:r>
          </w:p>
        </w:tc>
      </w:tr>
      <w:tr w:rsidR="006B3D21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81183E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1404/19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81183E" w:rsidRDefault="006B3D21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2818/19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81183E" w:rsidRDefault="006B3D21" w:rsidP="001C7297">
            <w:pPr>
              <w:pStyle w:val="Sottotitolo"/>
              <w:jc w:val="left"/>
              <w:rPr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21" w:rsidRPr="00C248BB" w:rsidRDefault="006B3D21" w:rsidP="00511C09">
            <w:pPr>
              <w:rPr>
                <w:szCs w:val="24"/>
              </w:rPr>
            </w:pPr>
            <w:r w:rsidRPr="00C248BB">
              <w:rPr>
                <w:szCs w:val="24"/>
              </w:rPr>
              <w:t>Ore 10.</w:t>
            </w:r>
            <w:r w:rsidR="00511C09">
              <w:rPr>
                <w:szCs w:val="24"/>
              </w:rPr>
              <w:t>50</w:t>
            </w:r>
          </w:p>
        </w:tc>
      </w:tr>
      <w:tr w:rsidR="00511C09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C248BB" w:rsidRDefault="00511C09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1973/18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4300/18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41518D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C248BB" w:rsidRDefault="00511C09" w:rsidP="006455BF">
            <w:pPr>
              <w:rPr>
                <w:szCs w:val="24"/>
              </w:rPr>
            </w:pPr>
            <w:r w:rsidRPr="00C248BB">
              <w:rPr>
                <w:szCs w:val="24"/>
              </w:rPr>
              <w:t>Ore 11.00</w:t>
            </w:r>
          </w:p>
        </w:tc>
      </w:tr>
      <w:tr w:rsidR="00511C09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C248BB" w:rsidRDefault="00511C09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81183E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81183E">
              <w:rPr>
                <w:b w:val="0"/>
                <w:sz w:val="28"/>
                <w:szCs w:val="28"/>
                <w:u w:val="none"/>
              </w:rPr>
              <w:t>1748/17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81183E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81183E">
              <w:rPr>
                <w:b w:val="0"/>
                <w:sz w:val="28"/>
                <w:szCs w:val="28"/>
                <w:u w:val="none"/>
              </w:rPr>
              <w:t>1604/19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41518D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C248BB" w:rsidRDefault="00511C09" w:rsidP="00511C09">
            <w:pPr>
              <w:rPr>
                <w:szCs w:val="24"/>
              </w:rPr>
            </w:pPr>
            <w:r w:rsidRPr="00C248BB">
              <w:rPr>
                <w:szCs w:val="24"/>
              </w:rPr>
              <w:t>Ore 11.</w:t>
            </w:r>
            <w:r>
              <w:rPr>
                <w:szCs w:val="24"/>
              </w:rPr>
              <w:t>10</w:t>
            </w:r>
          </w:p>
        </w:tc>
      </w:tr>
      <w:tr w:rsidR="00511C09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C248BB" w:rsidRDefault="00511C09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388/18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D95B90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D95B90">
              <w:rPr>
                <w:b w:val="0"/>
                <w:sz w:val="28"/>
                <w:szCs w:val="28"/>
                <w:u w:val="none"/>
              </w:rPr>
              <w:t>3327/18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0E33E9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C248BB" w:rsidRDefault="00511C09" w:rsidP="00511C09">
            <w:pPr>
              <w:rPr>
                <w:szCs w:val="24"/>
              </w:rPr>
            </w:pPr>
            <w:r w:rsidRPr="00C248BB">
              <w:rPr>
                <w:szCs w:val="24"/>
              </w:rPr>
              <w:t>Ore 11.</w:t>
            </w:r>
            <w:r>
              <w:rPr>
                <w:szCs w:val="24"/>
              </w:rPr>
              <w:t>25</w:t>
            </w:r>
          </w:p>
        </w:tc>
      </w:tr>
      <w:tr w:rsidR="00511C09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C248BB" w:rsidRDefault="00511C09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700182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1715/16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700182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00182">
              <w:rPr>
                <w:b w:val="0"/>
                <w:sz w:val="28"/>
                <w:szCs w:val="28"/>
                <w:u w:val="none"/>
              </w:rPr>
              <w:t>223/17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41518D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C248BB" w:rsidRDefault="00511C09" w:rsidP="00511C09">
            <w:pPr>
              <w:rPr>
                <w:szCs w:val="24"/>
              </w:rPr>
            </w:pPr>
            <w:r w:rsidRPr="00C248BB">
              <w:rPr>
                <w:szCs w:val="24"/>
              </w:rPr>
              <w:t>Ore 11.</w:t>
            </w:r>
            <w:r>
              <w:rPr>
                <w:szCs w:val="24"/>
              </w:rPr>
              <w:t>50</w:t>
            </w:r>
          </w:p>
        </w:tc>
      </w:tr>
      <w:tr w:rsidR="00511C09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C248BB" w:rsidRDefault="00511C09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4005/18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2112/19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4C3BD2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C248BB" w:rsidRDefault="00511C09" w:rsidP="00511C09">
            <w:pPr>
              <w:rPr>
                <w:szCs w:val="24"/>
              </w:rPr>
            </w:pPr>
            <w:r w:rsidRPr="00C248BB">
              <w:rPr>
                <w:szCs w:val="24"/>
              </w:rPr>
              <w:t>Ore 12.</w:t>
            </w:r>
            <w:r>
              <w:rPr>
                <w:szCs w:val="24"/>
              </w:rPr>
              <w:t>10</w:t>
            </w:r>
          </w:p>
        </w:tc>
      </w:tr>
      <w:tr w:rsidR="00511C09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C248BB" w:rsidRDefault="00511C09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81183E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81183E">
              <w:rPr>
                <w:b w:val="0"/>
                <w:sz w:val="28"/>
                <w:szCs w:val="28"/>
                <w:u w:val="none"/>
              </w:rPr>
              <w:t>831/18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81183E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81183E">
              <w:rPr>
                <w:b w:val="0"/>
                <w:sz w:val="28"/>
                <w:szCs w:val="28"/>
                <w:u w:val="none"/>
              </w:rPr>
              <w:t>557/19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81183E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C248BB" w:rsidRDefault="00511C09" w:rsidP="00511C09">
            <w:pPr>
              <w:rPr>
                <w:szCs w:val="24"/>
              </w:rPr>
            </w:pPr>
            <w:r w:rsidRPr="00C248BB">
              <w:rPr>
                <w:szCs w:val="24"/>
              </w:rPr>
              <w:t>Ore 12.</w:t>
            </w:r>
            <w:r>
              <w:rPr>
                <w:szCs w:val="24"/>
              </w:rPr>
              <w:t>2</w:t>
            </w:r>
            <w:r w:rsidRPr="00C248BB">
              <w:rPr>
                <w:szCs w:val="24"/>
              </w:rPr>
              <w:t>0</w:t>
            </w:r>
          </w:p>
        </w:tc>
      </w:tr>
      <w:tr w:rsidR="00511C09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C248BB" w:rsidRDefault="00511C09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D95B90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D95B90">
              <w:rPr>
                <w:b w:val="0"/>
                <w:sz w:val="28"/>
                <w:szCs w:val="28"/>
                <w:u w:val="none"/>
              </w:rPr>
              <w:t>2017/17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D95B90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D95B90">
              <w:rPr>
                <w:b w:val="0"/>
                <w:sz w:val="28"/>
                <w:szCs w:val="28"/>
                <w:u w:val="none"/>
              </w:rPr>
              <w:t>1852/17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D95B90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C248BB" w:rsidRDefault="00511C09" w:rsidP="001C7297">
            <w:pPr>
              <w:rPr>
                <w:szCs w:val="24"/>
              </w:rPr>
            </w:pPr>
            <w:r>
              <w:rPr>
                <w:szCs w:val="24"/>
              </w:rPr>
              <w:t>Ore 12.3</w:t>
            </w:r>
            <w:r w:rsidRPr="00C248BB">
              <w:rPr>
                <w:szCs w:val="24"/>
              </w:rPr>
              <w:t>0</w:t>
            </w:r>
          </w:p>
        </w:tc>
      </w:tr>
      <w:tr w:rsidR="00511C09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C248BB" w:rsidRDefault="00511C09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6252B9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215/19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6252B9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3032/19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F10297" w:rsidRDefault="00511C09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09" w:rsidRPr="00C248BB" w:rsidRDefault="00511C09" w:rsidP="00511C09">
            <w:pPr>
              <w:rPr>
                <w:szCs w:val="24"/>
              </w:rPr>
            </w:pPr>
            <w:r w:rsidRPr="00C248BB">
              <w:rPr>
                <w:szCs w:val="24"/>
              </w:rPr>
              <w:t>Ore 12.4</w:t>
            </w:r>
            <w:r>
              <w:rPr>
                <w:szCs w:val="24"/>
              </w:rPr>
              <w:t>0</w:t>
            </w:r>
          </w:p>
        </w:tc>
      </w:tr>
    </w:tbl>
    <w:p w:rsidR="0033418E" w:rsidRPr="00940F56" w:rsidRDefault="0033418E" w:rsidP="0033418E">
      <w:r w:rsidRPr="00940F56">
        <w:t xml:space="preserve">Tempio Pausania, </w:t>
      </w:r>
      <w:r w:rsidR="00511C09">
        <w:t>01.03.</w:t>
      </w:r>
      <w:r w:rsidR="003A2340" w:rsidRPr="00940F56">
        <w:t>202</w:t>
      </w:r>
      <w:r w:rsidR="00C248BB">
        <w:t>1</w:t>
      </w:r>
    </w:p>
    <w:p w:rsidR="00C248BB" w:rsidRDefault="0033418E" w:rsidP="003A2340">
      <w:r w:rsidRPr="00170D46">
        <w:t xml:space="preserve">                                                                             </w:t>
      </w:r>
      <w:r w:rsidR="003A2340" w:rsidRPr="00170D46">
        <w:t xml:space="preserve">                         </w:t>
      </w:r>
      <w:r w:rsidRPr="00170D46">
        <w:t xml:space="preserve"> </w:t>
      </w:r>
      <w:r w:rsidR="00427392" w:rsidRPr="00170D46">
        <w:t xml:space="preserve">   </w:t>
      </w:r>
      <w:r w:rsidR="00C248BB">
        <w:t>L’Assistente Giudiziario</w:t>
      </w:r>
    </w:p>
    <w:p w:rsidR="00C248BB" w:rsidRDefault="00C248BB" w:rsidP="003A23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Dott.ssa Angela Lutzu </w:t>
      </w:r>
    </w:p>
    <w:p w:rsidR="00511C09" w:rsidRDefault="00511C09" w:rsidP="003A2340"/>
    <w:p w:rsidR="00511C09" w:rsidRDefault="00511C09" w:rsidP="003A2340"/>
    <w:p w:rsidR="00511C09" w:rsidRDefault="00511C09" w:rsidP="003A2340"/>
    <w:p w:rsidR="00511C09" w:rsidRDefault="00511C09" w:rsidP="003A2340"/>
    <w:tbl>
      <w:tblPr>
        <w:tblW w:w="647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99"/>
        <w:gridCol w:w="1418"/>
        <w:gridCol w:w="3753"/>
      </w:tblGrid>
      <w:tr w:rsidR="009A702E" w:rsidRPr="0041518D" w:rsidTr="00511C09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02E" w:rsidRPr="0081183E" w:rsidRDefault="009A702E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02E" w:rsidRPr="0081183E" w:rsidRDefault="009A702E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02E" w:rsidRPr="0041518D" w:rsidRDefault="009A702E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9A702E" w:rsidRPr="000E33E9" w:rsidTr="00511C09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02E" w:rsidRDefault="009A702E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02E" w:rsidRPr="00D95B90" w:rsidRDefault="009A702E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02E" w:rsidRPr="000E33E9" w:rsidRDefault="009A702E" w:rsidP="001C7297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</w:tr>
    </w:tbl>
    <w:p w:rsidR="009A702E" w:rsidRDefault="009A702E" w:rsidP="003A2340"/>
    <w:sectPr w:rsidR="009A702E" w:rsidSect="001B3A56"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B9" w:rsidRDefault="006914B9">
      <w:r>
        <w:separator/>
      </w:r>
    </w:p>
  </w:endnote>
  <w:endnote w:type="continuationSeparator" w:id="0">
    <w:p w:rsidR="006914B9" w:rsidRDefault="0069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64" w:rsidRDefault="000300CF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923664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670C88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B9" w:rsidRDefault="006914B9">
      <w:r>
        <w:separator/>
      </w:r>
    </w:p>
  </w:footnote>
  <w:footnote w:type="continuationSeparator" w:id="0">
    <w:p w:rsidR="006914B9" w:rsidRDefault="00691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AEA"/>
    <w:rsid w:val="00020DF8"/>
    <w:rsid w:val="000230C7"/>
    <w:rsid w:val="00024B36"/>
    <w:rsid w:val="00026142"/>
    <w:rsid w:val="000300CF"/>
    <w:rsid w:val="000421CB"/>
    <w:rsid w:val="000430D0"/>
    <w:rsid w:val="00055F1B"/>
    <w:rsid w:val="00057C97"/>
    <w:rsid w:val="00065704"/>
    <w:rsid w:val="000676BA"/>
    <w:rsid w:val="000775C2"/>
    <w:rsid w:val="0008125F"/>
    <w:rsid w:val="000951CE"/>
    <w:rsid w:val="0009705F"/>
    <w:rsid w:val="000A2E43"/>
    <w:rsid w:val="000A38C1"/>
    <w:rsid w:val="000A3B93"/>
    <w:rsid w:val="000B2BF9"/>
    <w:rsid w:val="000C78B0"/>
    <w:rsid w:val="000E2F6D"/>
    <w:rsid w:val="000F2537"/>
    <w:rsid w:val="001039D0"/>
    <w:rsid w:val="00104E95"/>
    <w:rsid w:val="0011636B"/>
    <w:rsid w:val="00116930"/>
    <w:rsid w:val="00125D3F"/>
    <w:rsid w:val="00135171"/>
    <w:rsid w:val="00142EEA"/>
    <w:rsid w:val="001559A0"/>
    <w:rsid w:val="00170D46"/>
    <w:rsid w:val="00176AA7"/>
    <w:rsid w:val="001809CF"/>
    <w:rsid w:val="00190E39"/>
    <w:rsid w:val="00196127"/>
    <w:rsid w:val="00197C97"/>
    <w:rsid w:val="001B18FF"/>
    <w:rsid w:val="001B3A56"/>
    <w:rsid w:val="001B53B4"/>
    <w:rsid w:val="001C29E2"/>
    <w:rsid w:val="001C58EA"/>
    <w:rsid w:val="001D3D4F"/>
    <w:rsid w:val="001D5AC1"/>
    <w:rsid w:val="001E0EAE"/>
    <w:rsid w:val="001E5920"/>
    <w:rsid w:val="001F3E7A"/>
    <w:rsid w:val="002035C6"/>
    <w:rsid w:val="002100B0"/>
    <w:rsid w:val="00216E61"/>
    <w:rsid w:val="00217522"/>
    <w:rsid w:val="002229B3"/>
    <w:rsid w:val="002372B1"/>
    <w:rsid w:val="00240B70"/>
    <w:rsid w:val="00244CE2"/>
    <w:rsid w:val="002458D1"/>
    <w:rsid w:val="00257F69"/>
    <w:rsid w:val="00263703"/>
    <w:rsid w:val="0027002A"/>
    <w:rsid w:val="00291610"/>
    <w:rsid w:val="002A7F80"/>
    <w:rsid w:val="002C0263"/>
    <w:rsid w:val="002D313B"/>
    <w:rsid w:val="002D5771"/>
    <w:rsid w:val="002D5AEA"/>
    <w:rsid w:val="002E2D13"/>
    <w:rsid w:val="002E7E19"/>
    <w:rsid w:val="002F4148"/>
    <w:rsid w:val="00314772"/>
    <w:rsid w:val="003230F5"/>
    <w:rsid w:val="0033418E"/>
    <w:rsid w:val="00340129"/>
    <w:rsid w:val="003408B5"/>
    <w:rsid w:val="0034789A"/>
    <w:rsid w:val="00350889"/>
    <w:rsid w:val="003541F9"/>
    <w:rsid w:val="003A0513"/>
    <w:rsid w:val="003A2340"/>
    <w:rsid w:val="003D5369"/>
    <w:rsid w:val="003E350B"/>
    <w:rsid w:val="00402B27"/>
    <w:rsid w:val="00410031"/>
    <w:rsid w:val="00410888"/>
    <w:rsid w:val="00411578"/>
    <w:rsid w:val="00411E47"/>
    <w:rsid w:val="004168B8"/>
    <w:rsid w:val="0042435C"/>
    <w:rsid w:val="00427392"/>
    <w:rsid w:val="004333CF"/>
    <w:rsid w:val="00436A3E"/>
    <w:rsid w:val="00436E75"/>
    <w:rsid w:val="0043772A"/>
    <w:rsid w:val="00445120"/>
    <w:rsid w:val="00470928"/>
    <w:rsid w:val="0048148E"/>
    <w:rsid w:val="004A104B"/>
    <w:rsid w:val="004E1054"/>
    <w:rsid w:val="004E356C"/>
    <w:rsid w:val="004F239A"/>
    <w:rsid w:val="004F502E"/>
    <w:rsid w:val="00511C09"/>
    <w:rsid w:val="005128AA"/>
    <w:rsid w:val="005207CA"/>
    <w:rsid w:val="00520EA5"/>
    <w:rsid w:val="00535488"/>
    <w:rsid w:val="0055566C"/>
    <w:rsid w:val="00564B51"/>
    <w:rsid w:val="0057090E"/>
    <w:rsid w:val="00574722"/>
    <w:rsid w:val="00575EED"/>
    <w:rsid w:val="0058130B"/>
    <w:rsid w:val="00585C6A"/>
    <w:rsid w:val="0059479C"/>
    <w:rsid w:val="005C7756"/>
    <w:rsid w:val="005D270C"/>
    <w:rsid w:val="005F02BB"/>
    <w:rsid w:val="005F4857"/>
    <w:rsid w:val="0060397B"/>
    <w:rsid w:val="00615489"/>
    <w:rsid w:val="006156F1"/>
    <w:rsid w:val="00623728"/>
    <w:rsid w:val="00624BE1"/>
    <w:rsid w:val="00636229"/>
    <w:rsid w:val="006365E6"/>
    <w:rsid w:val="00647A43"/>
    <w:rsid w:val="006501D4"/>
    <w:rsid w:val="006510F9"/>
    <w:rsid w:val="006577E0"/>
    <w:rsid w:val="00664DAB"/>
    <w:rsid w:val="0066596C"/>
    <w:rsid w:val="00670C88"/>
    <w:rsid w:val="00671977"/>
    <w:rsid w:val="006914B9"/>
    <w:rsid w:val="00694976"/>
    <w:rsid w:val="006A0652"/>
    <w:rsid w:val="006A222A"/>
    <w:rsid w:val="006A4721"/>
    <w:rsid w:val="006B2179"/>
    <w:rsid w:val="006B3D21"/>
    <w:rsid w:val="006E733E"/>
    <w:rsid w:val="006F3957"/>
    <w:rsid w:val="00705836"/>
    <w:rsid w:val="00714901"/>
    <w:rsid w:val="00731371"/>
    <w:rsid w:val="00737B3B"/>
    <w:rsid w:val="0074391F"/>
    <w:rsid w:val="00747608"/>
    <w:rsid w:val="00757E95"/>
    <w:rsid w:val="00761F9F"/>
    <w:rsid w:val="0076676C"/>
    <w:rsid w:val="00770E65"/>
    <w:rsid w:val="007924C5"/>
    <w:rsid w:val="00796951"/>
    <w:rsid w:val="007A1124"/>
    <w:rsid w:val="007B6BF3"/>
    <w:rsid w:val="007E39AF"/>
    <w:rsid w:val="007F1CD4"/>
    <w:rsid w:val="00800620"/>
    <w:rsid w:val="008201C7"/>
    <w:rsid w:val="00832B30"/>
    <w:rsid w:val="00844909"/>
    <w:rsid w:val="008509FE"/>
    <w:rsid w:val="008641A2"/>
    <w:rsid w:val="0086748F"/>
    <w:rsid w:val="00873855"/>
    <w:rsid w:val="00882400"/>
    <w:rsid w:val="00894601"/>
    <w:rsid w:val="00895C8E"/>
    <w:rsid w:val="008B2B44"/>
    <w:rsid w:val="008B4ADA"/>
    <w:rsid w:val="008C22FE"/>
    <w:rsid w:val="008D223D"/>
    <w:rsid w:val="008D54C3"/>
    <w:rsid w:val="008F797F"/>
    <w:rsid w:val="00907291"/>
    <w:rsid w:val="00915D02"/>
    <w:rsid w:val="009202D0"/>
    <w:rsid w:val="00923664"/>
    <w:rsid w:val="0093042E"/>
    <w:rsid w:val="009348B6"/>
    <w:rsid w:val="00936BAA"/>
    <w:rsid w:val="00940F56"/>
    <w:rsid w:val="00942C23"/>
    <w:rsid w:val="00943C2C"/>
    <w:rsid w:val="00963FEB"/>
    <w:rsid w:val="00983EB4"/>
    <w:rsid w:val="00986D71"/>
    <w:rsid w:val="009958EA"/>
    <w:rsid w:val="009A0649"/>
    <w:rsid w:val="009A094C"/>
    <w:rsid w:val="009A702E"/>
    <w:rsid w:val="009C1CD3"/>
    <w:rsid w:val="009C29AD"/>
    <w:rsid w:val="009C2C7A"/>
    <w:rsid w:val="009D26CE"/>
    <w:rsid w:val="009D6EA7"/>
    <w:rsid w:val="00A07496"/>
    <w:rsid w:val="00A12251"/>
    <w:rsid w:val="00A13D77"/>
    <w:rsid w:val="00A24A0C"/>
    <w:rsid w:val="00A340BF"/>
    <w:rsid w:val="00A367B3"/>
    <w:rsid w:val="00A402D3"/>
    <w:rsid w:val="00A535B3"/>
    <w:rsid w:val="00A62ED1"/>
    <w:rsid w:val="00A86953"/>
    <w:rsid w:val="00A952C3"/>
    <w:rsid w:val="00AA0E4B"/>
    <w:rsid w:val="00AC2B89"/>
    <w:rsid w:val="00AC39F6"/>
    <w:rsid w:val="00AD2CE7"/>
    <w:rsid w:val="00AE56D5"/>
    <w:rsid w:val="00AE7BEE"/>
    <w:rsid w:val="00AF216D"/>
    <w:rsid w:val="00AF2177"/>
    <w:rsid w:val="00AF3BED"/>
    <w:rsid w:val="00B02773"/>
    <w:rsid w:val="00B06D7A"/>
    <w:rsid w:val="00B14FD8"/>
    <w:rsid w:val="00B313A4"/>
    <w:rsid w:val="00B408D7"/>
    <w:rsid w:val="00B42EBE"/>
    <w:rsid w:val="00B64B0B"/>
    <w:rsid w:val="00B77A04"/>
    <w:rsid w:val="00B9241A"/>
    <w:rsid w:val="00B97EDF"/>
    <w:rsid w:val="00BB3848"/>
    <w:rsid w:val="00BC2813"/>
    <w:rsid w:val="00BE684A"/>
    <w:rsid w:val="00BF24E8"/>
    <w:rsid w:val="00BF2E53"/>
    <w:rsid w:val="00C05F36"/>
    <w:rsid w:val="00C06043"/>
    <w:rsid w:val="00C10AAD"/>
    <w:rsid w:val="00C111CE"/>
    <w:rsid w:val="00C129A2"/>
    <w:rsid w:val="00C162E2"/>
    <w:rsid w:val="00C20CFD"/>
    <w:rsid w:val="00C227E8"/>
    <w:rsid w:val="00C248BB"/>
    <w:rsid w:val="00C30E06"/>
    <w:rsid w:val="00C35921"/>
    <w:rsid w:val="00C5003B"/>
    <w:rsid w:val="00C56BE0"/>
    <w:rsid w:val="00C87425"/>
    <w:rsid w:val="00C90A91"/>
    <w:rsid w:val="00C9283C"/>
    <w:rsid w:val="00CA3A8E"/>
    <w:rsid w:val="00CB4A28"/>
    <w:rsid w:val="00CB5344"/>
    <w:rsid w:val="00CB6918"/>
    <w:rsid w:val="00CB7C3D"/>
    <w:rsid w:val="00CD3EF0"/>
    <w:rsid w:val="00CD4387"/>
    <w:rsid w:val="00CE1898"/>
    <w:rsid w:val="00CF6A6D"/>
    <w:rsid w:val="00D06EA4"/>
    <w:rsid w:val="00D27939"/>
    <w:rsid w:val="00D43F76"/>
    <w:rsid w:val="00D76E28"/>
    <w:rsid w:val="00D82A74"/>
    <w:rsid w:val="00D94259"/>
    <w:rsid w:val="00DA2A0F"/>
    <w:rsid w:val="00DB2A42"/>
    <w:rsid w:val="00DC033E"/>
    <w:rsid w:val="00DC11FB"/>
    <w:rsid w:val="00DC289B"/>
    <w:rsid w:val="00DC517D"/>
    <w:rsid w:val="00DC7A64"/>
    <w:rsid w:val="00DD00AC"/>
    <w:rsid w:val="00DE2CD8"/>
    <w:rsid w:val="00DE6D5D"/>
    <w:rsid w:val="00DF6ECE"/>
    <w:rsid w:val="00DF7CCD"/>
    <w:rsid w:val="00E013D1"/>
    <w:rsid w:val="00E3098B"/>
    <w:rsid w:val="00E30DBF"/>
    <w:rsid w:val="00E31728"/>
    <w:rsid w:val="00E324D5"/>
    <w:rsid w:val="00E34DC2"/>
    <w:rsid w:val="00E4694F"/>
    <w:rsid w:val="00E56E2B"/>
    <w:rsid w:val="00E60B24"/>
    <w:rsid w:val="00E656D3"/>
    <w:rsid w:val="00E77ED8"/>
    <w:rsid w:val="00E80329"/>
    <w:rsid w:val="00E8323D"/>
    <w:rsid w:val="00E86259"/>
    <w:rsid w:val="00E87D2C"/>
    <w:rsid w:val="00E87E39"/>
    <w:rsid w:val="00E907D2"/>
    <w:rsid w:val="00EA4F45"/>
    <w:rsid w:val="00EB5DB3"/>
    <w:rsid w:val="00EF2910"/>
    <w:rsid w:val="00F53C85"/>
    <w:rsid w:val="00F665C4"/>
    <w:rsid w:val="00F75401"/>
    <w:rsid w:val="00F756F7"/>
    <w:rsid w:val="00F81A63"/>
    <w:rsid w:val="00F953EB"/>
    <w:rsid w:val="00FB7601"/>
    <w:rsid w:val="00FC52D6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B3B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D074A-4D94-41CE-93BB-956CD54E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</Template>
  <TotalTime>1073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Serafina Angela Lutzu</cp:lastModifiedBy>
  <cp:revision>81</cp:revision>
  <cp:lastPrinted>2021-03-01T12:28:00Z</cp:lastPrinted>
  <dcterms:created xsi:type="dcterms:W3CDTF">2020-03-09T15:26:00Z</dcterms:created>
  <dcterms:modified xsi:type="dcterms:W3CDTF">2021-03-01T12:29:00Z</dcterms:modified>
</cp:coreProperties>
</file>