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BA78F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6996083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8B0E1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</w:t>
      </w:r>
      <w:r w:rsidR="0065317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2.3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956670" w:rsidRPr="0091410A" w:rsidTr="008F3B34">
        <w:tc>
          <w:tcPr>
            <w:tcW w:w="656" w:type="dxa"/>
          </w:tcPr>
          <w:bookmarkEnd w:id="0"/>
          <w:p w:rsidR="00956670" w:rsidRPr="0091410A" w:rsidRDefault="0095667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956670" w:rsidRPr="0091410A" w:rsidRDefault="0095667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56670" w:rsidRPr="0091410A" w:rsidRDefault="0095667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956670" w:rsidRPr="0091410A" w:rsidRDefault="00956670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 w:colFirst="1" w:colLast="3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956670" w:rsidRPr="001D3CB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3110/2017</w:t>
            </w:r>
          </w:p>
        </w:tc>
        <w:tc>
          <w:tcPr>
            <w:tcW w:w="1795" w:type="dxa"/>
          </w:tcPr>
          <w:p w:rsidR="00956670" w:rsidRPr="001D3CB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36/2020</w:t>
            </w:r>
          </w:p>
        </w:tc>
        <w:tc>
          <w:tcPr>
            <w:tcW w:w="839" w:type="dxa"/>
          </w:tcPr>
          <w:p w:rsidR="00956670" w:rsidRPr="001D3CB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319/2015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1740/2014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9.35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451/2020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1009/2020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2258/2018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519/2018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10.20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833/2015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940/2015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10.30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1414/2018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389/2020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1937/2020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809/2020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956670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2053/2018</w:t>
            </w:r>
          </w:p>
        </w:tc>
        <w:tc>
          <w:tcPr>
            <w:tcW w:w="1795" w:type="dxa"/>
          </w:tcPr>
          <w:p w:rsidR="00956670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138/2020</w:t>
            </w:r>
          </w:p>
        </w:tc>
        <w:tc>
          <w:tcPr>
            <w:tcW w:w="839" w:type="dxa"/>
          </w:tcPr>
          <w:p w:rsidR="00956670" w:rsidRDefault="00956670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2103/2013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682/2015</w:t>
            </w:r>
          </w:p>
        </w:tc>
        <w:tc>
          <w:tcPr>
            <w:tcW w:w="839" w:type="dxa"/>
          </w:tcPr>
          <w:p w:rsidR="00956670" w:rsidRPr="0091410A" w:rsidRDefault="00956670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2007/2020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847/2020</w:t>
            </w:r>
          </w:p>
        </w:tc>
        <w:tc>
          <w:tcPr>
            <w:tcW w:w="839" w:type="dxa"/>
          </w:tcPr>
          <w:p w:rsidR="00956670" w:rsidRPr="00ED519F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11.50</w:t>
            </w:r>
          </w:p>
        </w:tc>
      </w:tr>
      <w:tr w:rsidR="00956670" w:rsidRPr="0091410A" w:rsidTr="008F3B34">
        <w:trPr>
          <w:trHeight w:val="100"/>
        </w:trPr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956670" w:rsidRPr="0091410A" w:rsidRDefault="00956670" w:rsidP="00F443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381/2021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67/2021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1383/2020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640/2020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2871/2020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1112/2020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12.20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956670" w:rsidRDefault="00956670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261/2020</w:t>
            </w:r>
          </w:p>
        </w:tc>
        <w:tc>
          <w:tcPr>
            <w:tcW w:w="1795" w:type="dxa"/>
          </w:tcPr>
          <w:p w:rsidR="00956670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962/2020</w:t>
            </w:r>
          </w:p>
        </w:tc>
        <w:tc>
          <w:tcPr>
            <w:tcW w:w="839" w:type="dxa"/>
          </w:tcPr>
          <w:p w:rsidR="00956670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956670" w:rsidRDefault="00956670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140/2017</w:t>
            </w:r>
          </w:p>
        </w:tc>
        <w:tc>
          <w:tcPr>
            <w:tcW w:w="1795" w:type="dxa"/>
          </w:tcPr>
          <w:p w:rsidR="00956670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911/2017</w:t>
            </w:r>
          </w:p>
        </w:tc>
        <w:tc>
          <w:tcPr>
            <w:tcW w:w="839" w:type="dxa"/>
          </w:tcPr>
          <w:p w:rsidR="00956670" w:rsidRDefault="00956670" w:rsidP="00A0293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956670" w:rsidRPr="0091410A" w:rsidRDefault="00956670" w:rsidP="00F443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2922/2016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13.20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1701/2019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534/2020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956670" w:rsidRPr="0091410A" w:rsidTr="008F3B34">
        <w:tc>
          <w:tcPr>
            <w:tcW w:w="656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2525/2014</w:t>
            </w:r>
          </w:p>
        </w:tc>
        <w:tc>
          <w:tcPr>
            <w:tcW w:w="1795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607/2014</w:t>
            </w:r>
          </w:p>
        </w:tc>
        <w:tc>
          <w:tcPr>
            <w:tcW w:w="839" w:type="dxa"/>
          </w:tcPr>
          <w:p w:rsidR="00956670" w:rsidRPr="0091410A" w:rsidRDefault="00956670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15.30</w:t>
            </w:r>
          </w:p>
        </w:tc>
      </w:tr>
      <w:bookmarkEnd w:id="1"/>
    </w:tbl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9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F6" w:rsidRDefault="00BA78F6" w:rsidP="00D015F9">
      <w:pPr>
        <w:spacing w:after="0" w:line="240" w:lineRule="auto"/>
      </w:pPr>
      <w:r>
        <w:separator/>
      </w:r>
    </w:p>
  </w:endnote>
  <w:endnote w:type="continuationSeparator" w:id="0">
    <w:p w:rsidR="00BA78F6" w:rsidRDefault="00BA78F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F6" w:rsidRDefault="00BA78F6" w:rsidP="00D015F9">
      <w:pPr>
        <w:spacing w:after="0" w:line="240" w:lineRule="auto"/>
      </w:pPr>
      <w:r>
        <w:separator/>
      </w:r>
    </w:p>
  </w:footnote>
  <w:footnote w:type="continuationSeparator" w:id="0">
    <w:p w:rsidR="00BA78F6" w:rsidRDefault="00BA78F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84C94"/>
    <w:rsid w:val="00597756"/>
    <w:rsid w:val="005A7074"/>
    <w:rsid w:val="005A7ACD"/>
    <w:rsid w:val="005B2A15"/>
    <w:rsid w:val="005B3222"/>
    <w:rsid w:val="005B7860"/>
    <w:rsid w:val="005C3AD7"/>
    <w:rsid w:val="005C4895"/>
    <w:rsid w:val="005C6D25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43E05"/>
    <w:rsid w:val="00752F43"/>
    <w:rsid w:val="007545EB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F36AC"/>
    <w:rsid w:val="008F7FA1"/>
    <w:rsid w:val="009110C1"/>
    <w:rsid w:val="009137D3"/>
    <w:rsid w:val="0091410A"/>
    <w:rsid w:val="00916863"/>
    <w:rsid w:val="009237E2"/>
    <w:rsid w:val="00937810"/>
    <w:rsid w:val="0095667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B660A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7C04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40FB"/>
    <w:rsid w:val="00B34908"/>
    <w:rsid w:val="00B36B59"/>
    <w:rsid w:val="00B37B20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78F6"/>
    <w:rsid w:val="00BB49C7"/>
    <w:rsid w:val="00BC053F"/>
    <w:rsid w:val="00BD0358"/>
    <w:rsid w:val="00BD0A3D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43A3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6A6B"/>
    <w:rsid w:val="00D10501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0417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07947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C65B3"/>
    <w:rsid w:val="00ED2855"/>
    <w:rsid w:val="00ED519F"/>
    <w:rsid w:val="00F1001B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4438A"/>
    <w:rsid w:val="00F55430"/>
    <w:rsid w:val="00F7089A"/>
    <w:rsid w:val="00F7236E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FAE2-361F-48E7-AD2D-6B0143DB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2021-02-26T19:35:00Z</cp:lastPrinted>
  <dcterms:created xsi:type="dcterms:W3CDTF">2021-03-11T18:26:00Z</dcterms:created>
  <dcterms:modified xsi:type="dcterms:W3CDTF">2021-03-11T18:28:00Z</dcterms:modified>
</cp:coreProperties>
</file>