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FBEAD" w14:textId="77777777" w:rsidR="0043772A" w:rsidRDefault="0043772A" w:rsidP="008641A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6BF2D78D" w14:textId="77777777" w:rsidR="000676BA" w:rsidRDefault="000676BA" w:rsidP="000676BA">
      <w:pPr>
        <w:jc w:val="center"/>
      </w:pPr>
      <w:r>
        <w:rPr>
          <w:noProof/>
        </w:rPr>
        <w:drawing>
          <wp:inline distT="0" distB="0" distL="0" distR="0" wp14:anchorId="321AFB42" wp14:editId="5025E865">
            <wp:extent cx="457200" cy="504825"/>
            <wp:effectExtent l="0" t="0" r="0" b="952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41ADB" w14:textId="77777777" w:rsidR="000676BA" w:rsidRPr="00190E39" w:rsidRDefault="000676BA" w:rsidP="000676BA">
      <w:pPr>
        <w:jc w:val="center"/>
        <w:rPr>
          <w:b/>
        </w:rPr>
      </w:pPr>
      <w:r w:rsidRPr="00190E39">
        <w:rPr>
          <w:b/>
        </w:rPr>
        <w:t xml:space="preserve">Tribunale </w:t>
      </w:r>
      <w:r>
        <w:rPr>
          <w:b/>
        </w:rPr>
        <w:t>O</w:t>
      </w:r>
      <w:r w:rsidRPr="00190E39">
        <w:rPr>
          <w:b/>
        </w:rPr>
        <w:t>rdinario di Tempio Pausania</w:t>
      </w:r>
    </w:p>
    <w:p w14:paraId="75C72D48" w14:textId="77777777" w:rsidR="000676BA" w:rsidRDefault="000676BA" w:rsidP="000676BA">
      <w:pPr>
        <w:jc w:val="center"/>
        <w:rPr>
          <w:b/>
        </w:rPr>
      </w:pPr>
      <w:r w:rsidRPr="00190E39">
        <w:rPr>
          <w:b/>
        </w:rPr>
        <w:t>Ufficio del Giudice per l</w:t>
      </w:r>
      <w:r>
        <w:rPr>
          <w:b/>
        </w:rPr>
        <w:t xml:space="preserve">’Udienza preliminare </w:t>
      </w:r>
    </w:p>
    <w:p w14:paraId="7521084E" w14:textId="77777777" w:rsidR="0033418E" w:rsidRDefault="0033418E" w:rsidP="000676BA">
      <w:pPr>
        <w:jc w:val="center"/>
        <w:rPr>
          <w:b/>
        </w:rPr>
      </w:pPr>
    </w:p>
    <w:p w14:paraId="0F48A0EF" w14:textId="77777777" w:rsidR="00170D46" w:rsidRDefault="00170D46" w:rsidP="00125D3F">
      <w:pPr>
        <w:rPr>
          <w:i/>
        </w:rPr>
      </w:pPr>
      <w:r>
        <w:rPr>
          <w:i/>
        </w:rPr>
        <w:t>Si comunica che,</w:t>
      </w:r>
    </w:p>
    <w:p w14:paraId="7052A964" w14:textId="77777777" w:rsidR="0033418E" w:rsidRPr="00125D3F" w:rsidRDefault="00170D46" w:rsidP="00125D3F">
      <w:pPr>
        <w:rPr>
          <w:i/>
        </w:rPr>
      </w:pPr>
      <w:r>
        <w:rPr>
          <w:i/>
        </w:rPr>
        <w:t>i</w:t>
      </w:r>
      <w:r w:rsidR="00125D3F" w:rsidRPr="00125D3F">
        <w:rPr>
          <w:i/>
        </w:rPr>
        <w:t xml:space="preserve">l Giudice, dott.ssa Caterina </w:t>
      </w:r>
      <w:proofErr w:type="spellStart"/>
      <w:r w:rsidR="00125D3F" w:rsidRPr="00125D3F">
        <w:rPr>
          <w:i/>
        </w:rPr>
        <w:t>Interlandi</w:t>
      </w:r>
      <w:proofErr w:type="spellEnd"/>
      <w:r w:rsidR="00125D3F" w:rsidRPr="00125D3F">
        <w:rPr>
          <w:i/>
        </w:rPr>
        <w:t xml:space="preserve">, </w:t>
      </w:r>
    </w:p>
    <w:p w14:paraId="2E3966DA" w14:textId="77777777" w:rsidR="00125D3F" w:rsidRDefault="00125D3F" w:rsidP="0033418E">
      <w:pPr>
        <w:rPr>
          <w:i/>
        </w:rPr>
      </w:pPr>
      <w:r>
        <w:rPr>
          <w:i/>
        </w:rPr>
        <w:t xml:space="preserve">richiamato il provvedimento del Presidente del Tribunale in </w:t>
      </w:r>
      <w:proofErr w:type="gramStart"/>
      <w:r>
        <w:rPr>
          <w:i/>
        </w:rPr>
        <w:t>data  01.09.2020</w:t>
      </w:r>
      <w:proofErr w:type="gramEnd"/>
      <w:r>
        <w:rPr>
          <w:i/>
        </w:rPr>
        <w:t xml:space="preserve"> e, considerata la necessità di scaglionare la trattazione dei processi, al fine di evitare assembramenti </w:t>
      </w:r>
      <w:r w:rsidR="00B97EDF">
        <w:rPr>
          <w:i/>
        </w:rPr>
        <w:t xml:space="preserve">in ragione </w:t>
      </w:r>
      <w:r>
        <w:rPr>
          <w:i/>
        </w:rPr>
        <w:t xml:space="preserve">della persistente pandemia da  COVID-19, </w:t>
      </w:r>
      <w:r w:rsidR="00170D46">
        <w:rPr>
          <w:i/>
        </w:rPr>
        <w:t xml:space="preserve">ha </w:t>
      </w:r>
      <w:r>
        <w:rPr>
          <w:i/>
        </w:rPr>
        <w:t>dispo</w:t>
      </w:r>
      <w:r w:rsidR="00170D46">
        <w:rPr>
          <w:i/>
        </w:rPr>
        <w:t>sto</w:t>
      </w:r>
      <w:r>
        <w:rPr>
          <w:i/>
        </w:rPr>
        <w:t xml:space="preserve"> che i processi  dell’</w:t>
      </w:r>
      <w:r w:rsidR="00B97EDF">
        <w:rPr>
          <w:i/>
        </w:rPr>
        <w:t xml:space="preserve"> </w:t>
      </w:r>
      <w:r w:rsidRPr="00B97EDF">
        <w:rPr>
          <w:b/>
          <w:i/>
        </w:rPr>
        <w:t xml:space="preserve">udienza </w:t>
      </w:r>
      <w:r w:rsidR="00B97EDF" w:rsidRPr="00B97EDF">
        <w:rPr>
          <w:b/>
          <w:i/>
        </w:rPr>
        <w:t>GUP</w:t>
      </w:r>
      <w:r w:rsidR="00B97EDF">
        <w:rPr>
          <w:i/>
        </w:rPr>
        <w:t xml:space="preserve"> </w:t>
      </w:r>
      <w:r>
        <w:rPr>
          <w:i/>
        </w:rPr>
        <w:t xml:space="preserve"> </w:t>
      </w:r>
      <w:r w:rsidRPr="00B97EDF">
        <w:rPr>
          <w:b/>
          <w:i/>
        </w:rPr>
        <w:t xml:space="preserve">del </w:t>
      </w:r>
      <w:r w:rsidR="00427392">
        <w:rPr>
          <w:b/>
          <w:i/>
        </w:rPr>
        <w:t>2</w:t>
      </w:r>
      <w:r w:rsidR="00E75198">
        <w:rPr>
          <w:b/>
          <w:i/>
        </w:rPr>
        <w:t>5</w:t>
      </w:r>
      <w:r w:rsidR="00427392">
        <w:rPr>
          <w:b/>
          <w:i/>
        </w:rPr>
        <w:t>.</w:t>
      </w:r>
      <w:r w:rsidR="00E75198">
        <w:rPr>
          <w:b/>
          <w:i/>
        </w:rPr>
        <w:t>03</w:t>
      </w:r>
      <w:r w:rsidR="00427392">
        <w:rPr>
          <w:b/>
          <w:i/>
        </w:rPr>
        <w:t>.202</w:t>
      </w:r>
      <w:r w:rsidR="00E75198">
        <w:rPr>
          <w:b/>
          <w:i/>
        </w:rPr>
        <w:t>1</w:t>
      </w:r>
      <w:r>
        <w:rPr>
          <w:i/>
        </w:rPr>
        <w:t xml:space="preserve"> vengano trattati secondo il seguente ordine:</w:t>
      </w:r>
    </w:p>
    <w:p w14:paraId="6B2B870B" w14:textId="77777777" w:rsidR="0033418E" w:rsidRDefault="0033418E" w:rsidP="0033418E">
      <w:pPr>
        <w:rPr>
          <w:b/>
        </w:rPr>
      </w:pPr>
    </w:p>
    <w:tbl>
      <w:tblPr>
        <w:tblW w:w="5952" w:type="dxa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59"/>
        <w:gridCol w:w="1558"/>
        <w:gridCol w:w="2410"/>
      </w:tblGrid>
      <w:tr w:rsidR="00825141" w:rsidRPr="003A2340" w14:paraId="3DCE9A5A" w14:textId="77777777" w:rsidTr="0082514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8A6A1" w14:textId="77777777" w:rsidR="00825141" w:rsidRPr="003A2340" w:rsidRDefault="00825141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D7596" w14:textId="77777777" w:rsidR="00825141" w:rsidRPr="003A2340" w:rsidRDefault="00825141" w:rsidP="00923664">
            <w:pPr>
              <w:pStyle w:val="Sottotitolo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R.G.N.R.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4C227" w14:textId="77777777" w:rsidR="00825141" w:rsidRPr="003A2340" w:rsidRDefault="00825141" w:rsidP="00923664">
            <w:pPr>
              <w:pStyle w:val="Sottotitolo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N.GIP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E99B" w14:textId="77777777" w:rsidR="00825141" w:rsidRPr="003A2340" w:rsidRDefault="00825141" w:rsidP="00923664">
            <w:pPr>
              <w:pStyle w:val="Sottotitolo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 xml:space="preserve">Orario </w:t>
            </w:r>
          </w:p>
        </w:tc>
      </w:tr>
      <w:tr w:rsidR="00825141" w:rsidRPr="003A2340" w14:paraId="7CC1C3C1" w14:textId="77777777" w:rsidTr="0082514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44DA2" w14:textId="77777777" w:rsidR="00825141" w:rsidRPr="003A2340" w:rsidRDefault="00825141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30FA6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2179/16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C3E4E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2514/17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008E4" w14:textId="77777777" w:rsidR="00825141" w:rsidRPr="003A2340" w:rsidRDefault="00825141" w:rsidP="0092366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 xml:space="preserve">Ore 09.30 </w:t>
            </w:r>
          </w:p>
        </w:tc>
      </w:tr>
      <w:tr w:rsidR="00825141" w:rsidRPr="003A2340" w14:paraId="21A3409D" w14:textId="77777777" w:rsidTr="0082514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FB468" w14:textId="77777777" w:rsidR="00825141" w:rsidRPr="003A2340" w:rsidRDefault="00825141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C5D6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3343/18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A643B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3343/18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0F066" w14:textId="77777777" w:rsidR="00825141" w:rsidRPr="003A2340" w:rsidRDefault="00825141" w:rsidP="0058575F">
            <w:pPr>
              <w:rPr>
                <w:szCs w:val="24"/>
              </w:rPr>
            </w:pPr>
            <w:r w:rsidRPr="003A2340">
              <w:rPr>
                <w:szCs w:val="24"/>
              </w:rPr>
              <w:t>Ore 09.</w:t>
            </w:r>
            <w:r>
              <w:rPr>
                <w:szCs w:val="24"/>
              </w:rPr>
              <w:t>45</w:t>
            </w:r>
            <w:r w:rsidRPr="003A2340">
              <w:rPr>
                <w:b/>
                <w:szCs w:val="24"/>
              </w:rPr>
              <w:t xml:space="preserve"> </w:t>
            </w:r>
          </w:p>
        </w:tc>
      </w:tr>
      <w:tr w:rsidR="00825141" w:rsidRPr="003A2340" w14:paraId="65521662" w14:textId="77777777" w:rsidTr="0082514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28C6C" w14:textId="77777777" w:rsidR="00825141" w:rsidRPr="003A2340" w:rsidRDefault="00825141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1C65B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1579/15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3509A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04/19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E19D6" w14:textId="77777777" w:rsidR="00825141" w:rsidRDefault="00825141" w:rsidP="007F6409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10.0</w:t>
            </w:r>
            <w:r w:rsidRPr="00B81BE9">
              <w:rPr>
                <w:szCs w:val="24"/>
              </w:rPr>
              <w:t>0</w:t>
            </w:r>
          </w:p>
        </w:tc>
      </w:tr>
      <w:tr w:rsidR="00825141" w:rsidRPr="003A2340" w14:paraId="341A198F" w14:textId="77777777" w:rsidTr="0082514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1A052" w14:textId="77777777" w:rsidR="00825141" w:rsidRPr="003A2340" w:rsidRDefault="00825141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020CA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1077/18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6A54B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445/2020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9A775" w14:textId="77777777" w:rsidR="00825141" w:rsidRDefault="00825141" w:rsidP="007F6409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10.15</w:t>
            </w:r>
          </w:p>
        </w:tc>
      </w:tr>
      <w:tr w:rsidR="00825141" w:rsidRPr="003A2340" w14:paraId="6AF0B4E7" w14:textId="77777777" w:rsidTr="0082514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45B5" w14:textId="77777777" w:rsidR="00825141" w:rsidRPr="003A2340" w:rsidRDefault="00825141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62AE3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626/18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2327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191/2020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37F6" w14:textId="77777777" w:rsidR="00825141" w:rsidRDefault="00825141" w:rsidP="0058575F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10.30</w:t>
            </w:r>
          </w:p>
        </w:tc>
      </w:tr>
      <w:tr w:rsidR="00825141" w:rsidRPr="003A2340" w14:paraId="5D8D0002" w14:textId="77777777" w:rsidTr="0082514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8E845" w14:textId="77777777" w:rsidR="00825141" w:rsidRPr="003A2340" w:rsidRDefault="00825141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7DB4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1978/18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A25AD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775/19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F092" w14:textId="77777777" w:rsidR="00825141" w:rsidRDefault="00825141" w:rsidP="0058575F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10.45</w:t>
            </w:r>
          </w:p>
        </w:tc>
      </w:tr>
      <w:tr w:rsidR="00825141" w:rsidRPr="003A2340" w14:paraId="6BDD0071" w14:textId="77777777" w:rsidTr="0082514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2705" w14:textId="77777777" w:rsidR="00825141" w:rsidRPr="003A2340" w:rsidRDefault="00825141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9992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3422/14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5D10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2407/14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0E3E" w14:textId="77777777" w:rsidR="00825141" w:rsidRDefault="00825141" w:rsidP="0058575F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11.00</w:t>
            </w:r>
          </w:p>
        </w:tc>
      </w:tr>
      <w:tr w:rsidR="00825141" w:rsidRPr="003A2340" w14:paraId="2F645A37" w14:textId="77777777" w:rsidTr="0082514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D76E" w14:textId="77777777" w:rsidR="00825141" w:rsidRPr="003A2340" w:rsidRDefault="00825141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626A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298/19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52FA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2113/19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70AC" w14:textId="77777777" w:rsidR="00825141" w:rsidRDefault="00825141" w:rsidP="007F6409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11.15</w:t>
            </w:r>
          </w:p>
        </w:tc>
      </w:tr>
      <w:tr w:rsidR="00825141" w:rsidRPr="003A2340" w14:paraId="23B7449D" w14:textId="77777777" w:rsidTr="0082514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C0C1" w14:textId="77777777" w:rsidR="00825141" w:rsidRPr="003A2340" w:rsidRDefault="00825141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07E9D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1644/18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FFFC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3863/18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C591" w14:textId="77777777" w:rsidR="00825141" w:rsidRDefault="00825141" w:rsidP="007F6409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11.3</w:t>
            </w:r>
            <w:r w:rsidRPr="00B81BE9">
              <w:rPr>
                <w:szCs w:val="24"/>
              </w:rPr>
              <w:t>0</w:t>
            </w:r>
          </w:p>
        </w:tc>
      </w:tr>
      <w:tr w:rsidR="00825141" w:rsidRPr="003A2340" w14:paraId="19AEDC21" w14:textId="77777777" w:rsidTr="0082514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F4F4" w14:textId="77777777" w:rsidR="00825141" w:rsidRPr="003A2340" w:rsidRDefault="00825141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51E23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1068/18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21B54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3699/18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F640" w14:textId="77777777" w:rsidR="00825141" w:rsidRDefault="00825141" w:rsidP="0058575F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11.45</w:t>
            </w:r>
          </w:p>
        </w:tc>
      </w:tr>
      <w:tr w:rsidR="00825141" w:rsidRPr="003A2340" w14:paraId="25C26027" w14:textId="77777777" w:rsidTr="0082514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A086" w14:textId="77777777" w:rsidR="00825141" w:rsidRPr="003A2340" w:rsidRDefault="00825141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19E8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1048/18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C254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3865/18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CAC2" w14:textId="77777777" w:rsidR="00825141" w:rsidRDefault="00825141" w:rsidP="007F6409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12.00</w:t>
            </w:r>
          </w:p>
        </w:tc>
      </w:tr>
      <w:tr w:rsidR="00825141" w:rsidRPr="003A2340" w14:paraId="415AF6B3" w14:textId="77777777" w:rsidTr="0082514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6C52" w14:textId="77777777" w:rsidR="00825141" w:rsidRPr="003A2340" w:rsidRDefault="00825141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4972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3002/16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9B71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2095/16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E578" w14:textId="77777777" w:rsidR="00825141" w:rsidRDefault="00825141" w:rsidP="007F6409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12.15</w:t>
            </w:r>
          </w:p>
        </w:tc>
      </w:tr>
      <w:tr w:rsidR="00825141" w:rsidRPr="003A2340" w14:paraId="579638A6" w14:textId="77777777" w:rsidTr="0082514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FD27" w14:textId="77777777" w:rsidR="00825141" w:rsidRPr="003A2340" w:rsidRDefault="00825141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AAFFC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103/19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4931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87/20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8B69" w14:textId="77777777" w:rsidR="00825141" w:rsidRDefault="00825141" w:rsidP="0058575F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12.30</w:t>
            </w:r>
          </w:p>
        </w:tc>
      </w:tr>
      <w:tr w:rsidR="00825141" w:rsidRPr="003A2340" w14:paraId="3C091E61" w14:textId="77777777" w:rsidTr="0082514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81BA9" w14:textId="77777777" w:rsidR="00825141" w:rsidRPr="003A2340" w:rsidRDefault="00825141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F6B1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3239/18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A50B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1751/19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D9C5" w14:textId="77777777" w:rsidR="00825141" w:rsidRDefault="00825141" w:rsidP="0058575F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12.45</w:t>
            </w:r>
          </w:p>
        </w:tc>
      </w:tr>
      <w:tr w:rsidR="00825141" w:rsidRPr="003A2340" w14:paraId="4383D8DD" w14:textId="77777777" w:rsidTr="0082514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317A" w14:textId="77777777" w:rsidR="00825141" w:rsidRPr="003A2340" w:rsidRDefault="00825141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DEAD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3696/18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06604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3119/19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D02DF" w14:textId="77777777" w:rsidR="00825141" w:rsidRDefault="00825141" w:rsidP="0058575F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13.00</w:t>
            </w:r>
          </w:p>
        </w:tc>
      </w:tr>
      <w:tr w:rsidR="00825141" w:rsidRPr="003A2340" w14:paraId="5FF17D4C" w14:textId="77777777" w:rsidTr="0082514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36470" w14:textId="77777777" w:rsidR="00825141" w:rsidRPr="003A2340" w:rsidRDefault="00825141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E179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1385/18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AF0F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1051/2020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7B42" w14:textId="77777777" w:rsidR="00825141" w:rsidRDefault="00825141" w:rsidP="0058575F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13.15</w:t>
            </w:r>
          </w:p>
        </w:tc>
      </w:tr>
      <w:tr w:rsidR="00825141" w:rsidRPr="003A2340" w14:paraId="43E7476F" w14:textId="77777777" w:rsidTr="0082514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0C338" w14:textId="77777777" w:rsidR="00825141" w:rsidRPr="003A2340" w:rsidRDefault="00825141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29C9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1871/16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FA2F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1269/17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A6526" w14:textId="77777777" w:rsidR="00825141" w:rsidRDefault="00825141" w:rsidP="0058575F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13.30</w:t>
            </w:r>
          </w:p>
        </w:tc>
      </w:tr>
      <w:tr w:rsidR="00825141" w:rsidRPr="003A2340" w14:paraId="68131A99" w14:textId="77777777" w:rsidTr="0082514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44FE" w14:textId="77777777" w:rsidR="00825141" w:rsidRPr="003A2340" w:rsidRDefault="00825141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8BAE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1006/17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7005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1605/19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E849" w14:textId="77777777" w:rsidR="00825141" w:rsidRDefault="00825141" w:rsidP="0058575F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13.45</w:t>
            </w:r>
          </w:p>
        </w:tc>
      </w:tr>
      <w:tr w:rsidR="00825141" w:rsidRPr="003A2340" w14:paraId="14C39C85" w14:textId="77777777" w:rsidTr="0082514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56DE" w14:textId="77777777" w:rsidR="00825141" w:rsidRPr="003A2340" w:rsidRDefault="00825141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6316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2719/17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DB4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2499/18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5AE4" w14:textId="77777777" w:rsidR="00825141" w:rsidRDefault="00825141" w:rsidP="00427392">
            <w:r>
              <w:t>Ore 14.00</w:t>
            </w:r>
          </w:p>
        </w:tc>
      </w:tr>
      <w:tr w:rsidR="00825141" w:rsidRPr="003A2340" w14:paraId="052E4315" w14:textId="77777777" w:rsidTr="0082514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85CEE" w14:textId="77777777" w:rsidR="00825141" w:rsidRPr="003A2340" w:rsidRDefault="00825141" w:rsidP="00923664">
            <w:pPr>
              <w:pStyle w:val="Sotto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DC4B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77/2016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E2D" w14:textId="77777777" w:rsidR="00825141" w:rsidRPr="007D0BA8" w:rsidRDefault="00825141" w:rsidP="007F640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 w:rsidRPr="007D0BA8">
              <w:rPr>
                <w:b w:val="0"/>
                <w:sz w:val="28"/>
                <w:szCs w:val="28"/>
                <w:u w:val="none"/>
              </w:rPr>
              <w:t>1859/17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4ED6" w14:textId="77777777" w:rsidR="00825141" w:rsidRPr="00B81BE9" w:rsidRDefault="00825141" w:rsidP="0058575F">
            <w:pPr>
              <w:rPr>
                <w:szCs w:val="24"/>
              </w:rPr>
            </w:pPr>
            <w:r>
              <w:t>Ore 14.30</w:t>
            </w:r>
          </w:p>
        </w:tc>
      </w:tr>
    </w:tbl>
    <w:p w14:paraId="5AD04037" w14:textId="77777777" w:rsidR="0033418E" w:rsidRDefault="0033418E" w:rsidP="000676BA">
      <w:pPr>
        <w:jc w:val="center"/>
        <w:rPr>
          <w:b/>
        </w:rPr>
      </w:pPr>
    </w:p>
    <w:p w14:paraId="023C51AE" w14:textId="77777777" w:rsidR="0033418E" w:rsidRPr="0033418E" w:rsidRDefault="0033418E" w:rsidP="0033418E">
      <w:pPr>
        <w:rPr>
          <w:i/>
        </w:rPr>
      </w:pPr>
      <w:r w:rsidRPr="0033418E">
        <w:rPr>
          <w:i/>
        </w:rPr>
        <w:t xml:space="preserve">Tempio Pausania, </w:t>
      </w:r>
      <w:r w:rsidR="00427392">
        <w:rPr>
          <w:i/>
        </w:rPr>
        <w:t>2</w:t>
      </w:r>
      <w:r w:rsidR="0058575F">
        <w:rPr>
          <w:i/>
        </w:rPr>
        <w:t>2</w:t>
      </w:r>
      <w:r w:rsidR="003A2340">
        <w:rPr>
          <w:i/>
        </w:rPr>
        <w:t>.</w:t>
      </w:r>
      <w:r w:rsidR="0058575F">
        <w:rPr>
          <w:i/>
        </w:rPr>
        <w:t>03</w:t>
      </w:r>
      <w:r w:rsidR="003A2340">
        <w:rPr>
          <w:i/>
        </w:rPr>
        <w:t>.202</w:t>
      </w:r>
      <w:r w:rsidR="0058575F">
        <w:rPr>
          <w:i/>
        </w:rPr>
        <w:t>1</w:t>
      </w:r>
    </w:p>
    <w:p w14:paraId="5F162F90" w14:textId="77777777" w:rsidR="00170D46" w:rsidRPr="00170D46" w:rsidRDefault="0033418E" w:rsidP="003A2340">
      <w:pPr>
        <w:rPr>
          <w:i/>
        </w:rPr>
      </w:pPr>
      <w:r w:rsidRPr="00170D46">
        <w:t xml:space="preserve">                                                                             </w:t>
      </w:r>
      <w:r w:rsidR="003A2340" w:rsidRPr="00170D46">
        <w:t xml:space="preserve">                         </w:t>
      </w:r>
      <w:r w:rsidRPr="00170D46">
        <w:t xml:space="preserve"> </w:t>
      </w:r>
      <w:r w:rsidR="00427392" w:rsidRPr="00170D46">
        <w:t xml:space="preserve">   </w:t>
      </w:r>
      <w:r w:rsidR="00170D46" w:rsidRPr="00170D46">
        <w:rPr>
          <w:i/>
        </w:rPr>
        <w:t>L’Assistente Giudiziario</w:t>
      </w:r>
    </w:p>
    <w:p w14:paraId="712B9FB9" w14:textId="77777777" w:rsidR="0043772A" w:rsidRDefault="003A2340" w:rsidP="003A2340">
      <w:r>
        <w:rPr>
          <w:i/>
        </w:rPr>
        <w:t xml:space="preserve">                                                                                          </w:t>
      </w:r>
      <w:r w:rsidR="00427392">
        <w:rPr>
          <w:i/>
        </w:rPr>
        <w:t xml:space="preserve">  </w:t>
      </w:r>
      <w:r>
        <w:rPr>
          <w:i/>
        </w:rPr>
        <w:t xml:space="preserve"> </w:t>
      </w:r>
      <w:r w:rsidR="00170D46">
        <w:rPr>
          <w:i/>
        </w:rPr>
        <w:t xml:space="preserve">                </w:t>
      </w:r>
      <w:r w:rsidRPr="00125D3F">
        <w:rPr>
          <w:i/>
        </w:rPr>
        <w:t xml:space="preserve">dott.ssa </w:t>
      </w:r>
      <w:r w:rsidR="00170D46">
        <w:rPr>
          <w:i/>
        </w:rPr>
        <w:t xml:space="preserve">Angela lutzu </w:t>
      </w:r>
      <w:r w:rsidRPr="00125D3F">
        <w:rPr>
          <w:i/>
        </w:rPr>
        <w:t xml:space="preserve"> </w:t>
      </w:r>
    </w:p>
    <w:p w14:paraId="319B6914" w14:textId="77777777" w:rsidR="0043772A" w:rsidRDefault="0043772A" w:rsidP="008641A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sectPr w:rsidR="0043772A" w:rsidSect="001B3A56"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69A77" w14:textId="77777777" w:rsidR="00186E83" w:rsidRDefault="00186E83">
      <w:r>
        <w:separator/>
      </w:r>
    </w:p>
  </w:endnote>
  <w:endnote w:type="continuationSeparator" w:id="0">
    <w:p w14:paraId="5435238A" w14:textId="77777777" w:rsidR="00186E83" w:rsidRDefault="0018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1EEAD" w14:textId="77777777" w:rsidR="00923664" w:rsidRDefault="00DE4912">
    <w:pPr>
      <w:tabs>
        <w:tab w:val="left" w:pos="144"/>
        <w:tab w:val="left" w:pos="864"/>
        <w:tab w:val="center" w:pos="4536"/>
      </w:tabs>
      <w:jc w:val="center"/>
      <w:rPr>
        <w:rFonts w:ascii="Courier" w:hAnsi="Courier"/>
      </w:rPr>
    </w:pPr>
    <w:r>
      <w:rPr>
        <w:rFonts w:ascii="Courier" w:hAnsi="Courier"/>
      </w:rPr>
      <w:fldChar w:fldCharType="begin"/>
    </w:r>
    <w:r w:rsidR="00923664">
      <w:rPr>
        <w:rFonts w:ascii="Courier" w:hAnsi="Courier"/>
      </w:rPr>
      <w:instrText xml:space="preserve">PAGE </w:instrText>
    </w:r>
    <w:r>
      <w:rPr>
        <w:rFonts w:ascii="Courier" w:hAnsi="Courier"/>
      </w:rPr>
      <w:fldChar w:fldCharType="separate"/>
    </w:r>
    <w:r w:rsidR="00261AFD">
      <w:rPr>
        <w:rFonts w:ascii="Courier" w:hAnsi="Courier"/>
        <w:noProof/>
      </w:rPr>
      <w:t>1</w:t>
    </w:r>
    <w:r>
      <w:rPr>
        <w:rFonts w:ascii="Courier" w:hAnsi="Couri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099E6" w14:textId="77777777" w:rsidR="00186E83" w:rsidRDefault="00186E83">
      <w:r>
        <w:separator/>
      </w:r>
    </w:p>
  </w:footnote>
  <w:footnote w:type="continuationSeparator" w:id="0">
    <w:p w14:paraId="44CD5F30" w14:textId="77777777" w:rsidR="00186E83" w:rsidRDefault="00186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96E43"/>
    <w:multiLevelType w:val="hybridMultilevel"/>
    <w:tmpl w:val="B7AE306A"/>
    <w:lvl w:ilvl="0" w:tplc="E3B08A0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33726"/>
    <w:multiLevelType w:val="hybridMultilevel"/>
    <w:tmpl w:val="17B27F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73026"/>
    <w:multiLevelType w:val="hybridMultilevel"/>
    <w:tmpl w:val="51965C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3263E"/>
    <w:multiLevelType w:val="hybridMultilevel"/>
    <w:tmpl w:val="191CBEDC"/>
    <w:lvl w:ilvl="0" w:tplc="4CBE85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F4B6E"/>
    <w:multiLevelType w:val="hybridMultilevel"/>
    <w:tmpl w:val="4022BB4A"/>
    <w:lvl w:ilvl="0" w:tplc="56569BF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AEA"/>
    <w:rsid w:val="00020DF8"/>
    <w:rsid w:val="000230C7"/>
    <w:rsid w:val="00024B36"/>
    <w:rsid w:val="00026142"/>
    <w:rsid w:val="000421CB"/>
    <w:rsid w:val="00055F1B"/>
    <w:rsid w:val="00057C97"/>
    <w:rsid w:val="000676BA"/>
    <w:rsid w:val="0008125F"/>
    <w:rsid w:val="000951CE"/>
    <w:rsid w:val="0009705F"/>
    <w:rsid w:val="000A2E43"/>
    <w:rsid w:val="000A38C1"/>
    <w:rsid w:val="000A3B93"/>
    <w:rsid w:val="000B2BF9"/>
    <w:rsid w:val="000C78B0"/>
    <w:rsid w:val="000E2F6D"/>
    <w:rsid w:val="000F2537"/>
    <w:rsid w:val="001039D0"/>
    <w:rsid w:val="00104E95"/>
    <w:rsid w:val="0011636B"/>
    <w:rsid w:val="00125D3F"/>
    <w:rsid w:val="00142EEA"/>
    <w:rsid w:val="001559A0"/>
    <w:rsid w:val="00170D46"/>
    <w:rsid w:val="00176AA7"/>
    <w:rsid w:val="001809CF"/>
    <w:rsid w:val="00186E83"/>
    <w:rsid w:val="00190E39"/>
    <w:rsid w:val="00196127"/>
    <w:rsid w:val="00197C97"/>
    <w:rsid w:val="001A6FAB"/>
    <w:rsid w:val="001B18FF"/>
    <w:rsid w:val="001B3A56"/>
    <w:rsid w:val="001C29E2"/>
    <w:rsid w:val="001C58EA"/>
    <w:rsid w:val="001D3D4F"/>
    <w:rsid w:val="001D5AC1"/>
    <w:rsid w:val="001E0EAE"/>
    <w:rsid w:val="001E5920"/>
    <w:rsid w:val="002035C6"/>
    <w:rsid w:val="002100B0"/>
    <w:rsid w:val="00216E61"/>
    <w:rsid w:val="00217522"/>
    <w:rsid w:val="002229B3"/>
    <w:rsid w:val="002372B1"/>
    <w:rsid w:val="00240B70"/>
    <w:rsid w:val="00244CE2"/>
    <w:rsid w:val="002458D1"/>
    <w:rsid w:val="00261AFD"/>
    <w:rsid w:val="00263703"/>
    <w:rsid w:val="0027002A"/>
    <w:rsid w:val="00291610"/>
    <w:rsid w:val="002A7F80"/>
    <w:rsid w:val="002C0263"/>
    <w:rsid w:val="002D313B"/>
    <w:rsid w:val="002D5771"/>
    <w:rsid w:val="002D5AEA"/>
    <w:rsid w:val="002E2D13"/>
    <w:rsid w:val="002E7E19"/>
    <w:rsid w:val="002F4148"/>
    <w:rsid w:val="00314772"/>
    <w:rsid w:val="0033418E"/>
    <w:rsid w:val="00340129"/>
    <w:rsid w:val="003408B5"/>
    <w:rsid w:val="0034789A"/>
    <w:rsid w:val="00350889"/>
    <w:rsid w:val="003541F9"/>
    <w:rsid w:val="003A0513"/>
    <w:rsid w:val="003A2340"/>
    <w:rsid w:val="003D5369"/>
    <w:rsid w:val="003E350B"/>
    <w:rsid w:val="00402B27"/>
    <w:rsid w:val="00410031"/>
    <w:rsid w:val="00410888"/>
    <w:rsid w:val="004168B8"/>
    <w:rsid w:val="0042435C"/>
    <w:rsid w:val="00427392"/>
    <w:rsid w:val="004333CF"/>
    <w:rsid w:val="00436A3E"/>
    <w:rsid w:val="00436E75"/>
    <w:rsid w:val="0043772A"/>
    <w:rsid w:val="00445120"/>
    <w:rsid w:val="00470928"/>
    <w:rsid w:val="0048148E"/>
    <w:rsid w:val="004E1054"/>
    <w:rsid w:val="004E356C"/>
    <w:rsid w:val="004F502E"/>
    <w:rsid w:val="005128AA"/>
    <w:rsid w:val="005207CA"/>
    <w:rsid w:val="00535488"/>
    <w:rsid w:val="00564B51"/>
    <w:rsid w:val="0057090E"/>
    <w:rsid w:val="00574722"/>
    <w:rsid w:val="00575EED"/>
    <w:rsid w:val="0058130B"/>
    <w:rsid w:val="0058575F"/>
    <w:rsid w:val="00585C6A"/>
    <w:rsid w:val="005C7756"/>
    <w:rsid w:val="005D270C"/>
    <w:rsid w:val="005F02BB"/>
    <w:rsid w:val="005F4857"/>
    <w:rsid w:val="0060397B"/>
    <w:rsid w:val="00615489"/>
    <w:rsid w:val="006156F1"/>
    <w:rsid w:val="00623728"/>
    <w:rsid w:val="00624BE1"/>
    <w:rsid w:val="00636229"/>
    <w:rsid w:val="006365E6"/>
    <w:rsid w:val="00647A43"/>
    <w:rsid w:val="006501D4"/>
    <w:rsid w:val="006510F9"/>
    <w:rsid w:val="006577E0"/>
    <w:rsid w:val="00664DAB"/>
    <w:rsid w:val="0066596C"/>
    <w:rsid w:val="00671977"/>
    <w:rsid w:val="006A0652"/>
    <w:rsid w:val="006E733E"/>
    <w:rsid w:val="00705836"/>
    <w:rsid w:val="00714901"/>
    <w:rsid w:val="00731371"/>
    <w:rsid w:val="00737B3B"/>
    <w:rsid w:val="0074391F"/>
    <w:rsid w:val="00747608"/>
    <w:rsid w:val="00757E95"/>
    <w:rsid w:val="00761F9F"/>
    <w:rsid w:val="00770E65"/>
    <w:rsid w:val="007924C5"/>
    <w:rsid w:val="00796951"/>
    <w:rsid w:val="007A1124"/>
    <w:rsid w:val="007B6BF3"/>
    <w:rsid w:val="007F1CD4"/>
    <w:rsid w:val="00800620"/>
    <w:rsid w:val="008201C7"/>
    <w:rsid w:val="00825141"/>
    <w:rsid w:val="00832B30"/>
    <w:rsid w:val="00844909"/>
    <w:rsid w:val="008509FE"/>
    <w:rsid w:val="008641A2"/>
    <w:rsid w:val="0086748F"/>
    <w:rsid w:val="00873855"/>
    <w:rsid w:val="00882400"/>
    <w:rsid w:val="00894601"/>
    <w:rsid w:val="00895C8E"/>
    <w:rsid w:val="008B2B44"/>
    <w:rsid w:val="008B4ADA"/>
    <w:rsid w:val="008C22FE"/>
    <w:rsid w:val="008D223D"/>
    <w:rsid w:val="008D54C3"/>
    <w:rsid w:val="008F797F"/>
    <w:rsid w:val="00907291"/>
    <w:rsid w:val="00915D02"/>
    <w:rsid w:val="009202D0"/>
    <w:rsid w:val="00923664"/>
    <w:rsid w:val="0093042E"/>
    <w:rsid w:val="00936BAA"/>
    <w:rsid w:val="00942C23"/>
    <w:rsid w:val="00963FEB"/>
    <w:rsid w:val="00983EB4"/>
    <w:rsid w:val="00986D71"/>
    <w:rsid w:val="009958EA"/>
    <w:rsid w:val="009A0649"/>
    <w:rsid w:val="009A094C"/>
    <w:rsid w:val="009C1CD3"/>
    <w:rsid w:val="009C29AD"/>
    <w:rsid w:val="009C2C7A"/>
    <w:rsid w:val="009D26CE"/>
    <w:rsid w:val="009D6EA7"/>
    <w:rsid w:val="00A07496"/>
    <w:rsid w:val="00A12251"/>
    <w:rsid w:val="00A13D77"/>
    <w:rsid w:val="00A24A0C"/>
    <w:rsid w:val="00A340BF"/>
    <w:rsid w:val="00A367B3"/>
    <w:rsid w:val="00A402D3"/>
    <w:rsid w:val="00A535B3"/>
    <w:rsid w:val="00A86953"/>
    <w:rsid w:val="00A952C3"/>
    <w:rsid w:val="00AA0E4B"/>
    <w:rsid w:val="00AC2B89"/>
    <w:rsid w:val="00AC39F6"/>
    <w:rsid w:val="00AD2CE7"/>
    <w:rsid w:val="00AE56D5"/>
    <w:rsid w:val="00AE7BEE"/>
    <w:rsid w:val="00AF216D"/>
    <w:rsid w:val="00AF2177"/>
    <w:rsid w:val="00AF3BED"/>
    <w:rsid w:val="00B02773"/>
    <w:rsid w:val="00B06D7A"/>
    <w:rsid w:val="00B14FD8"/>
    <w:rsid w:val="00B313A4"/>
    <w:rsid w:val="00B408D7"/>
    <w:rsid w:val="00B42EBE"/>
    <w:rsid w:val="00B64B0B"/>
    <w:rsid w:val="00B77A04"/>
    <w:rsid w:val="00B97EDF"/>
    <w:rsid w:val="00BB3848"/>
    <w:rsid w:val="00BC2813"/>
    <w:rsid w:val="00BE684A"/>
    <w:rsid w:val="00BF24E8"/>
    <w:rsid w:val="00BF2E53"/>
    <w:rsid w:val="00C00568"/>
    <w:rsid w:val="00C05F36"/>
    <w:rsid w:val="00C06043"/>
    <w:rsid w:val="00C10AAD"/>
    <w:rsid w:val="00C111CE"/>
    <w:rsid w:val="00C129A2"/>
    <w:rsid w:val="00C162E2"/>
    <w:rsid w:val="00C20CFD"/>
    <w:rsid w:val="00C227E8"/>
    <w:rsid w:val="00C30E06"/>
    <w:rsid w:val="00C35921"/>
    <w:rsid w:val="00C5003B"/>
    <w:rsid w:val="00C56BE0"/>
    <w:rsid w:val="00C87425"/>
    <w:rsid w:val="00C90A91"/>
    <w:rsid w:val="00C9283C"/>
    <w:rsid w:val="00CA3A8E"/>
    <w:rsid w:val="00CB4A28"/>
    <w:rsid w:val="00CB5344"/>
    <w:rsid w:val="00CB6918"/>
    <w:rsid w:val="00CD4387"/>
    <w:rsid w:val="00CE1898"/>
    <w:rsid w:val="00CF6A6D"/>
    <w:rsid w:val="00D06EA4"/>
    <w:rsid w:val="00D27939"/>
    <w:rsid w:val="00D43F76"/>
    <w:rsid w:val="00D76E28"/>
    <w:rsid w:val="00D82A74"/>
    <w:rsid w:val="00DA2A0F"/>
    <w:rsid w:val="00DB2A42"/>
    <w:rsid w:val="00DC033E"/>
    <w:rsid w:val="00DC289B"/>
    <w:rsid w:val="00DC517D"/>
    <w:rsid w:val="00DC7A64"/>
    <w:rsid w:val="00DD00AC"/>
    <w:rsid w:val="00DE4912"/>
    <w:rsid w:val="00DE6D5D"/>
    <w:rsid w:val="00DF6ECE"/>
    <w:rsid w:val="00DF7CCD"/>
    <w:rsid w:val="00E013D1"/>
    <w:rsid w:val="00E3098B"/>
    <w:rsid w:val="00E31728"/>
    <w:rsid w:val="00E324D5"/>
    <w:rsid w:val="00E4694F"/>
    <w:rsid w:val="00E60B24"/>
    <w:rsid w:val="00E656D3"/>
    <w:rsid w:val="00E75198"/>
    <w:rsid w:val="00E77ED8"/>
    <w:rsid w:val="00E80329"/>
    <w:rsid w:val="00E86259"/>
    <w:rsid w:val="00E87D2C"/>
    <w:rsid w:val="00E87E39"/>
    <w:rsid w:val="00E907D2"/>
    <w:rsid w:val="00EA4F45"/>
    <w:rsid w:val="00EB5DB3"/>
    <w:rsid w:val="00EC2E8A"/>
    <w:rsid w:val="00EF1B3F"/>
    <w:rsid w:val="00EF2910"/>
    <w:rsid w:val="00F26425"/>
    <w:rsid w:val="00F53C85"/>
    <w:rsid w:val="00F81A63"/>
    <w:rsid w:val="00F953EB"/>
    <w:rsid w:val="00FB7601"/>
    <w:rsid w:val="00FC52D6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2C502"/>
  <w15:docId w15:val="{ACC452F1-DF41-43C7-BCAA-AF34B51A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7B3B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6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0CFD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757E95"/>
    <w:pPr>
      <w:overflowPunct w:val="0"/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757E95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uli\mis-arrdo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C2670-7617-48CE-B8CC-2BD11A22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mis-arrdom</Template>
  <TotalTime>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</vt:lpstr>
    </vt:vector>
  </TitlesOfParts>
  <Company>Milano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</dc:title>
  <dc:creator>Caterina Interlandi</dc:creator>
  <cp:lastModifiedBy>Francesca Anna Debidda</cp:lastModifiedBy>
  <cp:revision>2</cp:revision>
  <cp:lastPrinted>2021-03-22T16:55:00Z</cp:lastPrinted>
  <dcterms:created xsi:type="dcterms:W3CDTF">2021-03-23T08:03:00Z</dcterms:created>
  <dcterms:modified xsi:type="dcterms:W3CDTF">2021-03-23T08:03:00Z</dcterms:modified>
</cp:coreProperties>
</file>