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FC784" w14:textId="77777777" w:rsidR="00124A48" w:rsidRPr="0091410A" w:rsidRDefault="0096799A" w:rsidP="00F95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Hlk39515184"/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it-IT"/>
        </w:rPr>
        <w:object w:dxaOrig="1440" w:dyaOrig="1440" w14:anchorId="32A50D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156.05pt;height:60pt;z-index:251659264;visibility:visible;mso-wrap-edited:f;mso-position-horizontal:center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1027" DrawAspect="Content" ObjectID="_1678268439" r:id="rId9"/>
        </w:object>
      </w:r>
      <w:r w:rsidR="001E32AC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865FE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124A48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TRIBUNALE ORDINARIO DI </w:t>
      </w:r>
      <w:r w:rsidR="003973B5" w:rsidRPr="0091410A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TEMPIO PAUSANIA</w:t>
      </w:r>
    </w:p>
    <w:p w14:paraId="2E15F915" w14:textId="77777777" w:rsidR="00124A48" w:rsidRPr="00A77C04" w:rsidRDefault="00124A48" w:rsidP="00A865F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mallCaps/>
          <w:sz w:val="18"/>
          <w:szCs w:val="18"/>
          <w:lang w:eastAsia="it-IT"/>
        </w:rPr>
        <w:t>Sezione Penale</w:t>
      </w:r>
    </w:p>
    <w:p w14:paraId="1C016436" w14:textId="77777777"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Cs/>
          <w:sz w:val="18"/>
          <w:szCs w:val="18"/>
          <w:lang w:eastAsia="it-IT"/>
        </w:rPr>
        <w:t>Il Giudice,</w:t>
      </w:r>
    </w:p>
    <w:p w14:paraId="7C6E2D53" w14:textId="77777777" w:rsidR="00E62823" w:rsidRPr="00A77C04" w:rsidRDefault="00E62823" w:rsidP="00E62823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18"/>
          <w:szCs w:val="18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 xml:space="preserve">visto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il provvedimento adottato dal Presidente del Tribunale il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2.9.2020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="007A424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avente ad oggetto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“COVID-19, norme precauzionali in materia di tutela della salute”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nel quale si stabilisce </w:t>
      </w:r>
      <w:r w:rsidR="001F7F73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la celebrazione delle udienze a porte chiuse, secondo quanto disposto dall’art. 472 co. 3 c.p.p.</w:t>
      </w:r>
      <w:r w:rsidR="001F7F73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14:paraId="29CDD4D2" w14:textId="77777777" w:rsidR="00F77906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Considerata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necessità di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ad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ottare modalità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di organizzazione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ell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’udienza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tali da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con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temperare</w:t>
      </w:r>
      <w:r w:rsidR="00A1253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 prosecuzione</w:t>
      </w:r>
      <w:r w:rsidR="00DD53A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dell’attività giudiziaria con l’esigenza di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prevenire la diffusione del contagio da COVID-19</w:t>
      </w:r>
      <w:r w:rsidR="00F37DF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14:paraId="586A45F1" w14:textId="77777777" w:rsidR="00875D8A" w:rsidRPr="00A77C04" w:rsidRDefault="00875D8A" w:rsidP="00752F4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Ritenuto</w:t>
      </w:r>
      <w:r w:rsidR="00A50D46" w:rsidRPr="00A77C04">
        <w:rPr>
          <w:rFonts w:ascii="Times New Roman" w:eastAsia="Times New Roman" w:hAnsi="Times New Roman" w:cs="Times New Roman"/>
          <w:i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pertanto</w:t>
      </w:r>
      <w:r w:rsidR="00A50D46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,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opportuno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osservare 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una calendarizzazione oraria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nella trattazione dei singoli procedimenti al fine di evitare assembramenti negli spazi comuni del Palazzo di </w:t>
      </w:r>
      <w:r w:rsidR="00722424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G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iustizia</w:t>
      </w:r>
      <w:r w:rsidR="00313E3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(laddove necessario, anche attraverso la riduzione del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numero di processi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possono essere celebrati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836AF1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in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ogni singola udienza</w:t>
      </w:r>
      <w:r w:rsidR="007F325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)</w:t>
      </w:r>
      <w:r w:rsidR="006228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;</w:t>
      </w:r>
    </w:p>
    <w:p w14:paraId="000A1D99" w14:textId="77777777" w:rsidR="00752F43" w:rsidRPr="00A77C04" w:rsidRDefault="003973B5" w:rsidP="00752F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DISPONE</w:t>
      </w:r>
    </w:p>
    <w:p w14:paraId="1F1E3167" w14:textId="77777777" w:rsidR="00220601" w:rsidRPr="00A77C04" w:rsidRDefault="003B784E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che il prospetto di organizzazione dell’udienza</w:t>
      </w:r>
      <w:r w:rsidRPr="00A77C0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CA118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che 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la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dott.</w:t>
      </w:r>
      <w:r w:rsidR="002B46D9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ssa</w:t>
      </w:r>
      <w:r w:rsidR="006156F0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2B46D9" w:rsidRPr="00A77C04"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  <w:t>Camilla Tesi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="00C0049B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terrà </w:t>
      </w:r>
      <w:r w:rsidR="00E5687F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il</w:t>
      </w:r>
      <w:r w:rsidR="00E5687F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proofErr w:type="gramStart"/>
      <w:r w:rsidR="00F25583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1.4</w:t>
      </w:r>
      <w:r w:rsidR="00BA02D8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>.21</w:t>
      </w:r>
      <w:r w:rsidR="00AF1BC5" w:rsidRPr="00A77C04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it-IT"/>
        </w:rPr>
        <w:t xml:space="preserve">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</w:t>
      </w:r>
      <w:proofErr w:type="gramEnd"/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di seguito indicato, sia trasmesso al Pubblico Ministero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, </w:t>
      </w:r>
      <w:r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al Consiglio dell’Ordine degli Avvocati di </w:t>
      </w:r>
      <w:r w:rsidR="003973B5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>Tempio Pausania</w:t>
      </w:r>
      <w:r w:rsidR="0017138D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e alla Camera Penale della Gallura</w:t>
      </w:r>
      <w:r w:rsidR="003E033C" w:rsidRPr="00A77C04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. </w:t>
      </w:r>
    </w:p>
    <w:p w14:paraId="645A0672" w14:textId="77777777" w:rsidR="00F7089A" w:rsidRPr="00A77C04" w:rsidRDefault="00F7089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14:paraId="6CB63C92" w14:textId="77777777" w:rsidR="002607AB" w:rsidRPr="00A77C04" w:rsidRDefault="002607AB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L’ACCESSO E LA PERMANENZA ALL’INTERNO DELL’AULA D’UDIENZA SARA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NNO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, DI VOLTA IN VOLTA, CONSENTIT</w:t>
      </w:r>
      <w:r w:rsidR="00141CF7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 xml:space="preserve"> ESCLUSIVAM</w:t>
      </w:r>
      <w:r w:rsidR="00693DAC"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ENTE ALLE PARTI INTERESSATE AL S</w:t>
      </w:r>
      <w:r w:rsidRPr="00A77C04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  <w:t>INGOLO PROCEDIMENTO IN CORSO DI TRATTAZIONE.</w:t>
      </w:r>
    </w:p>
    <w:p w14:paraId="263EA23B" w14:textId="77777777" w:rsidR="00DE2CB6" w:rsidRPr="00A77C04" w:rsidRDefault="00DE2CB6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it-IT"/>
        </w:rPr>
      </w:pPr>
    </w:p>
    <w:p w14:paraId="4BE26835" w14:textId="77777777" w:rsidR="005E354A" w:rsidRPr="00A77C04" w:rsidRDefault="005E354A" w:rsidP="002206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it-IT"/>
        </w:rPr>
      </w:pPr>
    </w:p>
    <w:tbl>
      <w:tblPr>
        <w:tblStyle w:val="Grigliatabella"/>
        <w:tblpPr w:leftFromText="142" w:rightFromText="142" w:vertAnchor="text" w:horzAnchor="margin" w:tblpXSpec="center" w:tblpY="83"/>
        <w:tblOverlap w:val="never"/>
        <w:tblW w:w="0" w:type="auto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656"/>
        <w:gridCol w:w="1891"/>
        <w:gridCol w:w="1795"/>
        <w:gridCol w:w="839"/>
      </w:tblGrid>
      <w:tr w:rsidR="00173DCA" w:rsidRPr="0091410A" w14:paraId="478A39CC" w14:textId="77777777" w:rsidTr="008F3B34">
        <w:tc>
          <w:tcPr>
            <w:tcW w:w="656" w:type="dxa"/>
          </w:tcPr>
          <w:bookmarkEnd w:id="0"/>
          <w:p w14:paraId="47C48AA0" w14:textId="77777777" w:rsidR="00173DCA" w:rsidRPr="0091410A" w:rsidRDefault="00173DCA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</w:t>
            </w:r>
          </w:p>
        </w:tc>
        <w:tc>
          <w:tcPr>
            <w:tcW w:w="1891" w:type="dxa"/>
          </w:tcPr>
          <w:p w14:paraId="5A070001" w14:textId="77777777" w:rsidR="00173DCA" w:rsidRPr="0091410A" w:rsidRDefault="00173DCA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R.G.N.R.</w:t>
            </w:r>
          </w:p>
        </w:tc>
        <w:tc>
          <w:tcPr>
            <w:tcW w:w="1795" w:type="dxa"/>
          </w:tcPr>
          <w:p w14:paraId="59980512" w14:textId="77777777" w:rsidR="00173DCA" w:rsidRPr="0091410A" w:rsidRDefault="00173DCA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N. R.G.DIB.</w:t>
            </w:r>
          </w:p>
        </w:tc>
        <w:tc>
          <w:tcPr>
            <w:tcW w:w="839" w:type="dxa"/>
          </w:tcPr>
          <w:p w14:paraId="10FFFC99" w14:textId="77777777" w:rsidR="00173DCA" w:rsidRPr="0091410A" w:rsidRDefault="00173DCA" w:rsidP="008F3B34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ORA</w:t>
            </w:r>
          </w:p>
        </w:tc>
      </w:tr>
      <w:tr w:rsidR="00173DCA" w:rsidRPr="0091410A" w14:paraId="058038F9" w14:textId="77777777" w:rsidTr="008F3B34">
        <w:tc>
          <w:tcPr>
            <w:tcW w:w="656" w:type="dxa"/>
          </w:tcPr>
          <w:p w14:paraId="1CD81423" w14:textId="77777777" w:rsidR="00173DCA" w:rsidRPr="0091410A" w:rsidRDefault="00173DCA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891" w:type="dxa"/>
          </w:tcPr>
          <w:p w14:paraId="28895211" w14:textId="77777777" w:rsidR="00173DCA" w:rsidRPr="001D3CBA" w:rsidRDefault="00173DCA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1080/2018</w:t>
            </w:r>
          </w:p>
        </w:tc>
        <w:tc>
          <w:tcPr>
            <w:tcW w:w="1795" w:type="dxa"/>
          </w:tcPr>
          <w:p w14:paraId="371E175D" w14:textId="77777777" w:rsidR="00173DCA" w:rsidRPr="001D3CBA" w:rsidRDefault="00173DCA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213/2018</w:t>
            </w:r>
          </w:p>
        </w:tc>
        <w:tc>
          <w:tcPr>
            <w:tcW w:w="839" w:type="dxa"/>
          </w:tcPr>
          <w:p w14:paraId="14791DFD" w14:textId="77777777" w:rsidR="00173DCA" w:rsidRPr="001D3CBA" w:rsidRDefault="00173DCA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9.15</w:t>
            </w:r>
          </w:p>
        </w:tc>
      </w:tr>
      <w:tr w:rsidR="00173DCA" w:rsidRPr="0091410A" w14:paraId="66105E38" w14:textId="77777777" w:rsidTr="008F3B34">
        <w:tc>
          <w:tcPr>
            <w:tcW w:w="656" w:type="dxa"/>
          </w:tcPr>
          <w:p w14:paraId="23165591" w14:textId="77777777" w:rsidR="00173DCA" w:rsidRPr="0091410A" w:rsidRDefault="00173DCA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891" w:type="dxa"/>
          </w:tcPr>
          <w:p w14:paraId="2ADD5C7E" w14:textId="77777777" w:rsidR="00173DCA" w:rsidRPr="0091410A" w:rsidRDefault="00173DCA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1920/2014</w:t>
            </w:r>
          </w:p>
        </w:tc>
        <w:tc>
          <w:tcPr>
            <w:tcW w:w="1795" w:type="dxa"/>
          </w:tcPr>
          <w:p w14:paraId="093205D3" w14:textId="77777777" w:rsidR="00173DCA" w:rsidRPr="0091410A" w:rsidRDefault="00173DCA" w:rsidP="001D3CBA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4/17</w:t>
            </w:r>
          </w:p>
        </w:tc>
        <w:tc>
          <w:tcPr>
            <w:tcW w:w="839" w:type="dxa"/>
          </w:tcPr>
          <w:p w14:paraId="6E8B0374" w14:textId="77777777" w:rsidR="00173DCA" w:rsidRPr="0091410A" w:rsidRDefault="00173DCA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9.30</w:t>
            </w:r>
          </w:p>
        </w:tc>
      </w:tr>
      <w:tr w:rsidR="00173DCA" w:rsidRPr="0091410A" w14:paraId="5C1356B9" w14:textId="77777777" w:rsidTr="008F3B34">
        <w:tc>
          <w:tcPr>
            <w:tcW w:w="656" w:type="dxa"/>
          </w:tcPr>
          <w:p w14:paraId="1CFB6589" w14:textId="77777777" w:rsidR="00173DCA" w:rsidRPr="0091410A" w:rsidRDefault="00173DCA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891" w:type="dxa"/>
          </w:tcPr>
          <w:p w14:paraId="7372EE6A" w14:textId="77777777" w:rsidR="00173DCA" w:rsidRPr="0091410A" w:rsidRDefault="00173DCA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1326/2013</w:t>
            </w:r>
          </w:p>
        </w:tc>
        <w:tc>
          <w:tcPr>
            <w:tcW w:w="1795" w:type="dxa"/>
          </w:tcPr>
          <w:p w14:paraId="1B315AD0" w14:textId="77777777" w:rsidR="00173DCA" w:rsidRPr="0091410A" w:rsidRDefault="00173DCA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264/2015</w:t>
            </w:r>
          </w:p>
        </w:tc>
        <w:tc>
          <w:tcPr>
            <w:tcW w:w="839" w:type="dxa"/>
          </w:tcPr>
          <w:p w14:paraId="6B920694" w14:textId="77777777" w:rsidR="00173DCA" w:rsidRPr="0091410A" w:rsidRDefault="00173DCA" w:rsidP="001D3CBA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10.00</w:t>
            </w:r>
          </w:p>
        </w:tc>
      </w:tr>
      <w:tr w:rsidR="00173DCA" w:rsidRPr="0091410A" w14:paraId="6D023B8E" w14:textId="77777777" w:rsidTr="008F3B34">
        <w:tc>
          <w:tcPr>
            <w:tcW w:w="656" w:type="dxa"/>
          </w:tcPr>
          <w:p w14:paraId="6CF2D3E4" w14:textId="77777777" w:rsidR="00173DCA" w:rsidRPr="0091410A" w:rsidRDefault="00173DCA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891" w:type="dxa"/>
          </w:tcPr>
          <w:p w14:paraId="3AB7C61E" w14:textId="77777777" w:rsidR="00173DCA" w:rsidRDefault="00173DCA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1893/2016</w:t>
            </w:r>
          </w:p>
        </w:tc>
        <w:tc>
          <w:tcPr>
            <w:tcW w:w="1795" w:type="dxa"/>
          </w:tcPr>
          <w:p w14:paraId="37384324" w14:textId="77777777" w:rsidR="00173DCA" w:rsidRDefault="00173DCA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460/2019</w:t>
            </w:r>
          </w:p>
        </w:tc>
        <w:tc>
          <w:tcPr>
            <w:tcW w:w="839" w:type="dxa"/>
          </w:tcPr>
          <w:p w14:paraId="080CC585" w14:textId="77777777" w:rsidR="00173DCA" w:rsidRDefault="00173DCA" w:rsidP="00F76A87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10.05</w:t>
            </w:r>
          </w:p>
        </w:tc>
      </w:tr>
      <w:tr w:rsidR="00173DCA" w:rsidRPr="0091410A" w14:paraId="08E29784" w14:textId="77777777" w:rsidTr="008F3B34">
        <w:tc>
          <w:tcPr>
            <w:tcW w:w="656" w:type="dxa"/>
          </w:tcPr>
          <w:p w14:paraId="09B3B84A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891" w:type="dxa"/>
          </w:tcPr>
          <w:p w14:paraId="4EB1B28B" w14:textId="77777777" w:rsidR="00173DC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3483/2018</w:t>
            </w:r>
          </w:p>
        </w:tc>
        <w:tc>
          <w:tcPr>
            <w:tcW w:w="1795" w:type="dxa"/>
          </w:tcPr>
          <w:p w14:paraId="121B592A" w14:textId="77777777" w:rsidR="00173DC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270/2020</w:t>
            </w:r>
          </w:p>
        </w:tc>
        <w:tc>
          <w:tcPr>
            <w:tcW w:w="839" w:type="dxa"/>
          </w:tcPr>
          <w:p w14:paraId="10B4F333" w14:textId="77777777" w:rsidR="00173DC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10.55</w:t>
            </w:r>
          </w:p>
        </w:tc>
      </w:tr>
      <w:tr w:rsidR="00173DCA" w:rsidRPr="0091410A" w14:paraId="01DBA02E" w14:textId="77777777" w:rsidTr="008F3B34">
        <w:tc>
          <w:tcPr>
            <w:tcW w:w="656" w:type="dxa"/>
          </w:tcPr>
          <w:p w14:paraId="77DB47F7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891" w:type="dxa"/>
          </w:tcPr>
          <w:p w14:paraId="3264C498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523/2017</w:t>
            </w:r>
          </w:p>
        </w:tc>
        <w:tc>
          <w:tcPr>
            <w:tcW w:w="1795" w:type="dxa"/>
          </w:tcPr>
          <w:p w14:paraId="5ED6CA6B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588/2020</w:t>
            </w:r>
          </w:p>
        </w:tc>
        <w:tc>
          <w:tcPr>
            <w:tcW w:w="839" w:type="dxa"/>
          </w:tcPr>
          <w:p w14:paraId="7DF02C2C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11.00</w:t>
            </w:r>
          </w:p>
        </w:tc>
      </w:tr>
      <w:tr w:rsidR="00173DCA" w:rsidRPr="0091410A" w14:paraId="297E0ACE" w14:textId="77777777" w:rsidTr="008F3B34">
        <w:tc>
          <w:tcPr>
            <w:tcW w:w="656" w:type="dxa"/>
          </w:tcPr>
          <w:p w14:paraId="619CB27E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891" w:type="dxa"/>
          </w:tcPr>
          <w:p w14:paraId="537864F1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2531/2017</w:t>
            </w:r>
          </w:p>
        </w:tc>
        <w:tc>
          <w:tcPr>
            <w:tcW w:w="1795" w:type="dxa"/>
          </w:tcPr>
          <w:p w14:paraId="4CC541E0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5/2020</w:t>
            </w:r>
          </w:p>
        </w:tc>
        <w:tc>
          <w:tcPr>
            <w:tcW w:w="839" w:type="dxa"/>
          </w:tcPr>
          <w:p w14:paraId="44130A46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11.10</w:t>
            </w:r>
          </w:p>
        </w:tc>
      </w:tr>
      <w:tr w:rsidR="00173DCA" w:rsidRPr="0091410A" w14:paraId="11791422" w14:textId="77777777" w:rsidTr="008F3B34">
        <w:tc>
          <w:tcPr>
            <w:tcW w:w="656" w:type="dxa"/>
          </w:tcPr>
          <w:p w14:paraId="63713F79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891" w:type="dxa"/>
          </w:tcPr>
          <w:p w14:paraId="0A9CFF78" w14:textId="77777777" w:rsidR="00173DC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1891/2017</w:t>
            </w:r>
          </w:p>
        </w:tc>
        <w:tc>
          <w:tcPr>
            <w:tcW w:w="1795" w:type="dxa"/>
          </w:tcPr>
          <w:p w14:paraId="44015165" w14:textId="77777777" w:rsidR="00173DC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7115/2019</w:t>
            </w:r>
          </w:p>
        </w:tc>
        <w:tc>
          <w:tcPr>
            <w:tcW w:w="839" w:type="dxa"/>
          </w:tcPr>
          <w:p w14:paraId="69698DFD" w14:textId="77777777" w:rsidR="00173DC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11.15</w:t>
            </w:r>
          </w:p>
        </w:tc>
      </w:tr>
      <w:tr w:rsidR="00173DCA" w:rsidRPr="0091410A" w14:paraId="4AC64405" w14:textId="77777777" w:rsidTr="008F3B34">
        <w:tc>
          <w:tcPr>
            <w:tcW w:w="656" w:type="dxa"/>
          </w:tcPr>
          <w:p w14:paraId="6D060689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891" w:type="dxa"/>
          </w:tcPr>
          <w:p w14:paraId="1B3599BA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2720/2012</w:t>
            </w:r>
          </w:p>
        </w:tc>
        <w:tc>
          <w:tcPr>
            <w:tcW w:w="1795" w:type="dxa"/>
          </w:tcPr>
          <w:p w14:paraId="72573408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231/2015</w:t>
            </w:r>
          </w:p>
        </w:tc>
        <w:tc>
          <w:tcPr>
            <w:tcW w:w="839" w:type="dxa"/>
          </w:tcPr>
          <w:p w14:paraId="7DCA08F3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12.00</w:t>
            </w:r>
          </w:p>
        </w:tc>
      </w:tr>
      <w:tr w:rsidR="00173DCA" w:rsidRPr="0091410A" w14:paraId="4043AE43" w14:textId="77777777" w:rsidTr="008F3B34">
        <w:tc>
          <w:tcPr>
            <w:tcW w:w="656" w:type="dxa"/>
          </w:tcPr>
          <w:p w14:paraId="332C4377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891" w:type="dxa"/>
          </w:tcPr>
          <w:p w14:paraId="4425094B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745/2017</w:t>
            </w:r>
          </w:p>
        </w:tc>
        <w:tc>
          <w:tcPr>
            <w:tcW w:w="1795" w:type="dxa"/>
          </w:tcPr>
          <w:p w14:paraId="5BE24CA6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971/2017</w:t>
            </w:r>
          </w:p>
        </w:tc>
        <w:tc>
          <w:tcPr>
            <w:tcW w:w="839" w:type="dxa"/>
          </w:tcPr>
          <w:p w14:paraId="7E4BE2AB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</w:t>
            </w:r>
          </w:p>
        </w:tc>
      </w:tr>
      <w:tr w:rsidR="00173DCA" w:rsidRPr="0091410A" w14:paraId="1A4AF7C8" w14:textId="77777777" w:rsidTr="008F3B34">
        <w:tc>
          <w:tcPr>
            <w:tcW w:w="656" w:type="dxa"/>
          </w:tcPr>
          <w:p w14:paraId="7F8108CB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891" w:type="dxa"/>
          </w:tcPr>
          <w:p w14:paraId="143B4664" w14:textId="77777777" w:rsidR="00173DC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3068/2014</w:t>
            </w:r>
          </w:p>
        </w:tc>
        <w:tc>
          <w:tcPr>
            <w:tcW w:w="1795" w:type="dxa"/>
          </w:tcPr>
          <w:p w14:paraId="41081A82" w14:textId="77777777" w:rsidR="00173DC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977/2016</w:t>
            </w:r>
          </w:p>
        </w:tc>
        <w:tc>
          <w:tcPr>
            <w:tcW w:w="839" w:type="dxa"/>
          </w:tcPr>
          <w:p w14:paraId="31CCD66E" w14:textId="77777777" w:rsidR="00173DC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</w:tc>
      </w:tr>
      <w:tr w:rsidR="00173DCA" w:rsidRPr="0091410A" w14:paraId="126ECD80" w14:textId="77777777" w:rsidTr="008F3B34">
        <w:tc>
          <w:tcPr>
            <w:tcW w:w="656" w:type="dxa"/>
          </w:tcPr>
          <w:p w14:paraId="49106183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891" w:type="dxa"/>
          </w:tcPr>
          <w:p w14:paraId="1479BEBA" w14:textId="77777777" w:rsidR="00173DC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2233/2014</w:t>
            </w:r>
          </w:p>
        </w:tc>
        <w:tc>
          <w:tcPr>
            <w:tcW w:w="1795" w:type="dxa"/>
          </w:tcPr>
          <w:p w14:paraId="1D969AC6" w14:textId="77777777" w:rsidR="00173DC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600/2017</w:t>
            </w:r>
          </w:p>
        </w:tc>
        <w:tc>
          <w:tcPr>
            <w:tcW w:w="839" w:type="dxa"/>
          </w:tcPr>
          <w:p w14:paraId="145816C9" w14:textId="77777777" w:rsidR="00173DC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13.15</w:t>
            </w:r>
          </w:p>
        </w:tc>
      </w:tr>
      <w:tr w:rsidR="00173DCA" w:rsidRPr="0091410A" w14:paraId="4CC98E9E" w14:textId="77777777" w:rsidTr="008F3B34">
        <w:tc>
          <w:tcPr>
            <w:tcW w:w="656" w:type="dxa"/>
          </w:tcPr>
          <w:p w14:paraId="3FCE6EFB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891" w:type="dxa"/>
          </w:tcPr>
          <w:p w14:paraId="6D8477F6" w14:textId="77777777" w:rsidR="00173DCA" w:rsidRPr="0091410A" w:rsidRDefault="00173DCA" w:rsidP="00DB5418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2416/2014</w:t>
            </w:r>
          </w:p>
        </w:tc>
        <w:tc>
          <w:tcPr>
            <w:tcW w:w="1795" w:type="dxa"/>
          </w:tcPr>
          <w:p w14:paraId="0DFAFDF9" w14:textId="77777777" w:rsidR="00173DCA" w:rsidRPr="0091410A" w:rsidRDefault="00173DCA" w:rsidP="00DB5418">
            <w:pPr>
              <w:tabs>
                <w:tab w:val="left" w:pos="5387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746/2016</w:t>
            </w:r>
          </w:p>
        </w:tc>
        <w:tc>
          <w:tcPr>
            <w:tcW w:w="839" w:type="dxa"/>
          </w:tcPr>
          <w:p w14:paraId="7467CA52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13.30</w:t>
            </w:r>
          </w:p>
        </w:tc>
      </w:tr>
      <w:tr w:rsidR="00173DCA" w:rsidRPr="0091410A" w14:paraId="0FBB2494" w14:textId="77777777" w:rsidTr="008F3B34">
        <w:tc>
          <w:tcPr>
            <w:tcW w:w="656" w:type="dxa"/>
          </w:tcPr>
          <w:p w14:paraId="6B7133B7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891" w:type="dxa"/>
          </w:tcPr>
          <w:p w14:paraId="70D9D808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1943/2010</w:t>
            </w:r>
          </w:p>
        </w:tc>
        <w:tc>
          <w:tcPr>
            <w:tcW w:w="1795" w:type="dxa"/>
          </w:tcPr>
          <w:p w14:paraId="7041A21D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631/2015</w:t>
            </w:r>
          </w:p>
        </w:tc>
        <w:tc>
          <w:tcPr>
            <w:tcW w:w="839" w:type="dxa"/>
          </w:tcPr>
          <w:p w14:paraId="799CCEEC" w14:textId="77777777" w:rsidR="00173DCA" w:rsidRPr="00ED519F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13.45</w:t>
            </w:r>
          </w:p>
        </w:tc>
      </w:tr>
      <w:tr w:rsidR="00173DCA" w:rsidRPr="0091410A" w14:paraId="0C2CC0E9" w14:textId="77777777" w:rsidTr="008F3B34">
        <w:trPr>
          <w:trHeight w:val="100"/>
        </w:trPr>
        <w:tc>
          <w:tcPr>
            <w:tcW w:w="656" w:type="dxa"/>
          </w:tcPr>
          <w:p w14:paraId="19770A86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891" w:type="dxa"/>
          </w:tcPr>
          <w:p w14:paraId="06DB7878" w14:textId="77777777" w:rsidR="00173DCA" w:rsidRPr="0091410A" w:rsidRDefault="00173DCA" w:rsidP="00DB54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2274/2017</w:t>
            </w:r>
          </w:p>
        </w:tc>
        <w:tc>
          <w:tcPr>
            <w:tcW w:w="1795" w:type="dxa"/>
          </w:tcPr>
          <w:p w14:paraId="2CA95981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347/2019</w:t>
            </w:r>
          </w:p>
        </w:tc>
        <w:tc>
          <w:tcPr>
            <w:tcW w:w="839" w:type="dxa"/>
          </w:tcPr>
          <w:p w14:paraId="384D651C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13.50</w:t>
            </w:r>
          </w:p>
        </w:tc>
      </w:tr>
      <w:tr w:rsidR="00173DCA" w:rsidRPr="0091410A" w14:paraId="4C89F592" w14:textId="77777777" w:rsidTr="008F3B34">
        <w:tc>
          <w:tcPr>
            <w:tcW w:w="656" w:type="dxa"/>
          </w:tcPr>
          <w:p w14:paraId="2BF1670A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891" w:type="dxa"/>
          </w:tcPr>
          <w:p w14:paraId="670AAD8B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1566/2013</w:t>
            </w:r>
          </w:p>
        </w:tc>
        <w:tc>
          <w:tcPr>
            <w:tcW w:w="1795" w:type="dxa"/>
          </w:tcPr>
          <w:p w14:paraId="1FB08F34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15/2017</w:t>
            </w:r>
          </w:p>
        </w:tc>
        <w:tc>
          <w:tcPr>
            <w:tcW w:w="839" w:type="dxa"/>
          </w:tcPr>
          <w:p w14:paraId="6D64BBEA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14.30</w:t>
            </w:r>
          </w:p>
        </w:tc>
      </w:tr>
      <w:tr w:rsidR="00173DCA" w:rsidRPr="0091410A" w14:paraId="2D4284B1" w14:textId="77777777" w:rsidTr="008F3B34">
        <w:tc>
          <w:tcPr>
            <w:tcW w:w="656" w:type="dxa"/>
          </w:tcPr>
          <w:p w14:paraId="639EBBBA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891" w:type="dxa"/>
          </w:tcPr>
          <w:p w14:paraId="5B94B8AB" w14:textId="77777777" w:rsidR="00173DCA" w:rsidRPr="0091410A" w:rsidRDefault="00173DCA" w:rsidP="00DB5418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1658/2013</w:t>
            </w:r>
          </w:p>
        </w:tc>
        <w:tc>
          <w:tcPr>
            <w:tcW w:w="1795" w:type="dxa"/>
          </w:tcPr>
          <w:p w14:paraId="737D59C0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265/2016</w:t>
            </w:r>
          </w:p>
        </w:tc>
        <w:tc>
          <w:tcPr>
            <w:tcW w:w="839" w:type="dxa"/>
          </w:tcPr>
          <w:p w14:paraId="6C705A3B" w14:textId="77777777" w:rsidR="00173DCA" w:rsidRPr="0091410A" w:rsidRDefault="00173DCA" w:rsidP="00DB5418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14.45</w:t>
            </w:r>
          </w:p>
        </w:tc>
      </w:tr>
      <w:tr w:rsidR="00173DCA" w:rsidRPr="0091410A" w14:paraId="08290BEC" w14:textId="77777777" w:rsidTr="008F3B34">
        <w:tc>
          <w:tcPr>
            <w:tcW w:w="656" w:type="dxa"/>
          </w:tcPr>
          <w:p w14:paraId="6BE94C7F" w14:textId="77777777" w:rsidR="00173DCA" w:rsidRPr="0091410A" w:rsidRDefault="00173DCA" w:rsidP="008F05F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 w:rsidRPr="009141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891" w:type="dxa"/>
          </w:tcPr>
          <w:p w14:paraId="702887F0" w14:textId="77777777" w:rsidR="00173DCA" w:rsidRDefault="00173DCA" w:rsidP="008F0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1256/2013</w:t>
            </w:r>
          </w:p>
        </w:tc>
        <w:tc>
          <w:tcPr>
            <w:tcW w:w="1795" w:type="dxa"/>
          </w:tcPr>
          <w:p w14:paraId="5DF4004A" w14:textId="77777777" w:rsidR="00173DCA" w:rsidRDefault="00173DCA" w:rsidP="008F05F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655/2017</w:t>
            </w:r>
          </w:p>
        </w:tc>
        <w:tc>
          <w:tcPr>
            <w:tcW w:w="839" w:type="dxa"/>
          </w:tcPr>
          <w:p w14:paraId="6D198C52" w14:textId="77777777" w:rsidR="00173DCA" w:rsidRDefault="00173DCA" w:rsidP="008F05F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14.50</w:t>
            </w:r>
          </w:p>
        </w:tc>
      </w:tr>
      <w:tr w:rsidR="00173DCA" w:rsidRPr="0091410A" w14:paraId="03DD2B36" w14:textId="77777777" w:rsidTr="008F3B34">
        <w:tc>
          <w:tcPr>
            <w:tcW w:w="656" w:type="dxa"/>
          </w:tcPr>
          <w:p w14:paraId="29BB0007" w14:textId="77777777" w:rsidR="00173DCA" w:rsidRPr="0091410A" w:rsidRDefault="00173DCA" w:rsidP="008F05F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891" w:type="dxa"/>
          </w:tcPr>
          <w:p w14:paraId="05FCD53A" w14:textId="77777777" w:rsidR="00173DCA" w:rsidRDefault="00173DCA" w:rsidP="008F0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2154/2013</w:t>
            </w:r>
          </w:p>
        </w:tc>
        <w:tc>
          <w:tcPr>
            <w:tcW w:w="1795" w:type="dxa"/>
          </w:tcPr>
          <w:p w14:paraId="4F8CCCE3" w14:textId="77777777" w:rsidR="00173DCA" w:rsidRDefault="00173DCA" w:rsidP="008F05F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1131/2015</w:t>
            </w:r>
          </w:p>
        </w:tc>
        <w:tc>
          <w:tcPr>
            <w:tcW w:w="839" w:type="dxa"/>
          </w:tcPr>
          <w:p w14:paraId="0F9C8D15" w14:textId="77777777" w:rsidR="00173DCA" w:rsidRDefault="00173DCA" w:rsidP="008F05F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14.55</w:t>
            </w:r>
          </w:p>
        </w:tc>
      </w:tr>
      <w:tr w:rsidR="00173DCA" w:rsidRPr="0091410A" w14:paraId="00F89811" w14:textId="77777777" w:rsidTr="008F3B34">
        <w:tc>
          <w:tcPr>
            <w:tcW w:w="656" w:type="dxa"/>
          </w:tcPr>
          <w:p w14:paraId="56CF5C28" w14:textId="77777777" w:rsidR="00173DCA" w:rsidRDefault="00173DCA" w:rsidP="008F05F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891" w:type="dxa"/>
          </w:tcPr>
          <w:p w14:paraId="6C0F4471" w14:textId="77777777" w:rsidR="00173DCA" w:rsidRPr="0091410A" w:rsidRDefault="00173DCA" w:rsidP="008F05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59/2014</w:t>
            </w:r>
          </w:p>
          <w:p w14:paraId="20C1A20E" w14:textId="77777777" w:rsidR="00173DCA" w:rsidRPr="0091410A" w:rsidRDefault="00173DCA" w:rsidP="008F05F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95" w:type="dxa"/>
          </w:tcPr>
          <w:p w14:paraId="3F72C86E" w14:textId="77777777" w:rsidR="00173DCA" w:rsidRPr="0091410A" w:rsidRDefault="00173DCA" w:rsidP="008F05F5">
            <w:pPr>
              <w:tabs>
                <w:tab w:val="left" w:pos="5387"/>
              </w:tabs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1118/2016</w:t>
            </w:r>
          </w:p>
        </w:tc>
        <w:tc>
          <w:tcPr>
            <w:tcW w:w="839" w:type="dxa"/>
          </w:tcPr>
          <w:p w14:paraId="15949A85" w14:textId="77777777" w:rsidR="00173DCA" w:rsidRPr="0091410A" w:rsidRDefault="00173DCA" w:rsidP="008F05F5">
            <w:pPr>
              <w:tabs>
                <w:tab w:val="left" w:pos="538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it-IT"/>
              </w:rPr>
              <w:t>15.00</w:t>
            </w:r>
          </w:p>
        </w:tc>
      </w:tr>
    </w:tbl>
    <w:p w14:paraId="5BEE7D0C" w14:textId="77777777"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7400A07" w14:textId="77777777" w:rsidR="007E3135" w:rsidRDefault="007E313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1ECD9D97" w14:textId="77777777" w:rsidR="00F76A87" w:rsidRDefault="00F76A87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512364AC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55DA0AE0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8E01EE6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390E2A22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F732640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F8F6587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2B36C4AF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F2442D7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5D252711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7558A5D8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4DF342C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1E15A9E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1D5E490D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45252F8B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3E9DCDB3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46E91C93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77FA175B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505EE3BC" w14:textId="77777777" w:rsidR="008F05F5" w:rsidRDefault="008F05F5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</w:p>
    <w:p w14:paraId="63538FDE" w14:textId="77777777" w:rsidR="006156F0" w:rsidRPr="0091410A" w:rsidRDefault="00693DAC" w:rsidP="000B48B7">
      <w:pPr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T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empio Pausania,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D15BD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2</w:t>
      </w:r>
      <w:r w:rsidR="008F05F5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5</w:t>
      </w:r>
      <w:r w:rsidR="00DA234B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.</w:t>
      </w:r>
      <w:r w:rsidR="00E0794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3</w:t>
      </w:r>
      <w:r w:rsidR="00D64A2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.2021   </w:t>
      </w:r>
      <w:r w:rsidR="00830199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</w:t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0B48B7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  <w:t>I</w:t>
      </w:r>
      <w:r w:rsidR="006156F0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l Giudice</w:t>
      </w:r>
    </w:p>
    <w:p w14:paraId="17C3190F" w14:textId="77777777" w:rsidR="00D97601" w:rsidRPr="0091410A" w:rsidRDefault="00C63BAB" w:rsidP="00B37B20">
      <w:pPr>
        <w:spacing w:line="240" w:lineRule="auto"/>
        <w:ind w:left="4248"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4852A4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 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4640C0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ab/>
      </w:r>
      <w:r w:rsidR="00A77C04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   </w:t>
      </w:r>
      <w:r w:rsidR="00F7089A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 xml:space="preserve"> </w:t>
      </w:r>
      <w:r w:rsidR="00985F7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d</w:t>
      </w:r>
      <w:r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ott.</w:t>
      </w:r>
      <w:r w:rsidR="00693DAC" w:rsidRPr="0091410A"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  <w:t>ssa Camilla Tesi</w:t>
      </w:r>
    </w:p>
    <w:sectPr w:rsidR="00D97601" w:rsidRPr="0091410A" w:rsidSect="003321DB">
      <w:footerReference w:type="default" r:id="rId10"/>
      <w:pgSz w:w="11906" w:h="16838"/>
      <w:pgMar w:top="567" w:right="851" w:bottom="709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79AF74" w14:textId="77777777" w:rsidR="0096799A" w:rsidRDefault="0096799A" w:rsidP="00D015F9">
      <w:pPr>
        <w:spacing w:after="0" w:line="240" w:lineRule="auto"/>
      </w:pPr>
      <w:r>
        <w:separator/>
      </w:r>
    </w:p>
  </w:endnote>
  <w:endnote w:type="continuationSeparator" w:id="0">
    <w:p w14:paraId="47716A1A" w14:textId="77777777" w:rsidR="0096799A" w:rsidRDefault="0096799A" w:rsidP="00D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7386A" w14:textId="77777777" w:rsidR="005537CD" w:rsidRDefault="005537CD" w:rsidP="005537CD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36B1B" w14:textId="77777777" w:rsidR="0096799A" w:rsidRDefault="0096799A" w:rsidP="00D015F9">
      <w:pPr>
        <w:spacing w:after="0" w:line="240" w:lineRule="auto"/>
      </w:pPr>
      <w:r>
        <w:separator/>
      </w:r>
    </w:p>
  </w:footnote>
  <w:footnote w:type="continuationSeparator" w:id="0">
    <w:p w14:paraId="393D4987" w14:textId="77777777" w:rsidR="0096799A" w:rsidRDefault="0096799A" w:rsidP="00D01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85248"/>
    <w:multiLevelType w:val="hybridMultilevel"/>
    <w:tmpl w:val="B9AEC5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71F63"/>
    <w:multiLevelType w:val="hybridMultilevel"/>
    <w:tmpl w:val="A6CC5A60"/>
    <w:lvl w:ilvl="0" w:tplc="0410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32AC"/>
    <w:rsid w:val="000046E5"/>
    <w:rsid w:val="000105BC"/>
    <w:rsid w:val="00010BBE"/>
    <w:rsid w:val="0001216B"/>
    <w:rsid w:val="00012694"/>
    <w:rsid w:val="00016B06"/>
    <w:rsid w:val="00017ED6"/>
    <w:rsid w:val="0002238B"/>
    <w:rsid w:val="00024034"/>
    <w:rsid w:val="0002552A"/>
    <w:rsid w:val="0002753A"/>
    <w:rsid w:val="00034BA7"/>
    <w:rsid w:val="00043C79"/>
    <w:rsid w:val="0004764F"/>
    <w:rsid w:val="00050E74"/>
    <w:rsid w:val="00056880"/>
    <w:rsid w:val="000579AC"/>
    <w:rsid w:val="00064DF1"/>
    <w:rsid w:val="00067619"/>
    <w:rsid w:val="00067C7F"/>
    <w:rsid w:val="000769D0"/>
    <w:rsid w:val="00085781"/>
    <w:rsid w:val="00090171"/>
    <w:rsid w:val="000905B1"/>
    <w:rsid w:val="000A058B"/>
    <w:rsid w:val="000A3921"/>
    <w:rsid w:val="000B1070"/>
    <w:rsid w:val="000B48B7"/>
    <w:rsid w:val="000B5681"/>
    <w:rsid w:val="000B6C73"/>
    <w:rsid w:val="000B7A9E"/>
    <w:rsid w:val="000E039A"/>
    <w:rsid w:val="000E1494"/>
    <w:rsid w:val="000F5CCC"/>
    <w:rsid w:val="00101538"/>
    <w:rsid w:val="00101B7E"/>
    <w:rsid w:val="0010390C"/>
    <w:rsid w:val="001059F2"/>
    <w:rsid w:val="00114FAB"/>
    <w:rsid w:val="001161E7"/>
    <w:rsid w:val="00124A48"/>
    <w:rsid w:val="00124DDD"/>
    <w:rsid w:val="001347AD"/>
    <w:rsid w:val="001401C5"/>
    <w:rsid w:val="00141CF7"/>
    <w:rsid w:val="0014361A"/>
    <w:rsid w:val="001444DC"/>
    <w:rsid w:val="0014503F"/>
    <w:rsid w:val="00146682"/>
    <w:rsid w:val="00150DC4"/>
    <w:rsid w:val="00150FEB"/>
    <w:rsid w:val="00156915"/>
    <w:rsid w:val="00156AF8"/>
    <w:rsid w:val="00157963"/>
    <w:rsid w:val="00157CCE"/>
    <w:rsid w:val="001607CB"/>
    <w:rsid w:val="00166BA0"/>
    <w:rsid w:val="00167305"/>
    <w:rsid w:val="0017138D"/>
    <w:rsid w:val="00173DCA"/>
    <w:rsid w:val="00175B3A"/>
    <w:rsid w:val="001765F6"/>
    <w:rsid w:val="0017671F"/>
    <w:rsid w:val="00195D46"/>
    <w:rsid w:val="00195DD7"/>
    <w:rsid w:val="00197245"/>
    <w:rsid w:val="001A1993"/>
    <w:rsid w:val="001A3994"/>
    <w:rsid w:val="001A4188"/>
    <w:rsid w:val="001C4828"/>
    <w:rsid w:val="001C7768"/>
    <w:rsid w:val="001D1A11"/>
    <w:rsid w:val="001D3CBA"/>
    <w:rsid w:val="001D4192"/>
    <w:rsid w:val="001D6E98"/>
    <w:rsid w:val="001E32AC"/>
    <w:rsid w:val="001F1F3A"/>
    <w:rsid w:val="001F7F73"/>
    <w:rsid w:val="00220601"/>
    <w:rsid w:val="00223B80"/>
    <w:rsid w:val="00224634"/>
    <w:rsid w:val="002311D9"/>
    <w:rsid w:val="00235D8F"/>
    <w:rsid w:val="00236490"/>
    <w:rsid w:val="002418D7"/>
    <w:rsid w:val="00242C85"/>
    <w:rsid w:val="00247D04"/>
    <w:rsid w:val="00251BAB"/>
    <w:rsid w:val="0025647E"/>
    <w:rsid w:val="002604BD"/>
    <w:rsid w:val="002607AB"/>
    <w:rsid w:val="00261AED"/>
    <w:rsid w:val="00281947"/>
    <w:rsid w:val="00285B93"/>
    <w:rsid w:val="00292AFF"/>
    <w:rsid w:val="002B1042"/>
    <w:rsid w:val="002B456B"/>
    <w:rsid w:val="002B46D9"/>
    <w:rsid w:val="002B6DBD"/>
    <w:rsid w:val="002C0A46"/>
    <w:rsid w:val="002C3D6D"/>
    <w:rsid w:val="002C669E"/>
    <w:rsid w:val="002C6F48"/>
    <w:rsid w:val="002F4F63"/>
    <w:rsid w:val="0030444F"/>
    <w:rsid w:val="00305889"/>
    <w:rsid w:val="00305CE3"/>
    <w:rsid w:val="00307977"/>
    <w:rsid w:val="00307D82"/>
    <w:rsid w:val="00307E98"/>
    <w:rsid w:val="003121A0"/>
    <w:rsid w:val="003122BB"/>
    <w:rsid w:val="00313E30"/>
    <w:rsid w:val="0031482C"/>
    <w:rsid w:val="00317C0F"/>
    <w:rsid w:val="00324A2F"/>
    <w:rsid w:val="003321DB"/>
    <w:rsid w:val="00332A2B"/>
    <w:rsid w:val="00333F6B"/>
    <w:rsid w:val="00334A4F"/>
    <w:rsid w:val="00350491"/>
    <w:rsid w:val="003511CE"/>
    <w:rsid w:val="00353B07"/>
    <w:rsid w:val="00355A66"/>
    <w:rsid w:val="003639B2"/>
    <w:rsid w:val="003677CA"/>
    <w:rsid w:val="00371100"/>
    <w:rsid w:val="0038418B"/>
    <w:rsid w:val="00385623"/>
    <w:rsid w:val="003973B5"/>
    <w:rsid w:val="003A458D"/>
    <w:rsid w:val="003A5CB8"/>
    <w:rsid w:val="003A6A75"/>
    <w:rsid w:val="003B784E"/>
    <w:rsid w:val="003C026C"/>
    <w:rsid w:val="003C4B4A"/>
    <w:rsid w:val="003C5E47"/>
    <w:rsid w:val="003C64E4"/>
    <w:rsid w:val="003C6C3E"/>
    <w:rsid w:val="003D02D1"/>
    <w:rsid w:val="003D2634"/>
    <w:rsid w:val="003E033C"/>
    <w:rsid w:val="003F3B66"/>
    <w:rsid w:val="004149AB"/>
    <w:rsid w:val="0041571C"/>
    <w:rsid w:val="004158F7"/>
    <w:rsid w:val="00416085"/>
    <w:rsid w:val="00420A22"/>
    <w:rsid w:val="00440325"/>
    <w:rsid w:val="004432AE"/>
    <w:rsid w:val="004437B4"/>
    <w:rsid w:val="00446DFB"/>
    <w:rsid w:val="00451438"/>
    <w:rsid w:val="004619BB"/>
    <w:rsid w:val="004640C0"/>
    <w:rsid w:val="00467EA8"/>
    <w:rsid w:val="00482909"/>
    <w:rsid w:val="004852A4"/>
    <w:rsid w:val="0048552F"/>
    <w:rsid w:val="00485E93"/>
    <w:rsid w:val="004918F5"/>
    <w:rsid w:val="00493C0E"/>
    <w:rsid w:val="004965E3"/>
    <w:rsid w:val="00497943"/>
    <w:rsid w:val="004A3625"/>
    <w:rsid w:val="004C2F32"/>
    <w:rsid w:val="004C40BA"/>
    <w:rsid w:val="004D0E5B"/>
    <w:rsid w:val="004D243A"/>
    <w:rsid w:val="004D3DF7"/>
    <w:rsid w:val="004D4DE7"/>
    <w:rsid w:val="004E1B0E"/>
    <w:rsid w:val="004F61E3"/>
    <w:rsid w:val="0050326F"/>
    <w:rsid w:val="005120FA"/>
    <w:rsid w:val="005166D7"/>
    <w:rsid w:val="005246A2"/>
    <w:rsid w:val="005254C1"/>
    <w:rsid w:val="00532BD8"/>
    <w:rsid w:val="00533EA4"/>
    <w:rsid w:val="00535F2F"/>
    <w:rsid w:val="00540F97"/>
    <w:rsid w:val="0054401F"/>
    <w:rsid w:val="0054537F"/>
    <w:rsid w:val="00551C0D"/>
    <w:rsid w:val="005537CD"/>
    <w:rsid w:val="00555DE3"/>
    <w:rsid w:val="00560986"/>
    <w:rsid w:val="00564515"/>
    <w:rsid w:val="00570925"/>
    <w:rsid w:val="00570C85"/>
    <w:rsid w:val="00571411"/>
    <w:rsid w:val="00571ADD"/>
    <w:rsid w:val="00584C94"/>
    <w:rsid w:val="00597756"/>
    <w:rsid w:val="005A7074"/>
    <w:rsid w:val="005A7ACD"/>
    <w:rsid w:val="005B2A15"/>
    <w:rsid w:val="005B3222"/>
    <w:rsid w:val="005B4615"/>
    <w:rsid w:val="005B7860"/>
    <w:rsid w:val="005C3AD7"/>
    <w:rsid w:val="005C4895"/>
    <w:rsid w:val="005C6D25"/>
    <w:rsid w:val="005E354A"/>
    <w:rsid w:val="005E3E40"/>
    <w:rsid w:val="005F65D7"/>
    <w:rsid w:val="006009CE"/>
    <w:rsid w:val="006106F6"/>
    <w:rsid w:val="0061200F"/>
    <w:rsid w:val="006156F0"/>
    <w:rsid w:val="006228D9"/>
    <w:rsid w:val="006264A4"/>
    <w:rsid w:val="00645B2A"/>
    <w:rsid w:val="0065317C"/>
    <w:rsid w:val="006575C0"/>
    <w:rsid w:val="00665C58"/>
    <w:rsid w:val="006722A8"/>
    <w:rsid w:val="00676D0B"/>
    <w:rsid w:val="00680A85"/>
    <w:rsid w:val="00681004"/>
    <w:rsid w:val="006836E7"/>
    <w:rsid w:val="0068779B"/>
    <w:rsid w:val="00693DAC"/>
    <w:rsid w:val="0069578E"/>
    <w:rsid w:val="006A4331"/>
    <w:rsid w:val="006C0056"/>
    <w:rsid w:val="006C2F86"/>
    <w:rsid w:val="006C649F"/>
    <w:rsid w:val="006C71A6"/>
    <w:rsid w:val="006C73C2"/>
    <w:rsid w:val="006E3F35"/>
    <w:rsid w:val="006E4CBA"/>
    <w:rsid w:val="006E5511"/>
    <w:rsid w:val="006F1ECB"/>
    <w:rsid w:val="006F20D9"/>
    <w:rsid w:val="006F3D61"/>
    <w:rsid w:val="00703E12"/>
    <w:rsid w:val="007043A1"/>
    <w:rsid w:val="00714694"/>
    <w:rsid w:val="00715352"/>
    <w:rsid w:val="00722424"/>
    <w:rsid w:val="0072528C"/>
    <w:rsid w:val="00727F77"/>
    <w:rsid w:val="00735481"/>
    <w:rsid w:val="0073772A"/>
    <w:rsid w:val="00743E05"/>
    <w:rsid w:val="00752F43"/>
    <w:rsid w:val="007545EB"/>
    <w:rsid w:val="007600E8"/>
    <w:rsid w:val="00766AD5"/>
    <w:rsid w:val="0077747C"/>
    <w:rsid w:val="00783615"/>
    <w:rsid w:val="007843D1"/>
    <w:rsid w:val="007A235D"/>
    <w:rsid w:val="007A424B"/>
    <w:rsid w:val="007A5CA0"/>
    <w:rsid w:val="007A70CC"/>
    <w:rsid w:val="007B21C6"/>
    <w:rsid w:val="007B5844"/>
    <w:rsid w:val="007C3886"/>
    <w:rsid w:val="007D06F2"/>
    <w:rsid w:val="007D0F02"/>
    <w:rsid w:val="007D35DD"/>
    <w:rsid w:val="007E0160"/>
    <w:rsid w:val="007E3135"/>
    <w:rsid w:val="007F0DE3"/>
    <w:rsid w:val="007F3259"/>
    <w:rsid w:val="008011D4"/>
    <w:rsid w:val="00801B7F"/>
    <w:rsid w:val="00817BA0"/>
    <w:rsid w:val="008243A1"/>
    <w:rsid w:val="00830199"/>
    <w:rsid w:val="00836AF1"/>
    <w:rsid w:val="00840E6A"/>
    <w:rsid w:val="00847C33"/>
    <w:rsid w:val="00847C9D"/>
    <w:rsid w:val="00853225"/>
    <w:rsid w:val="00854A6A"/>
    <w:rsid w:val="00855450"/>
    <w:rsid w:val="008572AF"/>
    <w:rsid w:val="008579B8"/>
    <w:rsid w:val="00863823"/>
    <w:rsid w:val="00872DF3"/>
    <w:rsid w:val="00875D8A"/>
    <w:rsid w:val="00883AFC"/>
    <w:rsid w:val="0088496B"/>
    <w:rsid w:val="0088589D"/>
    <w:rsid w:val="0088628E"/>
    <w:rsid w:val="0089476E"/>
    <w:rsid w:val="00896ACC"/>
    <w:rsid w:val="008A0D7F"/>
    <w:rsid w:val="008A70FB"/>
    <w:rsid w:val="008A79AA"/>
    <w:rsid w:val="008B0E10"/>
    <w:rsid w:val="008B69E1"/>
    <w:rsid w:val="008C1527"/>
    <w:rsid w:val="008C1568"/>
    <w:rsid w:val="008C2E2E"/>
    <w:rsid w:val="008D2528"/>
    <w:rsid w:val="008E49DF"/>
    <w:rsid w:val="008F05F5"/>
    <w:rsid w:val="008F36AC"/>
    <w:rsid w:val="008F7FA1"/>
    <w:rsid w:val="009110C1"/>
    <w:rsid w:val="009137D3"/>
    <w:rsid w:val="0091410A"/>
    <w:rsid w:val="0091519B"/>
    <w:rsid w:val="00916863"/>
    <w:rsid w:val="009237E2"/>
    <w:rsid w:val="00926DCB"/>
    <w:rsid w:val="00937810"/>
    <w:rsid w:val="0096461D"/>
    <w:rsid w:val="00966E93"/>
    <w:rsid w:val="0096799A"/>
    <w:rsid w:val="00967B9C"/>
    <w:rsid w:val="009757E9"/>
    <w:rsid w:val="0097638E"/>
    <w:rsid w:val="00976717"/>
    <w:rsid w:val="009807A7"/>
    <w:rsid w:val="00984CA9"/>
    <w:rsid w:val="00985F7C"/>
    <w:rsid w:val="00987EF2"/>
    <w:rsid w:val="00991987"/>
    <w:rsid w:val="009A3A36"/>
    <w:rsid w:val="009B20F7"/>
    <w:rsid w:val="009B33D4"/>
    <w:rsid w:val="009B660A"/>
    <w:rsid w:val="009C3208"/>
    <w:rsid w:val="009C3D54"/>
    <w:rsid w:val="009E2FEC"/>
    <w:rsid w:val="009F0E76"/>
    <w:rsid w:val="00A02937"/>
    <w:rsid w:val="00A12534"/>
    <w:rsid w:val="00A23C7F"/>
    <w:rsid w:val="00A23F31"/>
    <w:rsid w:val="00A25674"/>
    <w:rsid w:val="00A3288D"/>
    <w:rsid w:val="00A32C32"/>
    <w:rsid w:val="00A330E7"/>
    <w:rsid w:val="00A35592"/>
    <w:rsid w:val="00A35EA5"/>
    <w:rsid w:val="00A4541F"/>
    <w:rsid w:val="00A50D46"/>
    <w:rsid w:val="00A77C04"/>
    <w:rsid w:val="00A865FE"/>
    <w:rsid w:val="00A93EB6"/>
    <w:rsid w:val="00A949D0"/>
    <w:rsid w:val="00A97417"/>
    <w:rsid w:val="00AA23A4"/>
    <w:rsid w:val="00AA2DE4"/>
    <w:rsid w:val="00AB0730"/>
    <w:rsid w:val="00AB2E35"/>
    <w:rsid w:val="00AB34C0"/>
    <w:rsid w:val="00AB6920"/>
    <w:rsid w:val="00AC10A0"/>
    <w:rsid w:val="00AC3151"/>
    <w:rsid w:val="00AE3443"/>
    <w:rsid w:val="00AF1BC5"/>
    <w:rsid w:val="00AF27D1"/>
    <w:rsid w:val="00AF4548"/>
    <w:rsid w:val="00AF46C6"/>
    <w:rsid w:val="00B00249"/>
    <w:rsid w:val="00B00344"/>
    <w:rsid w:val="00B00D05"/>
    <w:rsid w:val="00B07029"/>
    <w:rsid w:val="00B12251"/>
    <w:rsid w:val="00B13562"/>
    <w:rsid w:val="00B1357B"/>
    <w:rsid w:val="00B20D2B"/>
    <w:rsid w:val="00B21451"/>
    <w:rsid w:val="00B22441"/>
    <w:rsid w:val="00B263A0"/>
    <w:rsid w:val="00B3051D"/>
    <w:rsid w:val="00B340FB"/>
    <w:rsid w:val="00B34908"/>
    <w:rsid w:val="00B36B59"/>
    <w:rsid w:val="00B37B20"/>
    <w:rsid w:val="00B4153E"/>
    <w:rsid w:val="00B41AD9"/>
    <w:rsid w:val="00B424EF"/>
    <w:rsid w:val="00B57873"/>
    <w:rsid w:val="00B63B45"/>
    <w:rsid w:val="00B71CF5"/>
    <w:rsid w:val="00B7280B"/>
    <w:rsid w:val="00B84003"/>
    <w:rsid w:val="00BA02D8"/>
    <w:rsid w:val="00BA3508"/>
    <w:rsid w:val="00BB49C7"/>
    <w:rsid w:val="00BC053F"/>
    <w:rsid w:val="00BD0358"/>
    <w:rsid w:val="00BD0A3D"/>
    <w:rsid w:val="00BD0AE4"/>
    <w:rsid w:val="00BD6A52"/>
    <w:rsid w:val="00BF7349"/>
    <w:rsid w:val="00C0049B"/>
    <w:rsid w:val="00C027EF"/>
    <w:rsid w:val="00C03D71"/>
    <w:rsid w:val="00C11725"/>
    <w:rsid w:val="00C25411"/>
    <w:rsid w:val="00C27BAC"/>
    <w:rsid w:val="00C3564F"/>
    <w:rsid w:val="00C359F4"/>
    <w:rsid w:val="00C418D8"/>
    <w:rsid w:val="00C6038E"/>
    <w:rsid w:val="00C613C9"/>
    <w:rsid w:val="00C63884"/>
    <w:rsid w:val="00C63BAB"/>
    <w:rsid w:val="00C65243"/>
    <w:rsid w:val="00C659CC"/>
    <w:rsid w:val="00C6729C"/>
    <w:rsid w:val="00C67436"/>
    <w:rsid w:val="00C70AB3"/>
    <w:rsid w:val="00C743A3"/>
    <w:rsid w:val="00C82297"/>
    <w:rsid w:val="00C83A5F"/>
    <w:rsid w:val="00C87430"/>
    <w:rsid w:val="00C96CF5"/>
    <w:rsid w:val="00CA118B"/>
    <w:rsid w:val="00CA215F"/>
    <w:rsid w:val="00CA236E"/>
    <w:rsid w:val="00CC2DC2"/>
    <w:rsid w:val="00CC728B"/>
    <w:rsid w:val="00CC773C"/>
    <w:rsid w:val="00CD16C9"/>
    <w:rsid w:val="00CD4915"/>
    <w:rsid w:val="00CD5F13"/>
    <w:rsid w:val="00CD7482"/>
    <w:rsid w:val="00CE31E2"/>
    <w:rsid w:val="00CE4E28"/>
    <w:rsid w:val="00CE5692"/>
    <w:rsid w:val="00CE7577"/>
    <w:rsid w:val="00D015F9"/>
    <w:rsid w:val="00D018A2"/>
    <w:rsid w:val="00D056AE"/>
    <w:rsid w:val="00D06A6B"/>
    <w:rsid w:val="00D10501"/>
    <w:rsid w:val="00D15BD4"/>
    <w:rsid w:val="00D17B48"/>
    <w:rsid w:val="00D2072A"/>
    <w:rsid w:val="00D21FC3"/>
    <w:rsid w:val="00D22E04"/>
    <w:rsid w:val="00D24186"/>
    <w:rsid w:val="00D24DFE"/>
    <w:rsid w:val="00D26DD7"/>
    <w:rsid w:val="00D31525"/>
    <w:rsid w:val="00D363C7"/>
    <w:rsid w:val="00D407A6"/>
    <w:rsid w:val="00D64A2A"/>
    <w:rsid w:val="00D70417"/>
    <w:rsid w:val="00D72344"/>
    <w:rsid w:val="00D84C6F"/>
    <w:rsid w:val="00D86F08"/>
    <w:rsid w:val="00D95459"/>
    <w:rsid w:val="00D97601"/>
    <w:rsid w:val="00DA0346"/>
    <w:rsid w:val="00DA058C"/>
    <w:rsid w:val="00DA234B"/>
    <w:rsid w:val="00DA490E"/>
    <w:rsid w:val="00DA5F23"/>
    <w:rsid w:val="00DA65B2"/>
    <w:rsid w:val="00DA6AD2"/>
    <w:rsid w:val="00DB1322"/>
    <w:rsid w:val="00DB3B49"/>
    <w:rsid w:val="00DB5418"/>
    <w:rsid w:val="00DB7374"/>
    <w:rsid w:val="00DC6124"/>
    <w:rsid w:val="00DD4B80"/>
    <w:rsid w:val="00DD53A5"/>
    <w:rsid w:val="00DD6A67"/>
    <w:rsid w:val="00DD6BBA"/>
    <w:rsid w:val="00DD7844"/>
    <w:rsid w:val="00DE0878"/>
    <w:rsid w:val="00DE139F"/>
    <w:rsid w:val="00DE2CB6"/>
    <w:rsid w:val="00DF4EE3"/>
    <w:rsid w:val="00DF521A"/>
    <w:rsid w:val="00DF6F95"/>
    <w:rsid w:val="00E00710"/>
    <w:rsid w:val="00E00927"/>
    <w:rsid w:val="00E0695F"/>
    <w:rsid w:val="00E07947"/>
    <w:rsid w:val="00E121B2"/>
    <w:rsid w:val="00E14BE2"/>
    <w:rsid w:val="00E14FD4"/>
    <w:rsid w:val="00E24A50"/>
    <w:rsid w:val="00E36B40"/>
    <w:rsid w:val="00E417DD"/>
    <w:rsid w:val="00E458A9"/>
    <w:rsid w:val="00E5687F"/>
    <w:rsid w:val="00E6058E"/>
    <w:rsid w:val="00E62823"/>
    <w:rsid w:val="00E643B5"/>
    <w:rsid w:val="00E647C1"/>
    <w:rsid w:val="00E77ECC"/>
    <w:rsid w:val="00E8155A"/>
    <w:rsid w:val="00E97089"/>
    <w:rsid w:val="00E971AD"/>
    <w:rsid w:val="00EA50B8"/>
    <w:rsid w:val="00EB7043"/>
    <w:rsid w:val="00EC28E9"/>
    <w:rsid w:val="00EC65B3"/>
    <w:rsid w:val="00ED2855"/>
    <w:rsid w:val="00ED519F"/>
    <w:rsid w:val="00EE247C"/>
    <w:rsid w:val="00F1001B"/>
    <w:rsid w:val="00F104F6"/>
    <w:rsid w:val="00F13122"/>
    <w:rsid w:val="00F17F9C"/>
    <w:rsid w:val="00F206C5"/>
    <w:rsid w:val="00F21722"/>
    <w:rsid w:val="00F25583"/>
    <w:rsid w:val="00F33B01"/>
    <w:rsid w:val="00F34173"/>
    <w:rsid w:val="00F346A9"/>
    <w:rsid w:val="00F3618A"/>
    <w:rsid w:val="00F37DFB"/>
    <w:rsid w:val="00F404B0"/>
    <w:rsid w:val="00F40DA5"/>
    <w:rsid w:val="00F55430"/>
    <w:rsid w:val="00F7089A"/>
    <w:rsid w:val="00F7236E"/>
    <w:rsid w:val="00F76A87"/>
    <w:rsid w:val="00F77906"/>
    <w:rsid w:val="00F90397"/>
    <w:rsid w:val="00F959AB"/>
    <w:rsid w:val="00FA039D"/>
    <w:rsid w:val="00FA14B8"/>
    <w:rsid w:val="00FA7A23"/>
    <w:rsid w:val="00FB618E"/>
    <w:rsid w:val="00FB670E"/>
    <w:rsid w:val="00FB6F38"/>
    <w:rsid w:val="00FE03D9"/>
    <w:rsid w:val="00FE1C98"/>
    <w:rsid w:val="00FE35BA"/>
    <w:rsid w:val="00FE51B4"/>
    <w:rsid w:val="00FE6DE8"/>
    <w:rsid w:val="00FF06C4"/>
    <w:rsid w:val="00FF29AA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8916A"/>
  <w15:docId w15:val="{14708B13-3E94-4F9C-AE9A-4C41F625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5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5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552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15F9"/>
  </w:style>
  <w:style w:type="paragraph" w:styleId="Pidipagina">
    <w:name w:val="footer"/>
    <w:basedOn w:val="Normale"/>
    <w:link w:val="PidipaginaCarattere"/>
    <w:uiPriority w:val="99"/>
    <w:unhideWhenUsed/>
    <w:rsid w:val="00D015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15F9"/>
  </w:style>
  <w:style w:type="paragraph" w:styleId="Paragrafoelenco">
    <w:name w:val="List Paragraph"/>
    <w:basedOn w:val="Normale"/>
    <w:uiPriority w:val="34"/>
    <w:qFormat/>
    <w:rsid w:val="002B6DB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F27D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F27D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F27D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27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27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lla.tesi\Desktop\Comunicazione_PM_COA_rimodulazione_udienz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74BC3-CDFE-46E1-96B5-449B398FD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Comunicazione_PM_COA_rimodulazione_udienza</Template>
  <TotalTime>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Tesi</dc:creator>
  <cp:lastModifiedBy>Francesca Anna Debidda</cp:lastModifiedBy>
  <cp:revision>3</cp:revision>
  <cp:lastPrinted>2021-03-22T11:48:00Z</cp:lastPrinted>
  <dcterms:created xsi:type="dcterms:W3CDTF">2021-03-26T11:49:00Z</dcterms:created>
  <dcterms:modified xsi:type="dcterms:W3CDTF">2021-03-26T11:54:00Z</dcterms:modified>
</cp:coreProperties>
</file>