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046B07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81911974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="001B193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11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</w:t>
      </w:r>
      <w:r w:rsidR="0058237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5.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C72F6A" w:rsidRPr="009141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</w:t>
      </w:r>
      <w:r w:rsidR="004613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C72F6A" w:rsidRPr="00A77C04" w:rsidRDefault="00C72F6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66151E" w:rsidRPr="0091410A" w:rsidTr="00695773">
        <w:tc>
          <w:tcPr>
            <w:tcW w:w="656" w:type="dxa"/>
          </w:tcPr>
          <w:bookmarkEnd w:id="0"/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GoBack" w:colFirst="1" w:colLast="3"/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66151E" w:rsidRPr="0091410A" w:rsidRDefault="001B1931" w:rsidP="001B193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992/2018</w:t>
            </w:r>
          </w:p>
        </w:tc>
        <w:tc>
          <w:tcPr>
            <w:tcW w:w="1795" w:type="dxa"/>
          </w:tcPr>
          <w:p w:rsidR="0066151E" w:rsidRPr="0091410A" w:rsidRDefault="001B1931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185/2020</w:t>
            </w:r>
          </w:p>
        </w:tc>
        <w:tc>
          <w:tcPr>
            <w:tcW w:w="839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66151E" w:rsidRPr="001D3CBA" w:rsidRDefault="001B1931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829</w:t>
            </w:r>
            <w:r w:rsidR="00863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/2017</w:t>
            </w:r>
          </w:p>
        </w:tc>
        <w:tc>
          <w:tcPr>
            <w:tcW w:w="1795" w:type="dxa"/>
          </w:tcPr>
          <w:p w:rsidR="0066151E" w:rsidRPr="001D3CBA" w:rsidRDefault="001B1931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214/2017</w:t>
            </w:r>
          </w:p>
        </w:tc>
        <w:tc>
          <w:tcPr>
            <w:tcW w:w="839" w:type="dxa"/>
          </w:tcPr>
          <w:p w:rsidR="0066151E" w:rsidRPr="001D3CBA" w:rsidRDefault="001B1931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66151E" w:rsidRPr="0091410A" w:rsidRDefault="001B1931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1182/2019</w:t>
            </w:r>
          </w:p>
        </w:tc>
        <w:tc>
          <w:tcPr>
            <w:tcW w:w="1795" w:type="dxa"/>
          </w:tcPr>
          <w:p w:rsidR="0066151E" w:rsidRPr="0091410A" w:rsidRDefault="001B1931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389/2019</w:t>
            </w:r>
          </w:p>
        </w:tc>
        <w:tc>
          <w:tcPr>
            <w:tcW w:w="839" w:type="dxa"/>
          </w:tcPr>
          <w:p w:rsidR="0066151E" w:rsidRPr="0091410A" w:rsidRDefault="001B1931" w:rsidP="00DD22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10.30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66151E" w:rsidRDefault="00F725BC" w:rsidP="0046139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203/2019</w:t>
            </w:r>
          </w:p>
        </w:tc>
        <w:tc>
          <w:tcPr>
            <w:tcW w:w="1795" w:type="dxa"/>
          </w:tcPr>
          <w:p w:rsidR="0066151E" w:rsidRDefault="00F725B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863/2020</w:t>
            </w:r>
          </w:p>
        </w:tc>
        <w:tc>
          <w:tcPr>
            <w:tcW w:w="839" w:type="dxa"/>
          </w:tcPr>
          <w:p w:rsidR="0066151E" w:rsidRDefault="00F725B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66151E" w:rsidRDefault="00F725BC" w:rsidP="0056679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3449/2011</w:t>
            </w:r>
          </w:p>
        </w:tc>
        <w:tc>
          <w:tcPr>
            <w:tcW w:w="1795" w:type="dxa"/>
          </w:tcPr>
          <w:p w:rsidR="0066151E" w:rsidRDefault="00F725B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554/2015</w:t>
            </w:r>
          </w:p>
        </w:tc>
        <w:tc>
          <w:tcPr>
            <w:tcW w:w="839" w:type="dxa"/>
          </w:tcPr>
          <w:p w:rsidR="0066151E" w:rsidRDefault="00F725B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11.10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66151E" w:rsidRPr="0091410A" w:rsidRDefault="00F725BC" w:rsidP="00F442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2093/2017</w:t>
            </w:r>
          </w:p>
        </w:tc>
        <w:tc>
          <w:tcPr>
            <w:tcW w:w="1795" w:type="dxa"/>
          </w:tcPr>
          <w:p w:rsidR="0066151E" w:rsidRPr="0091410A" w:rsidRDefault="00F725B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278/2019</w:t>
            </w:r>
          </w:p>
        </w:tc>
        <w:tc>
          <w:tcPr>
            <w:tcW w:w="839" w:type="dxa"/>
          </w:tcPr>
          <w:p w:rsidR="0066151E" w:rsidRPr="0091410A" w:rsidRDefault="00F725BC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66151E" w:rsidRPr="0091410A" w:rsidRDefault="00F725B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2083/2016</w:t>
            </w:r>
          </w:p>
        </w:tc>
        <w:tc>
          <w:tcPr>
            <w:tcW w:w="1795" w:type="dxa"/>
          </w:tcPr>
          <w:p w:rsidR="0066151E" w:rsidRPr="0091410A" w:rsidRDefault="00F725B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320/2018</w:t>
            </w:r>
          </w:p>
        </w:tc>
        <w:tc>
          <w:tcPr>
            <w:tcW w:w="839" w:type="dxa"/>
          </w:tcPr>
          <w:p w:rsidR="0066151E" w:rsidRPr="0091410A" w:rsidRDefault="00F725BC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66151E" w:rsidRPr="0091410A" w:rsidRDefault="00F725BC" w:rsidP="00860A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2666/2012</w:t>
            </w:r>
          </w:p>
        </w:tc>
        <w:tc>
          <w:tcPr>
            <w:tcW w:w="1795" w:type="dxa"/>
          </w:tcPr>
          <w:p w:rsidR="0066151E" w:rsidRPr="0091410A" w:rsidRDefault="00F725BC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960/2013</w:t>
            </w:r>
          </w:p>
        </w:tc>
        <w:tc>
          <w:tcPr>
            <w:tcW w:w="839" w:type="dxa"/>
          </w:tcPr>
          <w:p w:rsidR="0066151E" w:rsidRPr="0091410A" w:rsidRDefault="00863990" w:rsidP="00F725B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</w:t>
            </w:r>
            <w:r w:rsidR="00F725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2.4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66151E" w:rsidRDefault="00F725BC" w:rsidP="003D7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1571/2015</w:t>
            </w:r>
          </w:p>
        </w:tc>
        <w:tc>
          <w:tcPr>
            <w:tcW w:w="1795" w:type="dxa"/>
          </w:tcPr>
          <w:p w:rsidR="0066151E" w:rsidRDefault="00F725BC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296/2017</w:t>
            </w:r>
          </w:p>
        </w:tc>
        <w:tc>
          <w:tcPr>
            <w:tcW w:w="839" w:type="dxa"/>
          </w:tcPr>
          <w:p w:rsidR="0066151E" w:rsidRDefault="00F725BC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66151E" w:rsidRPr="0091410A" w:rsidTr="00695773">
        <w:tc>
          <w:tcPr>
            <w:tcW w:w="656" w:type="dxa"/>
          </w:tcPr>
          <w:p w:rsidR="0066151E" w:rsidRPr="0091410A" w:rsidRDefault="0066151E" w:rsidP="003D7E3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66151E" w:rsidRPr="0091410A" w:rsidRDefault="00090C63" w:rsidP="003D7E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2493/2011</w:t>
            </w:r>
          </w:p>
        </w:tc>
        <w:tc>
          <w:tcPr>
            <w:tcW w:w="1795" w:type="dxa"/>
          </w:tcPr>
          <w:p w:rsidR="0066151E" w:rsidRPr="0091410A" w:rsidRDefault="00090C63" w:rsidP="0027254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984/2015</w:t>
            </w:r>
          </w:p>
        </w:tc>
        <w:tc>
          <w:tcPr>
            <w:tcW w:w="839" w:type="dxa"/>
          </w:tcPr>
          <w:p w:rsidR="0066151E" w:rsidRPr="0091410A" w:rsidRDefault="00090C63" w:rsidP="00D231B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D231B9" w:rsidRPr="0091410A" w:rsidTr="00695773">
        <w:tc>
          <w:tcPr>
            <w:tcW w:w="656" w:type="dxa"/>
          </w:tcPr>
          <w:p w:rsidR="00D231B9" w:rsidRPr="0091410A" w:rsidRDefault="00D231B9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D231B9" w:rsidRDefault="00090C63" w:rsidP="00D231B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1141/2019</w:t>
            </w:r>
          </w:p>
        </w:tc>
        <w:tc>
          <w:tcPr>
            <w:tcW w:w="1795" w:type="dxa"/>
          </w:tcPr>
          <w:p w:rsidR="00D231B9" w:rsidRDefault="00090C63" w:rsidP="00D231B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96/2021</w:t>
            </w:r>
          </w:p>
        </w:tc>
        <w:tc>
          <w:tcPr>
            <w:tcW w:w="839" w:type="dxa"/>
          </w:tcPr>
          <w:p w:rsidR="00D231B9" w:rsidRDefault="00090C63" w:rsidP="00D231B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D231B9" w:rsidRPr="0091410A" w:rsidTr="00695773">
        <w:tc>
          <w:tcPr>
            <w:tcW w:w="656" w:type="dxa"/>
          </w:tcPr>
          <w:p w:rsidR="00D231B9" w:rsidRPr="0091410A" w:rsidRDefault="00D231B9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D231B9" w:rsidRPr="0091410A" w:rsidRDefault="00090C63" w:rsidP="00D231B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692/2015</w:t>
            </w:r>
          </w:p>
        </w:tc>
        <w:tc>
          <w:tcPr>
            <w:tcW w:w="1795" w:type="dxa"/>
          </w:tcPr>
          <w:p w:rsidR="00D231B9" w:rsidRPr="0091410A" w:rsidRDefault="00090C63" w:rsidP="00D231B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644/2017</w:t>
            </w:r>
          </w:p>
        </w:tc>
        <w:tc>
          <w:tcPr>
            <w:tcW w:w="839" w:type="dxa"/>
          </w:tcPr>
          <w:p w:rsidR="00D231B9" w:rsidRPr="0091410A" w:rsidRDefault="00090C63" w:rsidP="00D231B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14.30</w:t>
            </w:r>
          </w:p>
        </w:tc>
      </w:tr>
      <w:tr w:rsidR="00D231B9" w:rsidRPr="0091410A" w:rsidTr="00695773">
        <w:tc>
          <w:tcPr>
            <w:tcW w:w="656" w:type="dxa"/>
          </w:tcPr>
          <w:p w:rsidR="00D231B9" w:rsidRPr="0091410A" w:rsidRDefault="00D231B9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D231B9" w:rsidRDefault="00090C63" w:rsidP="00D231B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965/2014</w:t>
            </w:r>
          </w:p>
        </w:tc>
        <w:tc>
          <w:tcPr>
            <w:tcW w:w="1795" w:type="dxa"/>
          </w:tcPr>
          <w:p w:rsidR="00D231B9" w:rsidRDefault="00090C63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79/2017</w:t>
            </w:r>
          </w:p>
        </w:tc>
        <w:tc>
          <w:tcPr>
            <w:tcW w:w="839" w:type="dxa"/>
          </w:tcPr>
          <w:p w:rsidR="00D231B9" w:rsidRDefault="00090C63" w:rsidP="00D231B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D231B9" w:rsidRPr="0091410A" w:rsidTr="00695773">
        <w:tc>
          <w:tcPr>
            <w:tcW w:w="656" w:type="dxa"/>
          </w:tcPr>
          <w:p w:rsidR="00D231B9" w:rsidRPr="0091410A" w:rsidRDefault="00D231B9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D231B9" w:rsidRDefault="00090C63" w:rsidP="00D23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3850/2008</w:t>
            </w:r>
          </w:p>
        </w:tc>
        <w:tc>
          <w:tcPr>
            <w:tcW w:w="1795" w:type="dxa"/>
          </w:tcPr>
          <w:p w:rsidR="00D231B9" w:rsidRDefault="00090C63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247/2015</w:t>
            </w:r>
          </w:p>
        </w:tc>
        <w:tc>
          <w:tcPr>
            <w:tcW w:w="839" w:type="dxa"/>
          </w:tcPr>
          <w:p w:rsidR="00D231B9" w:rsidRDefault="00090C63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15.10</w:t>
            </w:r>
          </w:p>
        </w:tc>
      </w:tr>
      <w:tr w:rsidR="00D231B9" w:rsidRPr="0091410A" w:rsidTr="00695773">
        <w:tc>
          <w:tcPr>
            <w:tcW w:w="656" w:type="dxa"/>
          </w:tcPr>
          <w:p w:rsidR="00D231B9" w:rsidRPr="0091410A" w:rsidRDefault="00D231B9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D231B9" w:rsidRPr="0091410A" w:rsidRDefault="00090C63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273/2015</w:t>
            </w:r>
          </w:p>
        </w:tc>
        <w:tc>
          <w:tcPr>
            <w:tcW w:w="1795" w:type="dxa"/>
          </w:tcPr>
          <w:p w:rsidR="00D231B9" w:rsidRPr="0091410A" w:rsidRDefault="00545C9C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267/2018</w:t>
            </w:r>
          </w:p>
        </w:tc>
        <w:tc>
          <w:tcPr>
            <w:tcW w:w="839" w:type="dxa"/>
          </w:tcPr>
          <w:p w:rsidR="00D231B9" w:rsidRPr="00ED519F" w:rsidRDefault="00545C9C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15.30</w:t>
            </w:r>
          </w:p>
        </w:tc>
      </w:tr>
      <w:tr w:rsidR="00D231B9" w:rsidRPr="0091410A" w:rsidTr="00695773">
        <w:tc>
          <w:tcPr>
            <w:tcW w:w="656" w:type="dxa"/>
          </w:tcPr>
          <w:p w:rsidR="00D231B9" w:rsidRPr="0091410A" w:rsidRDefault="00D231B9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D231B9" w:rsidRPr="0091410A" w:rsidRDefault="00545C9C" w:rsidP="00D23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879/2015</w:t>
            </w:r>
          </w:p>
        </w:tc>
        <w:tc>
          <w:tcPr>
            <w:tcW w:w="1795" w:type="dxa"/>
          </w:tcPr>
          <w:p w:rsidR="00D231B9" w:rsidRPr="0091410A" w:rsidRDefault="00545C9C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195/2018</w:t>
            </w:r>
          </w:p>
        </w:tc>
        <w:tc>
          <w:tcPr>
            <w:tcW w:w="839" w:type="dxa"/>
          </w:tcPr>
          <w:p w:rsidR="00D231B9" w:rsidRPr="0091410A" w:rsidRDefault="00545C9C" w:rsidP="00D231B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15.45</w:t>
            </w:r>
          </w:p>
        </w:tc>
      </w:tr>
      <w:tr w:rsidR="00D231B9" w:rsidRPr="0091410A" w:rsidTr="00695773">
        <w:tc>
          <w:tcPr>
            <w:tcW w:w="656" w:type="dxa"/>
          </w:tcPr>
          <w:p w:rsidR="00D231B9" w:rsidRPr="0091410A" w:rsidRDefault="00D231B9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D231B9" w:rsidRDefault="00545C9C" w:rsidP="00D231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783/2017</w:t>
            </w:r>
          </w:p>
        </w:tc>
        <w:tc>
          <w:tcPr>
            <w:tcW w:w="1795" w:type="dxa"/>
          </w:tcPr>
          <w:p w:rsidR="00D231B9" w:rsidRDefault="00545C9C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559/2019</w:t>
            </w:r>
          </w:p>
        </w:tc>
        <w:tc>
          <w:tcPr>
            <w:tcW w:w="839" w:type="dxa"/>
          </w:tcPr>
          <w:p w:rsidR="00D231B9" w:rsidRDefault="00545C9C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16.00</w:t>
            </w:r>
          </w:p>
        </w:tc>
      </w:tr>
      <w:tr w:rsidR="00D231B9" w:rsidRPr="0091410A" w:rsidTr="00695773">
        <w:tc>
          <w:tcPr>
            <w:tcW w:w="656" w:type="dxa"/>
          </w:tcPr>
          <w:p w:rsidR="00D231B9" w:rsidRPr="0091410A" w:rsidRDefault="00D231B9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D231B9" w:rsidRPr="0091410A" w:rsidRDefault="00545C9C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2383/2016</w:t>
            </w:r>
          </w:p>
        </w:tc>
        <w:tc>
          <w:tcPr>
            <w:tcW w:w="1795" w:type="dxa"/>
          </w:tcPr>
          <w:p w:rsidR="00D231B9" w:rsidRPr="0091410A" w:rsidRDefault="00545C9C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432/2020</w:t>
            </w:r>
          </w:p>
        </w:tc>
        <w:tc>
          <w:tcPr>
            <w:tcW w:w="839" w:type="dxa"/>
          </w:tcPr>
          <w:p w:rsidR="00D231B9" w:rsidRPr="0091410A" w:rsidRDefault="00545C9C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16.10</w:t>
            </w:r>
          </w:p>
        </w:tc>
      </w:tr>
      <w:tr w:rsidR="00D231B9" w:rsidRPr="0091410A" w:rsidTr="00695773">
        <w:tc>
          <w:tcPr>
            <w:tcW w:w="656" w:type="dxa"/>
          </w:tcPr>
          <w:p w:rsidR="00D231B9" w:rsidRPr="0091410A" w:rsidRDefault="00D231B9" w:rsidP="00D231B9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D231B9" w:rsidRDefault="0009450A" w:rsidP="00D231B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133/2015</w:t>
            </w:r>
          </w:p>
        </w:tc>
        <w:tc>
          <w:tcPr>
            <w:tcW w:w="1795" w:type="dxa"/>
          </w:tcPr>
          <w:p w:rsidR="00D231B9" w:rsidRDefault="0009450A" w:rsidP="00D231B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28/2018</w:t>
            </w:r>
          </w:p>
        </w:tc>
        <w:tc>
          <w:tcPr>
            <w:tcW w:w="839" w:type="dxa"/>
          </w:tcPr>
          <w:p w:rsidR="00D231B9" w:rsidRDefault="00D231B9" w:rsidP="00D231B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16.20</w:t>
            </w:r>
          </w:p>
        </w:tc>
      </w:tr>
      <w:bookmarkEnd w:id="1"/>
    </w:tbl>
    <w:p w:rsidR="00D231B9" w:rsidRDefault="00D231B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450A" w:rsidRDefault="0009450A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0945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5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.5.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07" w:rsidRDefault="00046B07" w:rsidP="00D015F9">
      <w:pPr>
        <w:spacing w:after="0" w:line="240" w:lineRule="auto"/>
      </w:pPr>
      <w:r>
        <w:separator/>
      </w:r>
    </w:p>
  </w:endnote>
  <w:endnote w:type="continuationSeparator" w:id="0">
    <w:p w:rsidR="00046B07" w:rsidRDefault="00046B07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73" w:rsidRDefault="00695773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07" w:rsidRDefault="00046B07" w:rsidP="00D015F9">
      <w:pPr>
        <w:spacing w:after="0" w:line="240" w:lineRule="auto"/>
      </w:pPr>
      <w:r>
        <w:separator/>
      </w:r>
    </w:p>
  </w:footnote>
  <w:footnote w:type="continuationSeparator" w:id="0">
    <w:p w:rsidR="00046B07" w:rsidRDefault="00046B07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6432"/>
    <w:rsid w:val="0002753A"/>
    <w:rsid w:val="00034BA7"/>
    <w:rsid w:val="00043C79"/>
    <w:rsid w:val="00046B07"/>
    <w:rsid w:val="0004764F"/>
    <w:rsid w:val="00050E74"/>
    <w:rsid w:val="00056880"/>
    <w:rsid w:val="000579AC"/>
    <w:rsid w:val="00064DF1"/>
    <w:rsid w:val="00067619"/>
    <w:rsid w:val="00067C7F"/>
    <w:rsid w:val="000769D0"/>
    <w:rsid w:val="00085781"/>
    <w:rsid w:val="00090171"/>
    <w:rsid w:val="000905B1"/>
    <w:rsid w:val="00090C63"/>
    <w:rsid w:val="0009450A"/>
    <w:rsid w:val="000A058B"/>
    <w:rsid w:val="000A3921"/>
    <w:rsid w:val="000B1070"/>
    <w:rsid w:val="000B48B7"/>
    <w:rsid w:val="000B5681"/>
    <w:rsid w:val="000B6C73"/>
    <w:rsid w:val="000B7A9E"/>
    <w:rsid w:val="000C3AE0"/>
    <w:rsid w:val="000E039A"/>
    <w:rsid w:val="000E1494"/>
    <w:rsid w:val="000F43FF"/>
    <w:rsid w:val="000F5CCC"/>
    <w:rsid w:val="00101538"/>
    <w:rsid w:val="00101B7E"/>
    <w:rsid w:val="0010390C"/>
    <w:rsid w:val="001056EA"/>
    <w:rsid w:val="001059F2"/>
    <w:rsid w:val="00114FAB"/>
    <w:rsid w:val="001161E7"/>
    <w:rsid w:val="00124A48"/>
    <w:rsid w:val="00124DDD"/>
    <w:rsid w:val="00124E18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3BAE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F3A"/>
    <w:rsid w:val="001F7F73"/>
    <w:rsid w:val="00220601"/>
    <w:rsid w:val="00223B80"/>
    <w:rsid w:val="00224634"/>
    <w:rsid w:val="002311D9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72540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458D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EA8"/>
    <w:rsid w:val="00475F01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7074"/>
    <w:rsid w:val="005A7ACD"/>
    <w:rsid w:val="005B2A15"/>
    <w:rsid w:val="005B3222"/>
    <w:rsid w:val="005B4615"/>
    <w:rsid w:val="005B7860"/>
    <w:rsid w:val="005C3AD7"/>
    <w:rsid w:val="005C4895"/>
    <w:rsid w:val="005C4B59"/>
    <w:rsid w:val="005C6D25"/>
    <w:rsid w:val="005D50F6"/>
    <w:rsid w:val="005E354A"/>
    <w:rsid w:val="005E3E40"/>
    <w:rsid w:val="005E6EF8"/>
    <w:rsid w:val="005F65D7"/>
    <w:rsid w:val="006009CE"/>
    <w:rsid w:val="006106F6"/>
    <w:rsid w:val="0061200F"/>
    <w:rsid w:val="006156F0"/>
    <w:rsid w:val="006228D9"/>
    <w:rsid w:val="006264A4"/>
    <w:rsid w:val="00645B2A"/>
    <w:rsid w:val="0065317C"/>
    <w:rsid w:val="006575C0"/>
    <w:rsid w:val="0066151E"/>
    <w:rsid w:val="00665C58"/>
    <w:rsid w:val="006722A8"/>
    <w:rsid w:val="00676D0B"/>
    <w:rsid w:val="00680A85"/>
    <w:rsid w:val="00680BB1"/>
    <w:rsid w:val="00681004"/>
    <w:rsid w:val="006836E7"/>
    <w:rsid w:val="0068779B"/>
    <w:rsid w:val="00693DAC"/>
    <w:rsid w:val="00695773"/>
    <w:rsid w:val="0069578E"/>
    <w:rsid w:val="006A4331"/>
    <w:rsid w:val="006C0056"/>
    <w:rsid w:val="006C2F86"/>
    <w:rsid w:val="006C608D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7F77"/>
    <w:rsid w:val="00735481"/>
    <w:rsid w:val="0073772A"/>
    <w:rsid w:val="007405A7"/>
    <w:rsid w:val="00743E05"/>
    <w:rsid w:val="00752F43"/>
    <w:rsid w:val="007545EB"/>
    <w:rsid w:val="007600E8"/>
    <w:rsid w:val="00766AD5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D35DD"/>
    <w:rsid w:val="007E0160"/>
    <w:rsid w:val="007E3135"/>
    <w:rsid w:val="007F0DE3"/>
    <w:rsid w:val="007F3259"/>
    <w:rsid w:val="008011D4"/>
    <w:rsid w:val="00801B7F"/>
    <w:rsid w:val="00817BA0"/>
    <w:rsid w:val="008243A1"/>
    <w:rsid w:val="00830199"/>
    <w:rsid w:val="00831F4B"/>
    <w:rsid w:val="00836AF1"/>
    <w:rsid w:val="00840E6A"/>
    <w:rsid w:val="00847177"/>
    <w:rsid w:val="00847C33"/>
    <w:rsid w:val="00847C9D"/>
    <w:rsid w:val="00853225"/>
    <w:rsid w:val="00854A6A"/>
    <w:rsid w:val="00855450"/>
    <w:rsid w:val="008572AF"/>
    <w:rsid w:val="008579B8"/>
    <w:rsid w:val="00860A0E"/>
    <w:rsid w:val="00863823"/>
    <w:rsid w:val="00863990"/>
    <w:rsid w:val="00872DF3"/>
    <w:rsid w:val="008738DB"/>
    <w:rsid w:val="00875D8A"/>
    <w:rsid w:val="00883AFC"/>
    <w:rsid w:val="0088496B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528"/>
    <w:rsid w:val="008D73D8"/>
    <w:rsid w:val="008E49DF"/>
    <w:rsid w:val="008F05F5"/>
    <w:rsid w:val="008F2EB1"/>
    <w:rsid w:val="008F36AC"/>
    <w:rsid w:val="008F7FA1"/>
    <w:rsid w:val="009110C1"/>
    <w:rsid w:val="009137D3"/>
    <w:rsid w:val="0091410A"/>
    <w:rsid w:val="0091519B"/>
    <w:rsid w:val="00916863"/>
    <w:rsid w:val="0092042B"/>
    <w:rsid w:val="009237E2"/>
    <w:rsid w:val="00926DCB"/>
    <w:rsid w:val="00935878"/>
    <w:rsid w:val="00935E95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660A"/>
    <w:rsid w:val="009C3208"/>
    <w:rsid w:val="009C3D54"/>
    <w:rsid w:val="009C628C"/>
    <w:rsid w:val="009E2FEC"/>
    <w:rsid w:val="009E7D80"/>
    <w:rsid w:val="009F0E76"/>
    <w:rsid w:val="00A02937"/>
    <w:rsid w:val="00A12534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4541F"/>
    <w:rsid w:val="00A50D46"/>
    <w:rsid w:val="00A77BFD"/>
    <w:rsid w:val="00A77C04"/>
    <w:rsid w:val="00A865FE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6920"/>
    <w:rsid w:val="00AC10A0"/>
    <w:rsid w:val="00AC3151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A58A5"/>
    <w:rsid w:val="00BB49C7"/>
    <w:rsid w:val="00BC053F"/>
    <w:rsid w:val="00BD0358"/>
    <w:rsid w:val="00BD0A3D"/>
    <w:rsid w:val="00BD0AE4"/>
    <w:rsid w:val="00BD6A52"/>
    <w:rsid w:val="00BF7349"/>
    <w:rsid w:val="00C0049B"/>
    <w:rsid w:val="00C027EF"/>
    <w:rsid w:val="00C03D71"/>
    <w:rsid w:val="00C11725"/>
    <w:rsid w:val="00C25411"/>
    <w:rsid w:val="00C27AC0"/>
    <w:rsid w:val="00C27BAC"/>
    <w:rsid w:val="00C3564F"/>
    <w:rsid w:val="00C359F4"/>
    <w:rsid w:val="00C418D8"/>
    <w:rsid w:val="00C424ED"/>
    <w:rsid w:val="00C6038E"/>
    <w:rsid w:val="00C613C9"/>
    <w:rsid w:val="00C63884"/>
    <w:rsid w:val="00C63BAB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6CF5"/>
    <w:rsid w:val="00CA118B"/>
    <w:rsid w:val="00CA215F"/>
    <w:rsid w:val="00CA236E"/>
    <w:rsid w:val="00CB3097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DFE"/>
    <w:rsid w:val="00D26DD7"/>
    <w:rsid w:val="00D31525"/>
    <w:rsid w:val="00D363C7"/>
    <w:rsid w:val="00D407A6"/>
    <w:rsid w:val="00D434C9"/>
    <w:rsid w:val="00D64A2A"/>
    <w:rsid w:val="00D70417"/>
    <w:rsid w:val="00D72344"/>
    <w:rsid w:val="00D84C6F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24A50"/>
    <w:rsid w:val="00E36B40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03D8"/>
    <w:rsid w:val="00E97089"/>
    <w:rsid w:val="00E971AD"/>
    <w:rsid w:val="00EA50B8"/>
    <w:rsid w:val="00EB7043"/>
    <w:rsid w:val="00EC28E9"/>
    <w:rsid w:val="00EC65B3"/>
    <w:rsid w:val="00ED2855"/>
    <w:rsid w:val="00ED519F"/>
    <w:rsid w:val="00EE247C"/>
    <w:rsid w:val="00F1001B"/>
    <w:rsid w:val="00F104F6"/>
    <w:rsid w:val="00F13122"/>
    <w:rsid w:val="00F17F9C"/>
    <w:rsid w:val="00F206C5"/>
    <w:rsid w:val="00F21722"/>
    <w:rsid w:val="00F25583"/>
    <w:rsid w:val="00F33B01"/>
    <w:rsid w:val="00F34173"/>
    <w:rsid w:val="00F3618A"/>
    <w:rsid w:val="00F37DFB"/>
    <w:rsid w:val="00F404B0"/>
    <w:rsid w:val="00F40DA5"/>
    <w:rsid w:val="00F42D3D"/>
    <w:rsid w:val="00F44288"/>
    <w:rsid w:val="00F55430"/>
    <w:rsid w:val="00F7089A"/>
    <w:rsid w:val="00F7236E"/>
    <w:rsid w:val="00F725BC"/>
    <w:rsid w:val="00F72DA2"/>
    <w:rsid w:val="00F76A87"/>
    <w:rsid w:val="00F77906"/>
    <w:rsid w:val="00F83438"/>
    <w:rsid w:val="00F90397"/>
    <w:rsid w:val="00F959AB"/>
    <w:rsid w:val="00FA039D"/>
    <w:rsid w:val="00FA14B8"/>
    <w:rsid w:val="00FA7A23"/>
    <w:rsid w:val="00FB618E"/>
    <w:rsid w:val="00FB670E"/>
    <w:rsid w:val="00FB6F38"/>
    <w:rsid w:val="00FD641F"/>
    <w:rsid w:val="00FE03D9"/>
    <w:rsid w:val="00FE1C98"/>
    <w:rsid w:val="00FE331E"/>
    <w:rsid w:val="00FE35BA"/>
    <w:rsid w:val="00FE51B4"/>
    <w:rsid w:val="00FE6D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FAF7-35F4-4C75-85B8-BD119809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2021-05-06T07:13:00Z</cp:lastPrinted>
  <dcterms:created xsi:type="dcterms:W3CDTF">2021-05-07T14:59:00Z</dcterms:created>
  <dcterms:modified xsi:type="dcterms:W3CDTF">2021-05-07T15:00:00Z</dcterms:modified>
</cp:coreProperties>
</file>