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3C027" w14:textId="77777777" w:rsidR="00124A48" w:rsidRPr="003973B5" w:rsidRDefault="00C37CD3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object w:dxaOrig="1440" w:dyaOrig="1440" w14:anchorId="485480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683100710" r:id="rId9"/>
        </w:obje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14:paraId="622F6E1C" w14:textId="77777777"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14:paraId="50A00F1F" w14:textId="77777777"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27710822" w14:textId="77777777"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>Il Giudice,</w:t>
      </w:r>
    </w:p>
    <w:p w14:paraId="3651BB19" w14:textId="77777777"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14:paraId="78837124" w14:textId="77777777" w:rsidR="00F77906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14:paraId="659861B8" w14:textId="77777777" w:rsidR="00875D8A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14:paraId="21E9C290" w14:textId="77777777"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14:paraId="1FD9C550" w14:textId="77777777"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dott. </w:t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>Nicola Bonante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E5687F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proofErr w:type="gramStart"/>
      <w:r w:rsidR="006F3B7E">
        <w:rPr>
          <w:rFonts w:ascii="Times New Roman" w:eastAsia="Times New Roman" w:hAnsi="Times New Roman" w:cs="Times New Roman"/>
          <w:b/>
          <w:u w:val="single"/>
          <w:lang w:eastAsia="it-IT"/>
        </w:rPr>
        <w:t>2</w:t>
      </w:r>
      <w:r w:rsidR="00E46F65">
        <w:rPr>
          <w:rFonts w:ascii="Times New Roman" w:eastAsia="Times New Roman" w:hAnsi="Times New Roman" w:cs="Times New Roman"/>
          <w:b/>
          <w:u w:val="single"/>
          <w:lang w:eastAsia="it-IT"/>
        </w:rPr>
        <w:t>5</w:t>
      </w:r>
      <w:r w:rsidR="00421E80">
        <w:rPr>
          <w:rFonts w:ascii="Times New Roman" w:eastAsia="Times New Roman" w:hAnsi="Times New Roman" w:cs="Times New Roman"/>
          <w:b/>
          <w:u w:val="single"/>
          <w:lang w:eastAsia="it-IT"/>
        </w:rPr>
        <w:t>.5.2021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</w:t>
      </w:r>
      <w:proofErr w:type="gramEnd"/>
      <w:r w:rsidRPr="004437B4">
        <w:rPr>
          <w:rFonts w:ascii="Times New Roman" w:eastAsia="Times New Roman" w:hAnsi="Times New Roman" w:cs="Times New Roman"/>
          <w:lang w:eastAsia="it-IT"/>
        </w:rPr>
        <w:t xml:space="preserve">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00734DFB" w14:textId="77777777" w:rsidR="00F7089A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14:paraId="62834756" w14:textId="77777777" w:rsidR="00CD679A" w:rsidRPr="00A037F5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A037F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L’ACCESSO E LA PERMANENZA ALL’INTERNO DELL’AULA D’UDIENZA SARA</w:t>
      </w:r>
      <w:r w:rsidR="00141CF7" w:rsidRPr="00A037F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NNO</w:t>
      </w:r>
      <w:r w:rsidRPr="00A037F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, DI VOLTA IN VOLTA, CONSENTIT</w:t>
      </w:r>
      <w:r w:rsidR="00141CF7" w:rsidRPr="00A037F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</w:t>
      </w:r>
      <w:r w:rsidRPr="00A037F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 ESCLUSIVAMENTE ALLE PARTI INTERESSATE ALLO SPECIFICO E SINGOLO PROCEDIMENTO IN CORSO DI TRATTAZIONE.</w:t>
      </w:r>
    </w:p>
    <w:p w14:paraId="61548E13" w14:textId="77777777" w:rsidR="006F3B7E" w:rsidRDefault="006F3B7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p w14:paraId="03DB606C" w14:textId="77777777" w:rsidR="00B239BF" w:rsidRDefault="00A037F5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A037F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 PROCEDIMENTI NON RICOMPRESI NEL SEGUENTE ELENCO NON SARANNO OGGETTO DI TRATTAZIONE E SARANNO RINVIATI CON PROVVEDIMENTO RESO IN UDIENZA A PARTIRE DALLE ORE 9.00 O IN ALTRO ORARIO COMPATIBILE CON LE ESIGENZE DI PUNTUALITA’ DELLA CALENDARIZZAZIONE ORARIA.</w:t>
      </w:r>
    </w:p>
    <w:p w14:paraId="120EC9D5" w14:textId="77777777" w:rsidR="00AB2A24" w:rsidRDefault="00AB2A2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p w14:paraId="5C61A580" w14:textId="77777777" w:rsidR="006F3B7E" w:rsidRDefault="006F3B7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14"/>
        <w:gridCol w:w="1739"/>
        <w:gridCol w:w="1664"/>
        <w:gridCol w:w="1138"/>
      </w:tblGrid>
      <w:tr w:rsidR="00E46F65" w:rsidRPr="004437B4" w14:paraId="4ABEFA6F" w14:textId="77777777" w:rsidTr="00E014C4">
        <w:tc>
          <w:tcPr>
            <w:tcW w:w="614" w:type="dxa"/>
          </w:tcPr>
          <w:p w14:paraId="29171763" w14:textId="77777777" w:rsidR="00E46F65" w:rsidRPr="004437B4" w:rsidRDefault="00E46F65" w:rsidP="00E014C4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739" w:type="dxa"/>
          </w:tcPr>
          <w:p w14:paraId="75E8FC6A" w14:textId="77777777" w:rsidR="00E46F65" w:rsidRPr="004437B4" w:rsidRDefault="00E46F65" w:rsidP="00E01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664" w:type="dxa"/>
          </w:tcPr>
          <w:p w14:paraId="06286B58" w14:textId="77777777" w:rsidR="00E46F65" w:rsidRPr="004437B4" w:rsidRDefault="00E46F65" w:rsidP="00E01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1138" w:type="dxa"/>
          </w:tcPr>
          <w:p w14:paraId="57AAB3C2" w14:textId="77777777" w:rsidR="00E46F65" w:rsidRPr="004437B4" w:rsidRDefault="00E46F65" w:rsidP="00E01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E46F65" w:rsidRPr="004437B4" w14:paraId="1AD3871B" w14:textId="77777777" w:rsidTr="00E014C4">
        <w:trPr>
          <w:trHeight w:val="20"/>
        </w:trPr>
        <w:tc>
          <w:tcPr>
            <w:tcW w:w="614" w:type="dxa"/>
          </w:tcPr>
          <w:p w14:paraId="1B9A4FD0" w14:textId="77777777" w:rsidR="00E46F65" w:rsidRPr="004437B4" w:rsidRDefault="00E46F65" w:rsidP="00E01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739" w:type="dxa"/>
          </w:tcPr>
          <w:p w14:paraId="09F4B017" w14:textId="77777777" w:rsidR="00E46F65" w:rsidRPr="004437B4" w:rsidRDefault="00E46F65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2937/18</w:t>
            </w:r>
          </w:p>
        </w:tc>
        <w:tc>
          <w:tcPr>
            <w:tcW w:w="1664" w:type="dxa"/>
          </w:tcPr>
          <w:p w14:paraId="0B140773" w14:textId="77777777" w:rsidR="00E46F65" w:rsidRPr="004437B4" w:rsidRDefault="00E46F65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846/20</w:t>
            </w:r>
          </w:p>
        </w:tc>
        <w:tc>
          <w:tcPr>
            <w:tcW w:w="1138" w:type="dxa"/>
          </w:tcPr>
          <w:p w14:paraId="1A6E76E2" w14:textId="77777777" w:rsidR="00E46F65" w:rsidRPr="006B794C" w:rsidRDefault="00E46F65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9.10</w:t>
            </w:r>
          </w:p>
        </w:tc>
      </w:tr>
      <w:tr w:rsidR="00E46F65" w:rsidRPr="004437B4" w14:paraId="311101B8" w14:textId="77777777" w:rsidTr="00E014C4">
        <w:tc>
          <w:tcPr>
            <w:tcW w:w="614" w:type="dxa"/>
          </w:tcPr>
          <w:p w14:paraId="3FF2E9D4" w14:textId="77777777" w:rsidR="00E46F65" w:rsidRPr="004437B4" w:rsidRDefault="00E46F65" w:rsidP="00E01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739" w:type="dxa"/>
          </w:tcPr>
          <w:p w14:paraId="65014DBE" w14:textId="77777777" w:rsidR="00E46F65" w:rsidRDefault="00E46F65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668/16</w:t>
            </w:r>
          </w:p>
        </w:tc>
        <w:tc>
          <w:tcPr>
            <w:tcW w:w="1664" w:type="dxa"/>
          </w:tcPr>
          <w:p w14:paraId="7E106928" w14:textId="77777777" w:rsidR="00E46F65" w:rsidRDefault="00E46F65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985/20</w:t>
            </w:r>
          </w:p>
        </w:tc>
        <w:tc>
          <w:tcPr>
            <w:tcW w:w="1138" w:type="dxa"/>
          </w:tcPr>
          <w:p w14:paraId="569F1C64" w14:textId="77777777" w:rsidR="00E46F65" w:rsidRPr="006B794C" w:rsidRDefault="00E46F65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9.15</w:t>
            </w:r>
          </w:p>
        </w:tc>
      </w:tr>
      <w:tr w:rsidR="00E46F65" w:rsidRPr="004437B4" w14:paraId="67CD6343" w14:textId="77777777" w:rsidTr="00E014C4">
        <w:tc>
          <w:tcPr>
            <w:tcW w:w="614" w:type="dxa"/>
          </w:tcPr>
          <w:p w14:paraId="747BBE11" w14:textId="77777777" w:rsidR="00E46F65" w:rsidRPr="004437B4" w:rsidRDefault="00E46F65" w:rsidP="00E01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739" w:type="dxa"/>
          </w:tcPr>
          <w:p w14:paraId="4A37844B" w14:textId="77777777" w:rsidR="00E46F65" w:rsidRPr="004437B4" w:rsidRDefault="00E46F65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1200/18</w:t>
            </w:r>
          </w:p>
        </w:tc>
        <w:tc>
          <w:tcPr>
            <w:tcW w:w="1664" w:type="dxa"/>
          </w:tcPr>
          <w:p w14:paraId="4EDAFD4C" w14:textId="77777777" w:rsidR="00E46F65" w:rsidRPr="004437B4" w:rsidRDefault="00E46F65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851/20</w:t>
            </w:r>
          </w:p>
        </w:tc>
        <w:tc>
          <w:tcPr>
            <w:tcW w:w="1138" w:type="dxa"/>
          </w:tcPr>
          <w:p w14:paraId="42343476" w14:textId="77777777" w:rsidR="00E46F65" w:rsidRPr="006B794C" w:rsidRDefault="00E46F65" w:rsidP="00E01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</w:t>
            </w:r>
          </w:p>
        </w:tc>
      </w:tr>
      <w:tr w:rsidR="00E46F65" w:rsidRPr="004437B4" w14:paraId="080F965D" w14:textId="77777777" w:rsidTr="00E014C4">
        <w:tc>
          <w:tcPr>
            <w:tcW w:w="614" w:type="dxa"/>
          </w:tcPr>
          <w:p w14:paraId="4D65FDB8" w14:textId="77777777" w:rsidR="00E46F65" w:rsidRDefault="00E46F65" w:rsidP="00E01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739" w:type="dxa"/>
          </w:tcPr>
          <w:p w14:paraId="5CC369C3" w14:textId="77777777" w:rsidR="00E46F65" w:rsidRDefault="00E46F65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4020/17</w:t>
            </w:r>
          </w:p>
        </w:tc>
        <w:tc>
          <w:tcPr>
            <w:tcW w:w="1664" w:type="dxa"/>
          </w:tcPr>
          <w:p w14:paraId="4FBD4996" w14:textId="77777777" w:rsidR="00E46F65" w:rsidRDefault="00E46F65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845/20</w:t>
            </w:r>
          </w:p>
        </w:tc>
        <w:tc>
          <w:tcPr>
            <w:tcW w:w="1138" w:type="dxa"/>
          </w:tcPr>
          <w:p w14:paraId="2BBCE0FA" w14:textId="77777777" w:rsidR="00E46F65" w:rsidRPr="006B794C" w:rsidRDefault="00E46F65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9.25</w:t>
            </w:r>
          </w:p>
        </w:tc>
      </w:tr>
      <w:tr w:rsidR="00E46F65" w:rsidRPr="004437B4" w14:paraId="1146E14E" w14:textId="77777777" w:rsidTr="00E014C4">
        <w:tc>
          <w:tcPr>
            <w:tcW w:w="614" w:type="dxa"/>
          </w:tcPr>
          <w:p w14:paraId="59082275" w14:textId="77777777" w:rsidR="00E46F65" w:rsidRDefault="00E46F65" w:rsidP="00E01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739" w:type="dxa"/>
          </w:tcPr>
          <w:p w14:paraId="281ED6F2" w14:textId="77777777" w:rsidR="00E46F65" w:rsidRDefault="00E46F65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2767/16</w:t>
            </w:r>
          </w:p>
        </w:tc>
        <w:tc>
          <w:tcPr>
            <w:tcW w:w="1664" w:type="dxa"/>
          </w:tcPr>
          <w:p w14:paraId="4228BFBB" w14:textId="77777777" w:rsidR="00E46F65" w:rsidRDefault="00E46F65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904/16</w:t>
            </w:r>
          </w:p>
        </w:tc>
        <w:tc>
          <w:tcPr>
            <w:tcW w:w="1138" w:type="dxa"/>
          </w:tcPr>
          <w:p w14:paraId="30503D27" w14:textId="77777777" w:rsidR="00E46F65" w:rsidRPr="006B794C" w:rsidRDefault="00E46F65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9.30</w:t>
            </w:r>
          </w:p>
        </w:tc>
      </w:tr>
      <w:tr w:rsidR="00E46F65" w:rsidRPr="004437B4" w14:paraId="03B42200" w14:textId="77777777" w:rsidTr="00E014C4">
        <w:tc>
          <w:tcPr>
            <w:tcW w:w="614" w:type="dxa"/>
          </w:tcPr>
          <w:p w14:paraId="673E2288" w14:textId="77777777" w:rsidR="00E46F65" w:rsidRPr="004437B4" w:rsidRDefault="00E46F65" w:rsidP="00E01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739" w:type="dxa"/>
          </w:tcPr>
          <w:p w14:paraId="55BFBA42" w14:textId="77777777" w:rsidR="00E46F65" w:rsidRPr="004437B4" w:rsidRDefault="00E46F65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3467/16</w:t>
            </w:r>
          </w:p>
        </w:tc>
        <w:tc>
          <w:tcPr>
            <w:tcW w:w="1664" w:type="dxa"/>
          </w:tcPr>
          <w:p w14:paraId="375963AC" w14:textId="77777777" w:rsidR="00E46F65" w:rsidRPr="004437B4" w:rsidRDefault="00E46F65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628/19</w:t>
            </w:r>
          </w:p>
        </w:tc>
        <w:tc>
          <w:tcPr>
            <w:tcW w:w="1138" w:type="dxa"/>
          </w:tcPr>
          <w:p w14:paraId="7B519453" w14:textId="77777777" w:rsidR="00E46F65" w:rsidRPr="006B794C" w:rsidRDefault="00E46F65" w:rsidP="00E01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E46F65" w:rsidRPr="004437B4" w14:paraId="15E0E7EA" w14:textId="77777777" w:rsidTr="00E014C4">
        <w:tc>
          <w:tcPr>
            <w:tcW w:w="614" w:type="dxa"/>
          </w:tcPr>
          <w:p w14:paraId="30891891" w14:textId="77777777" w:rsidR="00E46F65" w:rsidRPr="004437B4" w:rsidRDefault="00E46F65" w:rsidP="00E01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739" w:type="dxa"/>
          </w:tcPr>
          <w:p w14:paraId="16803FDB" w14:textId="77777777" w:rsidR="00E46F65" w:rsidRPr="00197245" w:rsidRDefault="00E46F65" w:rsidP="00E014C4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467/19</w:t>
            </w:r>
          </w:p>
        </w:tc>
        <w:tc>
          <w:tcPr>
            <w:tcW w:w="1664" w:type="dxa"/>
          </w:tcPr>
          <w:p w14:paraId="511E6B7B" w14:textId="77777777" w:rsidR="00E46F65" w:rsidRPr="004437B4" w:rsidRDefault="00E46F65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844/20</w:t>
            </w:r>
          </w:p>
        </w:tc>
        <w:tc>
          <w:tcPr>
            <w:tcW w:w="1138" w:type="dxa"/>
          </w:tcPr>
          <w:p w14:paraId="170E2CFF" w14:textId="77777777" w:rsidR="00E46F65" w:rsidRPr="006B794C" w:rsidRDefault="00E46F65" w:rsidP="00E01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</w:tr>
      <w:tr w:rsidR="00E46F65" w:rsidRPr="004437B4" w14:paraId="4420F97F" w14:textId="77777777" w:rsidTr="00E014C4">
        <w:tc>
          <w:tcPr>
            <w:tcW w:w="614" w:type="dxa"/>
          </w:tcPr>
          <w:p w14:paraId="702DB51A" w14:textId="77777777" w:rsidR="00E46F65" w:rsidRDefault="00E46F65" w:rsidP="00E01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739" w:type="dxa"/>
          </w:tcPr>
          <w:p w14:paraId="24899005" w14:textId="77777777" w:rsidR="00E46F65" w:rsidRDefault="00E46F65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1925/19</w:t>
            </w:r>
          </w:p>
        </w:tc>
        <w:tc>
          <w:tcPr>
            <w:tcW w:w="1664" w:type="dxa"/>
          </w:tcPr>
          <w:p w14:paraId="4C66E71C" w14:textId="77777777" w:rsidR="00E46F65" w:rsidRDefault="00E46F65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395/19</w:t>
            </w:r>
          </w:p>
        </w:tc>
        <w:tc>
          <w:tcPr>
            <w:tcW w:w="1138" w:type="dxa"/>
          </w:tcPr>
          <w:p w14:paraId="22BCE81A" w14:textId="77777777" w:rsidR="00E46F65" w:rsidRPr="006B794C" w:rsidRDefault="00E46F65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11.50</w:t>
            </w:r>
          </w:p>
        </w:tc>
      </w:tr>
      <w:tr w:rsidR="00E46F65" w:rsidRPr="004437B4" w14:paraId="246738CE" w14:textId="77777777" w:rsidTr="00E014C4">
        <w:tc>
          <w:tcPr>
            <w:tcW w:w="614" w:type="dxa"/>
          </w:tcPr>
          <w:p w14:paraId="401064FD" w14:textId="77777777" w:rsidR="00E46F65" w:rsidRDefault="00E46F65" w:rsidP="00E01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739" w:type="dxa"/>
          </w:tcPr>
          <w:p w14:paraId="4FFF0E4F" w14:textId="77777777" w:rsidR="00E46F65" w:rsidRDefault="00E46F65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1216/14</w:t>
            </w:r>
          </w:p>
        </w:tc>
        <w:tc>
          <w:tcPr>
            <w:tcW w:w="1664" w:type="dxa"/>
          </w:tcPr>
          <w:p w14:paraId="06D4C2B9" w14:textId="77777777" w:rsidR="00E46F65" w:rsidRDefault="00E46F65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178/18</w:t>
            </w:r>
          </w:p>
        </w:tc>
        <w:tc>
          <w:tcPr>
            <w:tcW w:w="1138" w:type="dxa"/>
          </w:tcPr>
          <w:p w14:paraId="2B3ED467" w14:textId="77777777" w:rsidR="00E46F65" w:rsidRPr="006B794C" w:rsidRDefault="00E46F65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12.00</w:t>
            </w:r>
          </w:p>
        </w:tc>
      </w:tr>
      <w:tr w:rsidR="00E46F65" w:rsidRPr="004437B4" w14:paraId="7D8999A5" w14:textId="77777777" w:rsidTr="00E014C4">
        <w:tc>
          <w:tcPr>
            <w:tcW w:w="614" w:type="dxa"/>
          </w:tcPr>
          <w:p w14:paraId="26FAF1F5" w14:textId="77777777" w:rsidR="00E46F65" w:rsidRPr="004437B4" w:rsidRDefault="00E46F65" w:rsidP="00E01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739" w:type="dxa"/>
          </w:tcPr>
          <w:p w14:paraId="0421038C" w14:textId="77777777" w:rsidR="00E46F65" w:rsidRPr="004437B4" w:rsidRDefault="00E46F65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2124/16</w:t>
            </w:r>
          </w:p>
        </w:tc>
        <w:tc>
          <w:tcPr>
            <w:tcW w:w="1664" w:type="dxa"/>
          </w:tcPr>
          <w:p w14:paraId="0191C68A" w14:textId="77777777" w:rsidR="00E46F65" w:rsidRPr="004437B4" w:rsidRDefault="00E46F65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149/19</w:t>
            </w:r>
          </w:p>
        </w:tc>
        <w:tc>
          <w:tcPr>
            <w:tcW w:w="1138" w:type="dxa"/>
          </w:tcPr>
          <w:p w14:paraId="507A43D8" w14:textId="77777777" w:rsidR="00E46F65" w:rsidRPr="006B794C" w:rsidRDefault="00E46F65" w:rsidP="00E01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</w:tr>
      <w:tr w:rsidR="00E46F65" w:rsidRPr="004437B4" w14:paraId="1232BDE4" w14:textId="77777777" w:rsidTr="00E014C4">
        <w:tc>
          <w:tcPr>
            <w:tcW w:w="614" w:type="dxa"/>
          </w:tcPr>
          <w:p w14:paraId="22D854FD" w14:textId="77777777" w:rsidR="00E46F65" w:rsidRDefault="00E46F65" w:rsidP="00E01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739" w:type="dxa"/>
          </w:tcPr>
          <w:p w14:paraId="60414619" w14:textId="77777777" w:rsidR="00E46F65" w:rsidRDefault="00E46F65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1251/20</w:t>
            </w:r>
          </w:p>
        </w:tc>
        <w:tc>
          <w:tcPr>
            <w:tcW w:w="1664" w:type="dxa"/>
          </w:tcPr>
          <w:p w14:paraId="432B2544" w14:textId="77777777" w:rsidR="00E46F65" w:rsidRDefault="00E46F65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548/20</w:t>
            </w:r>
          </w:p>
        </w:tc>
        <w:tc>
          <w:tcPr>
            <w:tcW w:w="1138" w:type="dxa"/>
          </w:tcPr>
          <w:p w14:paraId="69418907" w14:textId="77777777" w:rsidR="00E46F65" w:rsidRPr="006B794C" w:rsidRDefault="00E46F65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13.00</w:t>
            </w:r>
          </w:p>
        </w:tc>
      </w:tr>
      <w:tr w:rsidR="00E46F65" w:rsidRPr="004437B4" w14:paraId="256724A0" w14:textId="77777777" w:rsidTr="00E014C4">
        <w:tc>
          <w:tcPr>
            <w:tcW w:w="614" w:type="dxa"/>
          </w:tcPr>
          <w:p w14:paraId="3FABA055" w14:textId="77777777" w:rsidR="00E46F65" w:rsidRDefault="00E46F65" w:rsidP="00E01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739" w:type="dxa"/>
          </w:tcPr>
          <w:p w14:paraId="3632A1D0" w14:textId="77777777" w:rsidR="00E46F65" w:rsidRDefault="00E46F65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2395/17</w:t>
            </w:r>
          </w:p>
        </w:tc>
        <w:tc>
          <w:tcPr>
            <w:tcW w:w="1664" w:type="dxa"/>
          </w:tcPr>
          <w:p w14:paraId="4F768699" w14:textId="77777777" w:rsidR="00E46F65" w:rsidRDefault="00E46F65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108/18</w:t>
            </w:r>
          </w:p>
        </w:tc>
        <w:tc>
          <w:tcPr>
            <w:tcW w:w="1138" w:type="dxa"/>
          </w:tcPr>
          <w:p w14:paraId="111673DA" w14:textId="77777777" w:rsidR="00E46F65" w:rsidRPr="006B794C" w:rsidRDefault="00E46F65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14.30</w:t>
            </w:r>
          </w:p>
        </w:tc>
      </w:tr>
      <w:tr w:rsidR="00E46F65" w:rsidRPr="004437B4" w14:paraId="108C48C4" w14:textId="77777777" w:rsidTr="00E014C4">
        <w:tc>
          <w:tcPr>
            <w:tcW w:w="614" w:type="dxa"/>
          </w:tcPr>
          <w:p w14:paraId="00F4CAF9" w14:textId="77777777" w:rsidR="00E46F65" w:rsidRDefault="00E46F65" w:rsidP="00E01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739" w:type="dxa"/>
          </w:tcPr>
          <w:p w14:paraId="4A1B5273" w14:textId="77777777" w:rsidR="00E46F65" w:rsidRDefault="00E46F65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3117/17</w:t>
            </w:r>
          </w:p>
        </w:tc>
        <w:tc>
          <w:tcPr>
            <w:tcW w:w="1664" w:type="dxa"/>
          </w:tcPr>
          <w:p w14:paraId="1536F520" w14:textId="77777777" w:rsidR="00E46F65" w:rsidRDefault="00E46F65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802/17</w:t>
            </w:r>
          </w:p>
        </w:tc>
        <w:tc>
          <w:tcPr>
            <w:tcW w:w="1138" w:type="dxa"/>
          </w:tcPr>
          <w:p w14:paraId="7866886A" w14:textId="77777777" w:rsidR="00E46F65" w:rsidRPr="006B794C" w:rsidRDefault="00E46F65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15.00</w:t>
            </w:r>
          </w:p>
        </w:tc>
      </w:tr>
      <w:tr w:rsidR="00E46F65" w:rsidRPr="004437B4" w14:paraId="600FB33E" w14:textId="77777777" w:rsidTr="00E014C4">
        <w:tc>
          <w:tcPr>
            <w:tcW w:w="614" w:type="dxa"/>
          </w:tcPr>
          <w:p w14:paraId="70D03D39" w14:textId="77777777" w:rsidR="00E46F65" w:rsidRDefault="00E46F65" w:rsidP="00E01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739" w:type="dxa"/>
          </w:tcPr>
          <w:p w14:paraId="7FC9B27B" w14:textId="77777777" w:rsidR="00E46F65" w:rsidRDefault="00E46F65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1831/12</w:t>
            </w:r>
          </w:p>
        </w:tc>
        <w:tc>
          <w:tcPr>
            <w:tcW w:w="1664" w:type="dxa"/>
          </w:tcPr>
          <w:p w14:paraId="77D125C5" w14:textId="77777777" w:rsidR="00E46F65" w:rsidRDefault="00E46F65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1147/15</w:t>
            </w:r>
          </w:p>
        </w:tc>
        <w:tc>
          <w:tcPr>
            <w:tcW w:w="1138" w:type="dxa"/>
          </w:tcPr>
          <w:p w14:paraId="2DA2F7F8" w14:textId="77777777" w:rsidR="00E46F65" w:rsidRPr="006B794C" w:rsidRDefault="00E46F65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15.15</w:t>
            </w:r>
          </w:p>
        </w:tc>
      </w:tr>
      <w:tr w:rsidR="00E46F65" w:rsidRPr="004437B4" w14:paraId="334876DD" w14:textId="77777777" w:rsidTr="00E014C4">
        <w:tc>
          <w:tcPr>
            <w:tcW w:w="614" w:type="dxa"/>
          </w:tcPr>
          <w:p w14:paraId="555C3CAB" w14:textId="77777777" w:rsidR="00E46F65" w:rsidRDefault="00E46F65" w:rsidP="00E01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739" w:type="dxa"/>
          </w:tcPr>
          <w:p w14:paraId="4E906295" w14:textId="77777777" w:rsidR="00E46F65" w:rsidRDefault="00E46F65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534/14</w:t>
            </w:r>
          </w:p>
        </w:tc>
        <w:tc>
          <w:tcPr>
            <w:tcW w:w="1664" w:type="dxa"/>
          </w:tcPr>
          <w:p w14:paraId="1422CEA4" w14:textId="77777777" w:rsidR="00E46F65" w:rsidRDefault="00E46F65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1097/16</w:t>
            </w:r>
          </w:p>
        </w:tc>
        <w:tc>
          <w:tcPr>
            <w:tcW w:w="1138" w:type="dxa"/>
          </w:tcPr>
          <w:p w14:paraId="165E1B42" w14:textId="77777777" w:rsidR="00E46F65" w:rsidRDefault="00E46F65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15.30</w:t>
            </w:r>
          </w:p>
        </w:tc>
      </w:tr>
    </w:tbl>
    <w:p w14:paraId="7E04C57D" w14:textId="77777777" w:rsidR="006F3B7E" w:rsidRDefault="006F3B7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p w14:paraId="18193803" w14:textId="77777777" w:rsidR="006F3B7E" w:rsidRPr="00A037F5" w:rsidRDefault="006F3B7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p w14:paraId="1A867846" w14:textId="77777777" w:rsidR="00AB2A24" w:rsidRDefault="00AB2A24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14:paraId="33C0DD36" w14:textId="77777777"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08F33AE9" w14:textId="77777777"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7627AB66" w14:textId="77777777"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6AE74F14" w14:textId="77777777"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bookmarkEnd w:id="0"/>
    <w:p w14:paraId="46D1A92D" w14:textId="77777777" w:rsidR="00B239BF" w:rsidRDefault="00B239BF" w:rsidP="00565119">
      <w:pPr>
        <w:pStyle w:val="Pidipagina"/>
      </w:pPr>
    </w:p>
    <w:p w14:paraId="74540760" w14:textId="77777777" w:rsidR="00B239BF" w:rsidRDefault="00B239BF" w:rsidP="00565119">
      <w:pPr>
        <w:pStyle w:val="Pidipagina"/>
      </w:pPr>
    </w:p>
    <w:p w14:paraId="56ABDA85" w14:textId="77777777" w:rsidR="00B239BF" w:rsidRDefault="00B239BF" w:rsidP="00565119">
      <w:pPr>
        <w:pStyle w:val="Pidipagina"/>
      </w:pPr>
    </w:p>
    <w:p w14:paraId="19EB08D8" w14:textId="77777777" w:rsidR="00E46F65" w:rsidRDefault="00E46F65" w:rsidP="00565119">
      <w:pPr>
        <w:pStyle w:val="Pidipagina"/>
      </w:pPr>
    </w:p>
    <w:p w14:paraId="68BF08DA" w14:textId="77777777" w:rsidR="00E46F65" w:rsidRDefault="00E46F65" w:rsidP="00565119">
      <w:pPr>
        <w:pStyle w:val="Pidipagina"/>
      </w:pPr>
    </w:p>
    <w:p w14:paraId="03C390DB" w14:textId="77777777" w:rsidR="00E46F65" w:rsidRDefault="00E46F65" w:rsidP="00565119">
      <w:pPr>
        <w:pStyle w:val="Pidipagina"/>
      </w:pPr>
    </w:p>
    <w:p w14:paraId="0098C621" w14:textId="77777777" w:rsidR="00E46F65" w:rsidRDefault="00E46F65" w:rsidP="00565119">
      <w:pPr>
        <w:pStyle w:val="Pidipagina"/>
      </w:pPr>
    </w:p>
    <w:p w14:paraId="7FF585AC" w14:textId="77777777" w:rsidR="00E46F65" w:rsidRDefault="00E46F65" w:rsidP="00565119">
      <w:pPr>
        <w:pStyle w:val="Pidipagina"/>
      </w:pPr>
    </w:p>
    <w:p w14:paraId="091625B4" w14:textId="77777777" w:rsidR="00E46F65" w:rsidRDefault="00E46F65" w:rsidP="00565119">
      <w:pPr>
        <w:pStyle w:val="Pidipagina"/>
      </w:pPr>
    </w:p>
    <w:p w14:paraId="31B11FF7" w14:textId="77777777" w:rsidR="00E46F65" w:rsidRDefault="00E46F65" w:rsidP="00565119">
      <w:pPr>
        <w:pStyle w:val="Pidipagina"/>
      </w:pPr>
    </w:p>
    <w:p w14:paraId="73241BB2" w14:textId="77777777" w:rsidR="00E46F65" w:rsidRDefault="00E46F65" w:rsidP="00565119">
      <w:pPr>
        <w:pStyle w:val="Pidipagina"/>
      </w:pPr>
    </w:p>
    <w:p w14:paraId="4B477B1E" w14:textId="77777777" w:rsidR="00E46F65" w:rsidRDefault="00E46F65" w:rsidP="00565119">
      <w:pPr>
        <w:pStyle w:val="Pidipagina"/>
      </w:pPr>
    </w:p>
    <w:p w14:paraId="104B06B1" w14:textId="77777777" w:rsidR="00E46F65" w:rsidRDefault="00E46F65" w:rsidP="00565119">
      <w:pPr>
        <w:pStyle w:val="Pidipagina"/>
      </w:pPr>
    </w:p>
    <w:p w14:paraId="294C7125" w14:textId="77777777" w:rsidR="00E46F65" w:rsidRDefault="00E46F65" w:rsidP="00565119">
      <w:pPr>
        <w:pStyle w:val="Pidipagina"/>
      </w:pPr>
    </w:p>
    <w:p w14:paraId="749D5ECC" w14:textId="77777777" w:rsidR="00E46F65" w:rsidRDefault="00E46F65" w:rsidP="00565119">
      <w:pPr>
        <w:pStyle w:val="Pidipagina"/>
      </w:pPr>
    </w:p>
    <w:p w14:paraId="544AA774" w14:textId="77777777" w:rsidR="00E46F65" w:rsidRDefault="00E46F65" w:rsidP="00565119">
      <w:pPr>
        <w:pStyle w:val="Pidipagina"/>
      </w:pPr>
    </w:p>
    <w:p w14:paraId="4F06E3FB" w14:textId="77777777" w:rsidR="00E46F65" w:rsidRDefault="00E46F65" w:rsidP="00565119">
      <w:pPr>
        <w:pStyle w:val="Pidipagina"/>
      </w:pPr>
    </w:p>
    <w:p w14:paraId="56650207" w14:textId="77777777" w:rsidR="00A037F5" w:rsidRDefault="006F3B7E" w:rsidP="00565119">
      <w:pPr>
        <w:pStyle w:val="Pidipagina"/>
      </w:pPr>
      <w:r w:rsidRPr="006F3B7E">
        <w:t xml:space="preserve">Tempio Pausania, </w:t>
      </w:r>
      <w:r w:rsidR="00E46F65">
        <w:t>20.5.2021</w:t>
      </w:r>
      <w:r w:rsidRPr="006F3B7E">
        <w:tab/>
      </w:r>
      <w:r w:rsidRPr="006F3B7E">
        <w:tab/>
        <w:t>il Giudice</w:t>
      </w:r>
    </w:p>
    <w:p w14:paraId="7C0BAB51" w14:textId="77777777" w:rsidR="00A037F5" w:rsidRDefault="00A037F5" w:rsidP="00565119">
      <w:pPr>
        <w:pStyle w:val="Pidipagina"/>
      </w:pPr>
    </w:p>
    <w:p w14:paraId="66B84E64" w14:textId="77777777" w:rsidR="00A037F5" w:rsidRDefault="00A037F5" w:rsidP="00565119">
      <w:pPr>
        <w:pStyle w:val="Pidipagina"/>
      </w:pPr>
    </w:p>
    <w:p w14:paraId="47A437DB" w14:textId="77777777" w:rsidR="00A037F5" w:rsidRDefault="00A037F5" w:rsidP="00565119">
      <w:pPr>
        <w:pStyle w:val="Pidipagina"/>
      </w:pPr>
    </w:p>
    <w:p w14:paraId="01FFAB1F" w14:textId="77777777" w:rsidR="00A037F5" w:rsidRDefault="00A037F5" w:rsidP="00565119">
      <w:pPr>
        <w:pStyle w:val="Pidipagina"/>
      </w:pPr>
    </w:p>
    <w:sectPr w:rsidR="00A037F5" w:rsidSect="003321DB"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6020D" w14:textId="77777777" w:rsidR="00C37CD3" w:rsidRDefault="00C37CD3" w:rsidP="00D015F9">
      <w:pPr>
        <w:spacing w:after="0" w:line="240" w:lineRule="auto"/>
      </w:pPr>
      <w:r>
        <w:separator/>
      </w:r>
    </w:p>
  </w:endnote>
  <w:endnote w:type="continuationSeparator" w:id="0">
    <w:p w14:paraId="07FBF2F5" w14:textId="77777777" w:rsidR="00C37CD3" w:rsidRDefault="00C37CD3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029A9" w14:textId="77777777" w:rsidR="00C37CD3" w:rsidRDefault="00C37CD3" w:rsidP="00D015F9">
      <w:pPr>
        <w:spacing w:after="0" w:line="240" w:lineRule="auto"/>
      </w:pPr>
      <w:r>
        <w:separator/>
      </w:r>
    </w:p>
  </w:footnote>
  <w:footnote w:type="continuationSeparator" w:id="0">
    <w:p w14:paraId="59EBFB18" w14:textId="77777777" w:rsidR="00C37CD3" w:rsidRDefault="00C37CD3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5EB3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85781"/>
    <w:rsid w:val="000905B1"/>
    <w:rsid w:val="000A058B"/>
    <w:rsid w:val="000A3921"/>
    <w:rsid w:val="000A7EEF"/>
    <w:rsid w:val="000B1070"/>
    <w:rsid w:val="000B5681"/>
    <w:rsid w:val="000B6C73"/>
    <w:rsid w:val="000B7A9E"/>
    <w:rsid w:val="000B7CA7"/>
    <w:rsid w:val="000E039A"/>
    <w:rsid w:val="000E1494"/>
    <w:rsid w:val="000F5CCC"/>
    <w:rsid w:val="00101538"/>
    <w:rsid w:val="00101B7E"/>
    <w:rsid w:val="001059F2"/>
    <w:rsid w:val="00114FAB"/>
    <w:rsid w:val="001161E7"/>
    <w:rsid w:val="00121605"/>
    <w:rsid w:val="00124A48"/>
    <w:rsid w:val="00124DDD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6915"/>
    <w:rsid w:val="00157963"/>
    <w:rsid w:val="00166BA0"/>
    <w:rsid w:val="00167305"/>
    <w:rsid w:val="0017138D"/>
    <w:rsid w:val="00175B3A"/>
    <w:rsid w:val="0017671F"/>
    <w:rsid w:val="00195D46"/>
    <w:rsid w:val="00195DD7"/>
    <w:rsid w:val="00197245"/>
    <w:rsid w:val="001A30C4"/>
    <w:rsid w:val="001A4188"/>
    <w:rsid w:val="001C4828"/>
    <w:rsid w:val="001C6771"/>
    <w:rsid w:val="001C7768"/>
    <w:rsid w:val="001D1A11"/>
    <w:rsid w:val="001D4192"/>
    <w:rsid w:val="001D6E98"/>
    <w:rsid w:val="001E32AC"/>
    <w:rsid w:val="001F118E"/>
    <w:rsid w:val="001F1F3A"/>
    <w:rsid w:val="001F7F73"/>
    <w:rsid w:val="00206CA8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607AB"/>
    <w:rsid w:val="00285B93"/>
    <w:rsid w:val="002B456B"/>
    <w:rsid w:val="002B6DBD"/>
    <w:rsid w:val="002C0499"/>
    <w:rsid w:val="002C0A46"/>
    <w:rsid w:val="002C3D6D"/>
    <w:rsid w:val="002C669E"/>
    <w:rsid w:val="002C6F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25A37"/>
    <w:rsid w:val="003308E4"/>
    <w:rsid w:val="003321DB"/>
    <w:rsid w:val="00332A2B"/>
    <w:rsid w:val="00333F6B"/>
    <w:rsid w:val="00350491"/>
    <w:rsid w:val="00355A66"/>
    <w:rsid w:val="003639B2"/>
    <w:rsid w:val="00371100"/>
    <w:rsid w:val="0038418B"/>
    <w:rsid w:val="00385623"/>
    <w:rsid w:val="003973B5"/>
    <w:rsid w:val="003A0085"/>
    <w:rsid w:val="003A5CB8"/>
    <w:rsid w:val="003A6A75"/>
    <w:rsid w:val="003B784E"/>
    <w:rsid w:val="003C5E47"/>
    <w:rsid w:val="003C64E4"/>
    <w:rsid w:val="003C6C3E"/>
    <w:rsid w:val="003D2634"/>
    <w:rsid w:val="003E033C"/>
    <w:rsid w:val="003F3B66"/>
    <w:rsid w:val="004149AB"/>
    <w:rsid w:val="0041571C"/>
    <w:rsid w:val="00416085"/>
    <w:rsid w:val="00420A22"/>
    <w:rsid w:val="00421E80"/>
    <w:rsid w:val="00440325"/>
    <w:rsid w:val="004437B4"/>
    <w:rsid w:val="00446DFB"/>
    <w:rsid w:val="00451438"/>
    <w:rsid w:val="00467B9B"/>
    <w:rsid w:val="00476BDA"/>
    <w:rsid w:val="004852A4"/>
    <w:rsid w:val="0048552F"/>
    <w:rsid w:val="00485E93"/>
    <w:rsid w:val="004918F5"/>
    <w:rsid w:val="00493C0E"/>
    <w:rsid w:val="004965E3"/>
    <w:rsid w:val="00497943"/>
    <w:rsid w:val="004A3625"/>
    <w:rsid w:val="004B25B0"/>
    <w:rsid w:val="004C2F32"/>
    <w:rsid w:val="004C40BA"/>
    <w:rsid w:val="004D0E4F"/>
    <w:rsid w:val="004D0E5B"/>
    <w:rsid w:val="004D243A"/>
    <w:rsid w:val="004D3DF7"/>
    <w:rsid w:val="004D4DE7"/>
    <w:rsid w:val="004E1B0E"/>
    <w:rsid w:val="004F61E3"/>
    <w:rsid w:val="0050326F"/>
    <w:rsid w:val="005246A2"/>
    <w:rsid w:val="005254C1"/>
    <w:rsid w:val="00532BD8"/>
    <w:rsid w:val="00533EA4"/>
    <w:rsid w:val="0054537F"/>
    <w:rsid w:val="00551C0D"/>
    <w:rsid w:val="005537CD"/>
    <w:rsid w:val="00555DE3"/>
    <w:rsid w:val="00560986"/>
    <w:rsid w:val="00564515"/>
    <w:rsid w:val="00565119"/>
    <w:rsid w:val="00570C85"/>
    <w:rsid w:val="00571411"/>
    <w:rsid w:val="00584C94"/>
    <w:rsid w:val="005A7074"/>
    <w:rsid w:val="005A7ACD"/>
    <w:rsid w:val="005B2A15"/>
    <w:rsid w:val="005B3222"/>
    <w:rsid w:val="005C3AD7"/>
    <w:rsid w:val="005E354A"/>
    <w:rsid w:val="005E3E40"/>
    <w:rsid w:val="005F245D"/>
    <w:rsid w:val="005F43D7"/>
    <w:rsid w:val="005F65D7"/>
    <w:rsid w:val="006106F6"/>
    <w:rsid w:val="0061200F"/>
    <w:rsid w:val="006156F0"/>
    <w:rsid w:val="006228D9"/>
    <w:rsid w:val="00641DDC"/>
    <w:rsid w:val="00645B2A"/>
    <w:rsid w:val="006575C0"/>
    <w:rsid w:val="00665C58"/>
    <w:rsid w:val="00676D0B"/>
    <w:rsid w:val="00680A85"/>
    <w:rsid w:val="006836E7"/>
    <w:rsid w:val="0068779B"/>
    <w:rsid w:val="0069578E"/>
    <w:rsid w:val="006A4331"/>
    <w:rsid w:val="006B794C"/>
    <w:rsid w:val="006C0056"/>
    <w:rsid w:val="006C2F86"/>
    <w:rsid w:val="006C649F"/>
    <w:rsid w:val="006C71A6"/>
    <w:rsid w:val="006C73C2"/>
    <w:rsid w:val="006E0C32"/>
    <w:rsid w:val="006E3F35"/>
    <w:rsid w:val="006E4CBA"/>
    <w:rsid w:val="006F1ECB"/>
    <w:rsid w:val="006F20D9"/>
    <w:rsid w:val="006F3B7E"/>
    <w:rsid w:val="00703E12"/>
    <w:rsid w:val="00714694"/>
    <w:rsid w:val="00715352"/>
    <w:rsid w:val="00722424"/>
    <w:rsid w:val="00727F77"/>
    <w:rsid w:val="00743E05"/>
    <w:rsid w:val="00752F43"/>
    <w:rsid w:val="007545EB"/>
    <w:rsid w:val="00766AD5"/>
    <w:rsid w:val="007769DB"/>
    <w:rsid w:val="00783615"/>
    <w:rsid w:val="007843D1"/>
    <w:rsid w:val="00785533"/>
    <w:rsid w:val="007A424B"/>
    <w:rsid w:val="007A5CA0"/>
    <w:rsid w:val="007A70CC"/>
    <w:rsid w:val="007B21C6"/>
    <w:rsid w:val="007B5844"/>
    <w:rsid w:val="007C3886"/>
    <w:rsid w:val="007C6FD2"/>
    <w:rsid w:val="007D06F2"/>
    <w:rsid w:val="007E0160"/>
    <w:rsid w:val="007F0DE3"/>
    <w:rsid w:val="007F3259"/>
    <w:rsid w:val="008011D4"/>
    <w:rsid w:val="00801B7F"/>
    <w:rsid w:val="008243A1"/>
    <w:rsid w:val="00830199"/>
    <w:rsid w:val="00833EF8"/>
    <w:rsid w:val="00836AF1"/>
    <w:rsid w:val="00847C33"/>
    <w:rsid w:val="00847C9D"/>
    <w:rsid w:val="008500C7"/>
    <w:rsid w:val="00853225"/>
    <w:rsid w:val="00855450"/>
    <w:rsid w:val="008572AF"/>
    <w:rsid w:val="008579B8"/>
    <w:rsid w:val="00863823"/>
    <w:rsid w:val="00872DF3"/>
    <w:rsid w:val="00875D8A"/>
    <w:rsid w:val="00883AFC"/>
    <w:rsid w:val="0088496B"/>
    <w:rsid w:val="0088589D"/>
    <w:rsid w:val="0088628E"/>
    <w:rsid w:val="00890F09"/>
    <w:rsid w:val="0089305F"/>
    <w:rsid w:val="0089476E"/>
    <w:rsid w:val="008A70FB"/>
    <w:rsid w:val="008A79AA"/>
    <w:rsid w:val="008B69E1"/>
    <w:rsid w:val="008C1527"/>
    <w:rsid w:val="008C2E2E"/>
    <w:rsid w:val="008C55E0"/>
    <w:rsid w:val="008D2528"/>
    <w:rsid w:val="008D4031"/>
    <w:rsid w:val="008F36AC"/>
    <w:rsid w:val="008F7FA1"/>
    <w:rsid w:val="00916863"/>
    <w:rsid w:val="00937810"/>
    <w:rsid w:val="0096542E"/>
    <w:rsid w:val="00966E93"/>
    <w:rsid w:val="00967B9C"/>
    <w:rsid w:val="009757E9"/>
    <w:rsid w:val="00976717"/>
    <w:rsid w:val="009807A7"/>
    <w:rsid w:val="00984CA9"/>
    <w:rsid w:val="00985F7C"/>
    <w:rsid w:val="00987EF2"/>
    <w:rsid w:val="00991987"/>
    <w:rsid w:val="009B20F7"/>
    <w:rsid w:val="009C3D54"/>
    <w:rsid w:val="009F0E76"/>
    <w:rsid w:val="00A037F5"/>
    <w:rsid w:val="00A12534"/>
    <w:rsid w:val="00A23C7F"/>
    <w:rsid w:val="00A23F31"/>
    <w:rsid w:val="00A25674"/>
    <w:rsid w:val="00A3288D"/>
    <w:rsid w:val="00A32C32"/>
    <w:rsid w:val="00A330E7"/>
    <w:rsid w:val="00A35592"/>
    <w:rsid w:val="00A4541F"/>
    <w:rsid w:val="00A50D46"/>
    <w:rsid w:val="00A865FE"/>
    <w:rsid w:val="00A949D0"/>
    <w:rsid w:val="00A97417"/>
    <w:rsid w:val="00AA23A4"/>
    <w:rsid w:val="00AA2DE4"/>
    <w:rsid w:val="00AB0730"/>
    <w:rsid w:val="00AB2A24"/>
    <w:rsid w:val="00AB2E35"/>
    <w:rsid w:val="00AB6920"/>
    <w:rsid w:val="00AC3951"/>
    <w:rsid w:val="00AC3F94"/>
    <w:rsid w:val="00AE3443"/>
    <w:rsid w:val="00AF1BC5"/>
    <w:rsid w:val="00AF27D1"/>
    <w:rsid w:val="00AF4548"/>
    <w:rsid w:val="00AF46C6"/>
    <w:rsid w:val="00B00249"/>
    <w:rsid w:val="00B00344"/>
    <w:rsid w:val="00B00D05"/>
    <w:rsid w:val="00B07029"/>
    <w:rsid w:val="00B13562"/>
    <w:rsid w:val="00B1357B"/>
    <w:rsid w:val="00B20D2B"/>
    <w:rsid w:val="00B239BF"/>
    <w:rsid w:val="00B263A0"/>
    <w:rsid w:val="00B36B59"/>
    <w:rsid w:val="00B41AD9"/>
    <w:rsid w:val="00B424EF"/>
    <w:rsid w:val="00B52395"/>
    <w:rsid w:val="00B54B4E"/>
    <w:rsid w:val="00B57873"/>
    <w:rsid w:val="00B63B45"/>
    <w:rsid w:val="00B71CF5"/>
    <w:rsid w:val="00B7280B"/>
    <w:rsid w:val="00B84003"/>
    <w:rsid w:val="00BA02D8"/>
    <w:rsid w:val="00BA3508"/>
    <w:rsid w:val="00BB49C7"/>
    <w:rsid w:val="00BC053F"/>
    <w:rsid w:val="00BD0358"/>
    <w:rsid w:val="00BD0A3D"/>
    <w:rsid w:val="00BD6A52"/>
    <w:rsid w:val="00C0049B"/>
    <w:rsid w:val="00C027EF"/>
    <w:rsid w:val="00C03D71"/>
    <w:rsid w:val="00C11725"/>
    <w:rsid w:val="00C2479D"/>
    <w:rsid w:val="00C27BAC"/>
    <w:rsid w:val="00C3564F"/>
    <w:rsid w:val="00C359F4"/>
    <w:rsid w:val="00C37CD3"/>
    <w:rsid w:val="00C418D8"/>
    <w:rsid w:val="00C6038E"/>
    <w:rsid w:val="00C613C9"/>
    <w:rsid w:val="00C63884"/>
    <w:rsid w:val="00C63BAB"/>
    <w:rsid w:val="00C65243"/>
    <w:rsid w:val="00C659CC"/>
    <w:rsid w:val="00C65E33"/>
    <w:rsid w:val="00C6729C"/>
    <w:rsid w:val="00C67436"/>
    <w:rsid w:val="00C83A5F"/>
    <w:rsid w:val="00C87430"/>
    <w:rsid w:val="00C96CF5"/>
    <w:rsid w:val="00CA118B"/>
    <w:rsid w:val="00CA215F"/>
    <w:rsid w:val="00CA236E"/>
    <w:rsid w:val="00CC728B"/>
    <w:rsid w:val="00CC773C"/>
    <w:rsid w:val="00CD16C9"/>
    <w:rsid w:val="00CD5F13"/>
    <w:rsid w:val="00CD679A"/>
    <w:rsid w:val="00CD7482"/>
    <w:rsid w:val="00CE31E2"/>
    <w:rsid w:val="00CE4E28"/>
    <w:rsid w:val="00CF3A51"/>
    <w:rsid w:val="00D015F9"/>
    <w:rsid w:val="00D018A2"/>
    <w:rsid w:val="00D06A6B"/>
    <w:rsid w:val="00D10501"/>
    <w:rsid w:val="00D17B48"/>
    <w:rsid w:val="00D2072A"/>
    <w:rsid w:val="00D21FC3"/>
    <w:rsid w:val="00D24186"/>
    <w:rsid w:val="00D24DFE"/>
    <w:rsid w:val="00D26DD7"/>
    <w:rsid w:val="00D31525"/>
    <w:rsid w:val="00D407A6"/>
    <w:rsid w:val="00D45AE7"/>
    <w:rsid w:val="00D52C7F"/>
    <w:rsid w:val="00D64A2A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DE0CB7"/>
    <w:rsid w:val="00DE2CB6"/>
    <w:rsid w:val="00DF4EE3"/>
    <w:rsid w:val="00E00710"/>
    <w:rsid w:val="00E00927"/>
    <w:rsid w:val="00E0695F"/>
    <w:rsid w:val="00E121B2"/>
    <w:rsid w:val="00E14FD4"/>
    <w:rsid w:val="00E24BEE"/>
    <w:rsid w:val="00E371A0"/>
    <w:rsid w:val="00E417DD"/>
    <w:rsid w:val="00E458A9"/>
    <w:rsid w:val="00E46F65"/>
    <w:rsid w:val="00E5687F"/>
    <w:rsid w:val="00E6058E"/>
    <w:rsid w:val="00E62823"/>
    <w:rsid w:val="00E643B5"/>
    <w:rsid w:val="00E647C1"/>
    <w:rsid w:val="00E77ECC"/>
    <w:rsid w:val="00E97089"/>
    <w:rsid w:val="00E971AD"/>
    <w:rsid w:val="00E97A76"/>
    <w:rsid w:val="00EA50B8"/>
    <w:rsid w:val="00EB7043"/>
    <w:rsid w:val="00ED2855"/>
    <w:rsid w:val="00ED71D3"/>
    <w:rsid w:val="00F104F6"/>
    <w:rsid w:val="00F17F9C"/>
    <w:rsid w:val="00F21722"/>
    <w:rsid w:val="00F300BC"/>
    <w:rsid w:val="00F33B01"/>
    <w:rsid w:val="00F34173"/>
    <w:rsid w:val="00F3618A"/>
    <w:rsid w:val="00F37DFB"/>
    <w:rsid w:val="00F404B0"/>
    <w:rsid w:val="00F40DA5"/>
    <w:rsid w:val="00F55430"/>
    <w:rsid w:val="00F7089A"/>
    <w:rsid w:val="00F7236E"/>
    <w:rsid w:val="00F77906"/>
    <w:rsid w:val="00F959AB"/>
    <w:rsid w:val="00FA14B8"/>
    <w:rsid w:val="00FA7A23"/>
    <w:rsid w:val="00FB618E"/>
    <w:rsid w:val="00FB670E"/>
    <w:rsid w:val="00FB6F38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8E5D9"/>
  <w15:chartTrackingRefBased/>
  <w15:docId w15:val="{96758780-A519-4018-9C14-A03B6BBC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5F24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1A5CC-1E04-4CCE-A7AD-BACB406F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Tesi</dc:creator>
  <cp:keywords/>
  <dc:description/>
  <cp:lastModifiedBy>Francesca Anna Debidda</cp:lastModifiedBy>
  <cp:revision>2</cp:revision>
  <cp:lastPrinted>2021-04-23T15:52:00Z</cp:lastPrinted>
  <dcterms:created xsi:type="dcterms:W3CDTF">2021-05-21T09:12:00Z</dcterms:created>
  <dcterms:modified xsi:type="dcterms:W3CDTF">2021-05-21T09:12:00Z</dcterms:modified>
</cp:coreProperties>
</file>