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B854B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93726637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terrà</w:t>
      </w:r>
      <w:r w:rsidR="0073237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</w:t>
      </w:r>
      <w:r w:rsidR="0073237C" w:rsidRPr="00F3176D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 </w:t>
      </w:r>
      <w:r w:rsidR="002F122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</w:t>
      </w:r>
      <w:r w:rsidR="004805A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3</w:t>
      </w:r>
      <w:r w:rsidR="0073237C" w:rsidRPr="00F61C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F61CAA" w:rsidRPr="00F61C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9</w:t>
      </w:r>
      <w:r w:rsidR="0058237D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BA02D8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:rsidTr="00695773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72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2214/2014</w:t>
            </w:r>
          </w:p>
        </w:tc>
        <w:tc>
          <w:tcPr>
            <w:tcW w:w="1795" w:type="dxa"/>
          </w:tcPr>
          <w:p w:rsidR="00372378" w:rsidRP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72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19/2021</w:t>
            </w:r>
          </w:p>
        </w:tc>
        <w:tc>
          <w:tcPr>
            <w:tcW w:w="839" w:type="dxa"/>
          </w:tcPr>
          <w:p w:rsidR="00372378" w:rsidRP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72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557/2013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856/2016</w:t>
            </w:r>
          </w:p>
        </w:tc>
        <w:tc>
          <w:tcPr>
            <w:tcW w:w="839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1D3CB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494/2019</w:t>
            </w:r>
          </w:p>
        </w:tc>
        <w:tc>
          <w:tcPr>
            <w:tcW w:w="1795" w:type="dxa"/>
          </w:tcPr>
          <w:p w:rsidR="00372378" w:rsidRPr="001D3CB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647/2021</w:t>
            </w:r>
          </w:p>
        </w:tc>
        <w:tc>
          <w:tcPr>
            <w:tcW w:w="839" w:type="dxa"/>
          </w:tcPr>
          <w:p w:rsidR="00372378" w:rsidRPr="00F3176D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2296/2014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455/2017</w:t>
            </w:r>
          </w:p>
        </w:tc>
        <w:tc>
          <w:tcPr>
            <w:tcW w:w="839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1671/2009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333/2016</w:t>
            </w:r>
          </w:p>
        </w:tc>
        <w:tc>
          <w:tcPr>
            <w:tcW w:w="839" w:type="dxa"/>
          </w:tcPr>
          <w:p w:rsidR="00372378" w:rsidRPr="00F81F4C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3321/2017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370/2019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2883/2017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201/2019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463/2018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8/2020</w:t>
            </w:r>
          </w:p>
        </w:tc>
        <w:tc>
          <w:tcPr>
            <w:tcW w:w="839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1669/2010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1529/2014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3123/2015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20/21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372378" w:rsidRPr="0091410A" w:rsidTr="00A8332C">
        <w:trPr>
          <w:trHeight w:val="185"/>
        </w:trPr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372378" w:rsidRPr="00A8332C" w:rsidRDefault="00372378" w:rsidP="003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2273/2015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18/2021</w:t>
            </w:r>
          </w:p>
        </w:tc>
        <w:tc>
          <w:tcPr>
            <w:tcW w:w="839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10.20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713/2016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279/2019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611/2019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580/2020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83/2015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839/2015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3633/2018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880/2018</w:t>
            </w:r>
          </w:p>
        </w:tc>
        <w:tc>
          <w:tcPr>
            <w:tcW w:w="839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221/2017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463/2020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1930/2016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403/2019</w:t>
            </w:r>
          </w:p>
        </w:tc>
        <w:tc>
          <w:tcPr>
            <w:tcW w:w="839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12.50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3083/2017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250/2020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844/2012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383/2013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314/2017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406/2019</w:t>
            </w:r>
          </w:p>
        </w:tc>
        <w:tc>
          <w:tcPr>
            <w:tcW w:w="839" w:type="dxa"/>
          </w:tcPr>
          <w:p w:rsidR="00372378" w:rsidRPr="00ED519F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372378" w:rsidRPr="0091410A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2454/2019</w:t>
            </w:r>
          </w:p>
        </w:tc>
        <w:tc>
          <w:tcPr>
            <w:tcW w:w="1795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1055/2020</w:t>
            </w:r>
          </w:p>
        </w:tc>
        <w:tc>
          <w:tcPr>
            <w:tcW w:w="839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1763/2016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1030/2020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2531/2017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5/2020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3523/2018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1034/2020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14/2019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1061/2020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952/2017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564/2018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140/2018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696/2019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14.40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28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3165/2012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205/2015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  <w:tr w:rsidR="00372378" w:rsidRPr="0091410A" w:rsidTr="00695773">
        <w:tc>
          <w:tcPr>
            <w:tcW w:w="656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91" w:type="dxa"/>
          </w:tcPr>
          <w:p w:rsidR="00372378" w:rsidRDefault="00372378" w:rsidP="003723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140/2017</w:t>
            </w:r>
          </w:p>
        </w:tc>
        <w:tc>
          <w:tcPr>
            <w:tcW w:w="1795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911/2017</w:t>
            </w:r>
          </w:p>
        </w:tc>
        <w:tc>
          <w:tcPr>
            <w:tcW w:w="839" w:type="dxa"/>
          </w:tcPr>
          <w:p w:rsidR="00372378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14.50</w:t>
            </w:r>
          </w:p>
        </w:tc>
      </w:tr>
    </w:tbl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722EC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</w:t>
      </w:r>
      <w:r w:rsidR="00F5193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.9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B1" w:rsidRDefault="00B854B1" w:rsidP="00D015F9">
      <w:pPr>
        <w:spacing w:after="0" w:line="240" w:lineRule="auto"/>
      </w:pPr>
      <w:r>
        <w:separator/>
      </w:r>
    </w:p>
  </w:endnote>
  <w:endnote w:type="continuationSeparator" w:id="0">
    <w:p w:rsidR="00B854B1" w:rsidRDefault="00B854B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B1" w:rsidRDefault="00B854B1" w:rsidP="00D015F9">
      <w:pPr>
        <w:spacing w:after="0" w:line="240" w:lineRule="auto"/>
      </w:pPr>
      <w:r>
        <w:separator/>
      </w:r>
    </w:p>
  </w:footnote>
  <w:footnote w:type="continuationSeparator" w:id="0">
    <w:p w:rsidR="00B854B1" w:rsidRDefault="00B854B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3AD7"/>
    <w:rsid w:val="00124A48"/>
    <w:rsid w:val="00124DDD"/>
    <w:rsid w:val="00124E18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B98"/>
    <w:rsid w:val="001F1F3A"/>
    <w:rsid w:val="001F2448"/>
    <w:rsid w:val="001F7F73"/>
    <w:rsid w:val="00210BFF"/>
    <w:rsid w:val="002165AF"/>
    <w:rsid w:val="00220601"/>
    <w:rsid w:val="00223B80"/>
    <w:rsid w:val="002246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67895"/>
    <w:rsid w:val="00367CF2"/>
    <w:rsid w:val="00371100"/>
    <w:rsid w:val="00372378"/>
    <w:rsid w:val="00373424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0C7B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65E3"/>
    <w:rsid w:val="00497943"/>
    <w:rsid w:val="004A0811"/>
    <w:rsid w:val="004A3625"/>
    <w:rsid w:val="004B0DD3"/>
    <w:rsid w:val="004B1FAE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31E7A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03AD"/>
    <w:rsid w:val="005C3AD7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106F6"/>
    <w:rsid w:val="0061200F"/>
    <w:rsid w:val="006156F0"/>
    <w:rsid w:val="006228D9"/>
    <w:rsid w:val="00623CBA"/>
    <w:rsid w:val="006264A4"/>
    <w:rsid w:val="00635550"/>
    <w:rsid w:val="006430DB"/>
    <w:rsid w:val="00645B2A"/>
    <w:rsid w:val="0065317C"/>
    <w:rsid w:val="00655145"/>
    <w:rsid w:val="006575C0"/>
    <w:rsid w:val="0066151E"/>
    <w:rsid w:val="00665C58"/>
    <w:rsid w:val="0067194B"/>
    <w:rsid w:val="006722A8"/>
    <w:rsid w:val="00676D0B"/>
    <w:rsid w:val="00680A85"/>
    <w:rsid w:val="00680BB1"/>
    <w:rsid w:val="00681004"/>
    <w:rsid w:val="006836E7"/>
    <w:rsid w:val="0068779B"/>
    <w:rsid w:val="006911DE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7F77"/>
    <w:rsid w:val="0073237C"/>
    <w:rsid w:val="00735481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2F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35DD"/>
    <w:rsid w:val="007E0160"/>
    <w:rsid w:val="007E3135"/>
    <w:rsid w:val="007F0DE3"/>
    <w:rsid w:val="007F3259"/>
    <w:rsid w:val="007F4860"/>
    <w:rsid w:val="008011D4"/>
    <w:rsid w:val="00801B7F"/>
    <w:rsid w:val="00817092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7FA1"/>
    <w:rsid w:val="009045F1"/>
    <w:rsid w:val="009110C1"/>
    <w:rsid w:val="009137D3"/>
    <w:rsid w:val="0091410A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D225F"/>
    <w:rsid w:val="009E2FEC"/>
    <w:rsid w:val="009E7D80"/>
    <w:rsid w:val="009F0E76"/>
    <w:rsid w:val="00A009CD"/>
    <w:rsid w:val="00A02937"/>
    <w:rsid w:val="00A12024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4541F"/>
    <w:rsid w:val="00A50D46"/>
    <w:rsid w:val="00A6031F"/>
    <w:rsid w:val="00A74406"/>
    <w:rsid w:val="00A77BFD"/>
    <w:rsid w:val="00A77C04"/>
    <w:rsid w:val="00A80DB5"/>
    <w:rsid w:val="00A8332C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14AD"/>
    <w:rsid w:val="00AC3151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67C68"/>
    <w:rsid w:val="00B71CF5"/>
    <w:rsid w:val="00B7280B"/>
    <w:rsid w:val="00B84003"/>
    <w:rsid w:val="00B842C0"/>
    <w:rsid w:val="00B854B1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F7349"/>
    <w:rsid w:val="00C0049B"/>
    <w:rsid w:val="00C027EF"/>
    <w:rsid w:val="00C0338B"/>
    <w:rsid w:val="00C03D71"/>
    <w:rsid w:val="00C07DE8"/>
    <w:rsid w:val="00C11725"/>
    <w:rsid w:val="00C20CED"/>
    <w:rsid w:val="00C25411"/>
    <w:rsid w:val="00C27AC0"/>
    <w:rsid w:val="00C27BAC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6CF5"/>
    <w:rsid w:val="00CA118B"/>
    <w:rsid w:val="00CA215F"/>
    <w:rsid w:val="00CA236E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0BD5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E1A98"/>
    <w:rsid w:val="00EE247C"/>
    <w:rsid w:val="00F1001B"/>
    <w:rsid w:val="00F104F6"/>
    <w:rsid w:val="00F13122"/>
    <w:rsid w:val="00F17F9C"/>
    <w:rsid w:val="00F206C5"/>
    <w:rsid w:val="00F21722"/>
    <w:rsid w:val="00F25583"/>
    <w:rsid w:val="00F3176D"/>
    <w:rsid w:val="00F31D09"/>
    <w:rsid w:val="00F33B01"/>
    <w:rsid w:val="00F34173"/>
    <w:rsid w:val="00F3618A"/>
    <w:rsid w:val="00F37DFB"/>
    <w:rsid w:val="00F404B0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F4C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ECA0-D558-4FDA-A275-152A6AFC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2021-09-20T11:20:00Z</cp:lastPrinted>
  <dcterms:created xsi:type="dcterms:W3CDTF">2021-09-21T08:51:00Z</dcterms:created>
  <dcterms:modified xsi:type="dcterms:W3CDTF">2021-09-21T08:51:00Z</dcterms:modified>
</cp:coreProperties>
</file>