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502BA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9977940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7204E4FC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77589">
        <w:rPr>
          <w:rFonts w:ascii="Times New Roman" w:eastAsia="Times New Roman" w:hAnsi="Times New Roman" w:cs="Times New Roman"/>
          <w:b/>
          <w:u w:val="single"/>
          <w:lang w:eastAsia="it-IT"/>
        </w:rPr>
        <w:t>14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.1</w:t>
      </w:r>
      <w:r w:rsidR="00153350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7ECC651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1159/19</w:t>
            </w:r>
          </w:p>
        </w:tc>
        <w:tc>
          <w:tcPr>
            <w:tcW w:w="1664" w:type="dxa"/>
          </w:tcPr>
          <w:p w14:paraId="341FE692" w14:textId="090B2473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888/21</w:t>
            </w:r>
          </w:p>
        </w:tc>
        <w:tc>
          <w:tcPr>
            <w:tcW w:w="1138" w:type="dxa"/>
          </w:tcPr>
          <w:p w14:paraId="46DD3579" w14:textId="77777777" w:rsidR="00A037F5" w:rsidRPr="00153350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22997D4A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1150/21</w:t>
            </w:r>
          </w:p>
        </w:tc>
        <w:tc>
          <w:tcPr>
            <w:tcW w:w="1664" w:type="dxa"/>
          </w:tcPr>
          <w:p w14:paraId="733570D1" w14:textId="45898BA6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440/21</w:t>
            </w:r>
          </w:p>
        </w:tc>
        <w:tc>
          <w:tcPr>
            <w:tcW w:w="1138" w:type="dxa"/>
          </w:tcPr>
          <w:p w14:paraId="6435F889" w14:textId="771A3252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9.05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313EC75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1409/16</w:t>
            </w:r>
          </w:p>
        </w:tc>
        <w:tc>
          <w:tcPr>
            <w:tcW w:w="1664" w:type="dxa"/>
          </w:tcPr>
          <w:p w14:paraId="4AC7F3AF" w14:textId="3B4415F3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132/19</w:t>
            </w:r>
          </w:p>
        </w:tc>
        <w:tc>
          <w:tcPr>
            <w:tcW w:w="1138" w:type="dxa"/>
          </w:tcPr>
          <w:p w14:paraId="73DC6CC5" w14:textId="33E781F4" w:rsidR="00A037F5" w:rsidRPr="00153350" w:rsidRDefault="00153350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2F6E7ADC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2877/19</w:t>
            </w:r>
          </w:p>
        </w:tc>
        <w:tc>
          <w:tcPr>
            <w:tcW w:w="1664" w:type="dxa"/>
          </w:tcPr>
          <w:p w14:paraId="180F4C89" w14:textId="0EABE4FE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762/21</w:t>
            </w:r>
          </w:p>
        </w:tc>
        <w:tc>
          <w:tcPr>
            <w:tcW w:w="1138" w:type="dxa"/>
          </w:tcPr>
          <w:p w14:paraId="1DF7D96C" w14:textId="61C20724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9.15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605F4E02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1028/19</w:t>
            </w:r>
          </w:p>
        </w:tc>
        <w:tc>
          <w:tcPr>
            <w:tcW w:w="1664" w:type="dxa"/>
          </w:tcPr>
          <w:p w14:paraId="7EDDC7D4" w14:textId="3964C3CC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884/21</w:t>
            </w:r>
          </w:p>
        </w:tc>
        <w:tc>
          <w:tcPr>
            <w:tcW w:w="1138" w:type="dxa"/>
          </w:tcPr>
          <w:p w14:paraId="1D48129E" w14:textId="732905D7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9.20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6AA5E05E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2077/19</w:t>
            </w:r>
          </w:p>
        </w:tc>
        <w:tc>
          <w:tcPr>
            <w:tcW w:w="1664" w:type="dxa"/>
          </w:tcPr>
          <w:p w14:paraId="411D102C" w14:textId="0932019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894/21</w:t>
            </w:r>
          </w:p>
        </w:tc>
        <w:tc>
          <w:tcPr>
            <w:tcW w:w="1138" w:type="dxa"/>
          </w:tcPr>
          <w:p w14:paraId="13023800" w14:textId="619FD4D0" w:rsidR="00A037F5" w:rsidRPr="00153350" w:rsidRDefault="00153350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153350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444B2B2D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3448/18</w:t>
            </w:r>
          </w:p>
        </w:tc>
        <w:tc>
          <w:tcPr>
            <w:tcW w:w="1664" w:type="dxa"/>
          </w:tcPr>
          <w:p w14:paraId="432902A0" w14:textId="6AA2670C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704/21</w:t>
            </w:r>
          </w:p>
        </w:tc>
        <w:tc>
          <w:tcPr>
            <w:tcW w:w="1138" w:type="dxa"/>
          </w:tcPr>
          <w:p w14:paraId="1756837A" w14:textId="3D2BF9B9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9.30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0B36CDB0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2466/10</w:t>
            </w:r>
          </w:p>
        </w:tc>
        <w:tc>
          <w:tcPr>
            <w:tcW w:w="1664" w:type="dxa"/>
          </w:tcPr>
          <w:p w14:paraId="4389AEA3" w14:textId="0B921617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177/17</w:t>
            </w:r>
          </w:p>
        </w:tc>
        <w:tc>
          <w:tcPr>
            <w:tcW w:w="1138" w:type="dxa"/>
          </w:tcPr>
          <w:p w14:paraId="13FD7989" w14:textId="53636B3F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9.35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153350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47A3DC9E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2388/19</w:t>
            </w:r>
          </w:p>
        </w:tc>
        <w:tc>
          <w:tcPr>
            <w:tcW w:w="1664" w:type="dxa"/>
          </w:tcPr>
          <w:p w14:paraId="30D63E88" w14:textId="0D92031B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888/21</w:t>
            </w:r>
          </w:p>
        </w:tc>
        <w:tc>
          <w:tcPr>
            <w:tcW w:w="1138" w:type="dxa"/>
          </w:tcPr>
          <w:p w14:paraId="2629A526" w14:textId="3857E80B" w:rsidR="00A037F5" w:rsidRPr="00153350" w:rsidRDefault="00153350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1FA43CE8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1077/17</w:t>
            </w:r>
          </w:p>
        </w:tc>
        <w:tc>
          <w:tcPr>
            <w:tcW w:w="1664" w:type="dxa"/>
          </w:tcPr>
          <w:p w14:paraId="0EEFF0C3" w14:textId="1E341470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770/20</w:t>
            </w:r>
          </w:p>
        </w:tc>
        <w:tc>
          <w:tcPr>
            <w:tcW w:w="1138" w:type="dxa"/>
          </w:tcPr>
          <w:p w14:paraId="25F42CC8" w14:textId="2F4D411B" w:rsidR="00A037F5" w:rsidRPr="00153350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9.45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300DAF9C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3167/19</w:t>
            </w:r>
          </w:p>
        </w:tc>
        <w:tc>
          <w:tcPr>
            <w:tcW w:w="1664" w:type="dxa"/>
          </w:tcPr>
          <w:p w14:paraId="2AC67DA3" w14:textId="3A93B9E5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761/21</w:t>
            </w:r>
          </w:p>
        </w:tc>
        <w:tc>
          <w:tcPr>
            <w:tcW w:w="1138" w:type="dxa"/>
          </w:tcPr>
          <w:p w14:paraId="1BCEAABD" w14:textId="07263BF7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10.15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64AB081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117/19</w:t>
            </w:r>
          </w:p>
        </w:tc>
        <w:tc>
          <w:tcPr>
            <w:tcW w:w="1664" w:type="dxa"/>
          </w:tcPr>
          <w:p w14:paraId="7F0BF0ED" w14:textId="6962E31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893/21</w:t>
            </w:r>
          </w:p>
        </w:tc>
        <w:tc>
          <w:tcPr>
            <w:tcW w:w="1138" w:type="dxa"/>
          </w:tcPr>
          <w:p w14:paraId="0826AB9D" w14:textId="35A024E7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10.20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0A09A750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1989/19</w:t>
            </w:r>
          </w:p>
        </w:tc>
        <w:tc>
          <w:tcPr>
            <w:tcW w:w="1664" w:type="dxa"/>
          </w:tcPr>
          <w:p w14:paraId="450335F6" w14:textId="008EE7B5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892/21</w:t>
            </w:r>
          </w:p>
        </w:tc>
        <w:tc>
          <w:tcPr>
            <w:tcW w:w="1138" w:type="dxa"/>
          </w:tcPr>
          <w:p w14:paraId="2739F283" w14:textId="6CF88DAB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10.25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468E5E6A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2447/19</w:t>
            </w:r>
          </w:p>
        </w:tc>
        <w:tc>
          <w:tcPr>
            <w:tcW w:w="1664" w:type="dxa"/>
          </w:tcPr>
          <w:p w14:paraId="1AE834CC" w14:textId="6F1908DE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891/21</w:t>
            </w:r>
          </w:p>
        </w:tc>
        <w:tc>
          <w:tcPr>
            <w:tcW w:w="1138" w:type="dxa"/>
          </w:tcPr>
          <w:p w14:paraId="593E3712" w14:textId="04D40D80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10.30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0706AC62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1879/19</w:t>
            </w:r>
          </w:p>
        </w:tc>
        <w:tc>
          <w:tcPr>
            <w:tcW w:w="1664" w:type="dxa"/>
          </w:tcPr>
          <w:p w14:paraId="35A70A94" w14:textId="3A8FEC21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890/21</w:t>
            </w:r>
          </w:p>
        </w:tc>
        <w:tc>
          <w:tcPr>
            <w:tcW w:w="1138" w:type="dxa"/>
          </w:tcPr>
          <w:p w14:paraId="644DA807" w14:textId="2C069E4D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10.35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4E07668A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1137/19</w:t>
            </w:r>
          </w:p>
        </w:tc>
        <w:tc>
          <w:tcPr>
            <w:tcW w:w="1664" w:type="dxa"/>
          </w:tcPr>
          <w:p w14:paraId="40A77891" w14:textId="3C21F626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887/21</w:t>
            </w:r>
          </w:p>
        </w:tc>
        <w:tc>
          <w:tcPr>
            <w:tcW w:w="1138" w:type="dxa"/>
          </w:tcPr>
          <w:p w14:paraId="73C93055" w14:textId="15C51EED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10.40</w:t>
            </w:r>
          </w:p>
        </w:tc>
      </w:tr>
      <w:tr w:rsidR="00A037F5" w:rsidRPr="004437B4" w14:paraId="4AFAC062" w14:textId="77777777" w:rsidTr="000A7EEF">
        <w:tc>
          <w:tcPr>
            <w:tcW w:w="614" w:type="dxa"/>
          </w:tcPr>
          <w:p w14:paraId="07290D04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4CE51464" w14:textId="3B87DBB9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1127/19</w:t>
            </w:r>
          </w:p>
        </w:tc>
        <w:tc>
          <w:tcPr>
            <w:tcW w:w="1664" w:type="dxa"/>
          </w:tcPr>
          <w:p w14:paraId="0B4C142D" w14:textId="4CA7EDC8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886/21</w:t>
            </w:r>
          </w:p>
        </w:tc>
        <w:tc>
          <w:tcPr>
            <w:tcW w:w="1138" w:type="dxa"/>
          </w:tcPr>
          <w:p w14:paraId="00AEBFA5" w14:textId="1C2C3D1D" w:rsidR="00A037F5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10.45</w:t>
            </w:r>
          </w:p>
        </w:tc>
      </w:tr>
      <w:tr w:rsidR="006F3B7E" w:rsidRPr="004437B4" w14:paraId="3F777D1C" w14:textId="77777777" w:rsidTr="000A7EEF">
        <w:tc>
          <w:tcPr>
            <w:tcW w:w="614" w:type="dxa"/>
          </w:tcPr>
          <w:p w14:paraId="10B34639" w14:textId="77777777" w:rsidR="006F3B7E" w:rsidRPr="00153350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4899B6BF" w14:textId="5A53A4E4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1089/19</w:t>
            </w:r>
          </w:p>
        </w:tc>
        <w:tc>
          <w:tcPr>
            <w:tcW w:w="1664" w:type="dxa"/>
          </w:tcPr>
          <w:p w14:paraId="4C04A683" w14:textId="73A1043A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885/21</w:t>
            </w:r>
          </w:p>
        </w:tc>
        <w:tc>
          <w:tcPr>
            <w:tcW w:w="1138" w:type="dxa"/>
          </w:tcPr>
          <w:p w14:paraId="6974C35C" w14:textId="58B06281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10.50</w:t>
            </w:r>
          </w:p>
        </w:tc>
      </w:tr>
      <w:tr w:rsidR="006F3B7E" w:rsidRPr="004437B4" w14:paraId="3879477A" w14:textId="77777777" w:rsidTr="000A7EEF">
        <w:tc>
          <w:tcPr>
            <w:tcW w:w="614" w:type="dxa"/>
          </w:tcPr>
          <w:p w14:paraId="66076918" w14:textId="77777777" w:rsidR="006F3B7E" w:rsidRPr="00153350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739" w:type="dxa"/>
          </w:tcPr>
          <w:p w14:paraId="4557BA53" w14:textId="537493AC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2378/19</w:t>
            </w:r>
          </w:p>
        </w:tc>
        <w:tc>
          <w:tcPr>
            <w:tcW w:w="1664" w:type="dxa"/>
          </w:tcPr>
          <w:p w14:paraId="5193DE9D" w14:textId="7B417F42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881/21</w:t>
            </w:r>
          </w:p>
        </w:tc>
        <w:tc>
          <w:tcPr>
            <w:tcW w:w="1138" w:type="dxa"/>
          </w:tcPr>
          <w:p w14:paraId="30D00C6C" w14:textId="53E9D1CB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10.55</w:t>
            </w:r>
          </w:p>
        </w:tc>
      </w:tr>
      <w:tr w:rsidR="006F3B7E" w:rsidRPr="004437B4" w14:paraId="1C1C1F6C" w14:textId="77777777" w:rsidTr="000A7EEF">
        <w:tc>
          <w:tcPr>
            <w:tcW w:w="614" w:type="dxa"/>
          </w:tcPr>
          <w:p w14:paraId="1FB7EEA9" w14:textId="77777777" w:rsidR="006F3B7E" w:rsidRPr="00153350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39" w:type="dxa"/>
          </w:tcPr>
          <w:p w14:paraId="6E4B8CFA" w14:textId="692FC676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2427/19</w:t>
            </w:r>
          </w:p>
        </w:tc>
        <w:tc>
          <w:tcPr>
            <w:tcW w:w="1664" w:type="dxa"/>
          </w:tcPr>
          <w:p w14:paraId="636C4CE0" w14:textId="78B08651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878/21</w:t>
            </w:r>
          </w:p>
        </w:tc>
        <w:tc>
          <w:tcPr>
            <w:tcW w:w="1138" w:type="dxa"/>
          </w:tcPr>
          <w:p w14:paraId="4CCE2988" w14:textId="3F8F958B" w:rsidR="006F3B7E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11.00</w:t>
            </w:r>
          </w:p>
        </w:tc>
      </w:tr>
      <w:tr w:rsidR="003A188F" w:rsidRPr="004437B4" w14:paraId="350E0724" w14:textId="77777777" w:rsidTr="000A7EEF">
        <w:tc>
          <w:tcPr>
            <w:tcW w:w="614" w:type="dxa"/>
          </w:tcPr>
          <w:p w14:paraId="7DEE43FA" w14:textId="77777777" w:rsidR="003A188F" w:rsidRPr="00153350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38B2D48B" w14:textId="7651D58E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1367/19</w:t>
            </w:r>
          </w:p>
        </w:tc>
        <w:tc>
          <w:tcPr>
            <w:tcW w:w="1664" w:type="dxa"/>
          </w:tcPr>
          <w:p w14:paraId="3F90A2C0" w14:textId="0F452F96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889/21</w:t>
            </w:r>
          </w:p>
        </w:tc>
        <w:tc>
          <w:tcPr>
            <w:tcW w:w="1138" w:type="dxa"/>
          </w:tcPr>
          <w:p w14:paraId="2AC079D1" w14:textId="7D202C26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11.05</w:t>
            </w:r>
          </w:p>
        </w:tc>
      </w:tr>
      <w:tr w:rsidR="003A188F" w:rsidRPr="004437B4" w14:paraId="1A614259" w14:textId="77777777" w:rsidTr="000A7EEF">
        <w:tc>
          <w:tcPr>
            <w:tcW w:w="614" w:type="dxa"/>
          </w:tcPr>
          <w:p w14:paraId="7634BD1A" w14:textId="77777777" w:rsidR="003A188F" w:rsidRPr="00153350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60478428" w14:textId="5C9BF327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2708/19</w:t>
            </w:r>
          </w:p>
        </w:tc>
        <w:tc>
          <w:tcPr>
            <w:tcW w:w="1664" w:type="dxa"/>
          </w:tcPr>
          <w:p w14:paraId="32A5DA29" w14:textId="4DA38D85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876/21</w:t>
            </w:r>
          </w:p>
        </w:tc>
        <w:tc>
          <w:tcPr>
            <w:tcW w:w="1138" w:type="dxa"/>
          </w:tcPr>
          <w:p w14:paraId="1FAF1264" w14:textId="415D89C1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11.10</w:t>
            </w:r>
          </w:p>
        </w:tc>
      </w:tr>
      <w:tr w:rsidR="003A188F" w:rsidRPr="004437B4" w14:paraId="055F8C0E" w14:textId="77777777" w:rsidTr="000A7EEF">
        <w:tc>
          <w:tcPr>
            <w:tcW w:w="614" w:type="dxa"/>
          </w:tcPr>
          <w:p w14:paraId="203B16C4" w14:textId="77777777" w:rsidR="003A188F" w:rsidRPr="00153350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15E52D28" w14:textId="6EF1F8DB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1977/19</w:t>
            </w:r>
          </w:p>
        </w:tc>
        <w:tc>
          <w:tcPr>
            <w:tcW w:w="1664" w:type="dxa"/>
          </w:tcPr>
          <w:p w14:paraId="140203BE" w14:textId="23712DFC" w:rsidR="003A188F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285</w:t>
            </w:r>
            <w:r w:rsidR="005B55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/20</w:t>
            </w:r>
          </w:p>
        </w:tc>
        <w:tc>
          <w:tcPr>
            <w:tcW w:w="1138" w:type="dxa"/>
          </w:tcPr>
          <w:p w14:paraId="2C5649F2" w14:textId="2055F5DE" w:rsidR="003A188F" w:rsidRPr="00153350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12.00</w:t>
            </w:r>
          </w:p>
        </w:tc>
      </w:tr>
      <w:tr w:rsidR="003A188F" w:rsidRPr="004437B4" w14:paraId="01902D08" w14:textId="77777777" w:rsidTr="000A7EEF">
        <w:tc>
          <w:tcPr>
            <w:tcW w:w="614" w:type="dxa"/>
          </w:tcPr>
          <w:p w14:paraId="3D8C9EF9" w14:textId="77777777" w:rsidR="003A188F" w:rsidRPr="00153350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  <w:r w:rsidR="007C67EA"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56BB7E89" w14:textId="51E9A0B8" w:rsidR="003A188F" w:rsidRPr="00153350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2468/14</w:t>
            </w:r>
          </w:p>
        </w:tc>
        <w:tc>
          <w:tcPr>
            <w:tcW w:w="1664" w:type="dxa"/>
          </w:tcPr>
          <w:p w14:paraId="71F243EE" w14:textId="26956E6A" w:rsidR="003A188F" w:rsidRPr="00153350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21/17</w:t>
            </w:r>
          </w:p>
        </w:tc>
        <w:tc>
          <w:tcPr>
            <w:tcW w:w="1138" w:type="dxa"/>
          </w:tcPr>
          <w:p w14:paraId="7624EC75" w14:textId="44A1A167" w:rsidR="003A188F" w:rsidRPr="00153350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13.00</w:t>
            </w:r>
          </w:p>
        </w:tc>
      </w:tr>
      <w:tr w:rsidR="00477589" w:rsidRPr="004437B4" w14:paraId="099BA0CC" w14:textId="77777777" w:rsidTr="000A7EEF">
        <w:tc>
          <w:tcPr>
            <w:tcW w:w="614" w:type="dxa"/>
          </w:tcPr>
          <w:p w14:paraId="6D198833" w14:textId="365B9DD0" w:rsidR="00477589" w:rsidRPr="00153350" w:rsidRDefault="0047758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739" w:type="dxa"/>
          </w:tcPr>
          <w:p w14:paraId="078B0E15" w14:textId="0729B540" w:rsidR="00477589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96/09</w:t>
            </w:r>
          </w:p>
        </w:tc>
        <w:tc>
          <w:tcPr>
            <w:tcW w:w="1664" w:type="dxa"/>
          </w:tcPr>
          <w:p w14:paraId="7CA7F159" w14:textId="143D7203" w:rsidR="00477589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34/13</w:t>
            </w:r>
          </w:p>
        </w:tc>
        <w:tc>
          <w:tcPr>
            <w:tcW w:w="1138" w:type="dxa"/>
          </w:tcPr>
          <w:p w14:paraId="51E2EC9A" w14:textId="47C15A5D" w:rsidR="00477589" w:rsidRDefault="005B55B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13.20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6544E956" w14:textId="77777777" w:rsidR="00153350" w:rsidRDefault="00153350" w:rsidP="00565119">
      <w:pPr>
        <w:pStyle w:val="Pidipagina"/>
      </w:pPr>
    </w:p>
    <w:p w14:paraId="0046E96B" w14:textId="77777777" w:rsidR="00153350" w:rsidRDefault="00153350" w:rsidP="00565119">
      <w:pPr>
        <w:pStyle w:val="Pidipagina"/>
      </w:pPr>
    </w:p>
    <w:p w14:paraId="1DE5AA62" w14:textId="77777777" w:rsidR="00153350" w:rsidRDefault="00153350" w:rsidP="00565119">
      <w:pPr>
        <w:pStyle w:val="Pidipagina"/>
      </w:pPr>
    </w:p>
    <w:p w14:paraId="64E206E8" w14:textId="77777777" w:rsidR="00153350" w:rsidRDefault="00153350" w:rsidP="00565119">
      <w:pPr>
        <w:pStyle w:val="Pidipagina"/>
      </w:pPr>
    </w:p>
    <w:p w14:paraId="1DCD0F5F" w14:textId="77777777" w:rsidR="00153350" w:rsidRDefault="00153350" w:rsidP="00565119">
      <w:pPr>
        <w:pStyle w:val="Pidipagina"/>
      </w:pPr>
    </w:p>
    <w:p w14:paraId="711B97F7" w14:textId="77777777" w:rsidR="00153350" w:rsidRDefault="00153350" w:rsidP="00565119">
      <w:pPr>
        <w:pStyle w:val="Pidipagina"/>
      </w:pPr>
    </w:p>
    <w:p w14:paraId="3B6E9120" w14:textId="77777777" w:rsidR="00153350" w:rsidRDefault="00153350" w:rsidP="00565119">
      <w:pPr>
        <w:pStyle w:val="Pidipagina"/>
      </w:pPr>
    </w:p>
    <w:p w14:paraId="08BD1296" w14:textId="77777777" w:rsidR="00153350" w:rsidRDefault="00153350" w:rsidP="00565119">
      <w:pPr>
        <w:pStyle w:val="Pidipagina"/>
      </w:pPr>
    </w:p>
    <w:p w14:paraId="129ABD4B" w14:textId="77777777" w:rsidR="00153350" w:rsidRDefault="00153350" w:rsidP="00565119">
      <w:pPr>
        <w:pStyle w:val="Pidipagina"/>
      </w:pPr>
    </w:p>
    <w:p w14:paraId="5B824B63" w14:textId="77777777" w:rsidR="00153350" w:rsidRDefault="00153350" w:rsidP="00565119">
      <w:pPr>
        <w:pStyle w:val="Pidipagina"/>
      </w:pPr>
    </w:p>
    <w:p w14:paraId="1307E22C" w14:textId="77777777" w:rsidR="00153350" w:rsidRDefault="00153350" w:rsidP="00565119">
      <w:pPr>
        <w:pStyle w:val="Pidipagina"/>
      </w:pPr>
    </w:p>
    <w:p w14:paraId="2E2ADE9A" w14:textId="77777777" w:rsidR="00153350" w:rsidRDefault="00153350" w:rsidP="00565119">
      <w:pPr>
        <w:pStyle w:val="Pidipagina"/>
      </w:pPr>
    </w:p>
    <w:p w14:paraId="5305C26D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144E59E" w14:textId="77777777" w:rsidR="00477589" w:rsidRDefault="00477589" w:rsidP="00565119">
      <w:pPr>
        <w:pStyle w:val="Pidipagina"/>
      </w:pPr>
    </w:p>
    <w:p w14:paraId="4D3B1ABD" w14:textId="3733FAB9" w:rsidR="00A037F5" w:rsidRDefault="006F3B7E" w:rsidP="00565119">
      <w:pPr>
        <w:pStyle w:val="Pidipagina"/>
      </w:pPr>
      <w:r w:rsidRPr="006F3B7E">
        <w:t xml:space="preserve">Tempio Pausania, </w:t>
      </w:r>
      <w:r w:rsidR="0007765B">
        <w:t>__________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7431" w14:textId="77777777" w:rsidR="00502BAA" w:rsidRDefault="00502BAA" w:rsidP="00D015F9">
      <w:pPr>
        <w:spacing w:after="0" w:line="240" w:lineRule="auto"/>
      </w:pPr>
      <w:r>
        <w:separator/>
      </w:r>
    </w:p>
  </w:endnote>
  <w:endnote w:type="continuationSeparator" w:id="0">
    <w:p w14:paraId="21AE9B34" w14:textId="77777777" w:rsidR="00502BAA" w:rsidRDefault="00502BA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B143" w14:textId="77777777" w:rsidR="00502BAA" w:rsidRDefault="00502BAA" w:rsidP="00D015F9">
      <w:pPr>
        <w:spacing w:after="0" w:line="240" w:lineRule="auto"/>
      </w:pPr>
      <w:r>
        <w:separator/>
      </w:r>
    </w:p>
  </w:footnote>
  <w:footnote w:type="continuationSeparator" w:id="0">
    <w:p w14:paraId="6740230D" w14:textId="77777777" w:rsidR="00502BAA" w:rsidRDefault="00502BA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65B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77589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2BAA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B55BA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20</cp:revision>
  <cp:lastPrinted>2021-11-04T11:18:00Z</cp:lastPrinted>
  <dcterms:created xsi:type="dcterms:W3CDTF">2021-05-12T15:46:00Z</dcterms:created>
  <dcterms:modified xsi:type="dcterms:W3CDTF">2021-11-30T11:10:00Z</dcterms:modified>
</cp:coreProperties>
</file>