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48" w:rsidRPr="00BF750A" w:rsidRDefault="0049665D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3933127" r:id="rId9"/>
        </w:object>
      </w:r>
      <w:r w:rsidR="001E32AC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A865FE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124A48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TRIBUNALE ORDINARIO DI </w:t>
      </w:r>
      <w:r w:rsidR="003973B5"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TEMPIO PAUSANIA</w:t>
      </w:r>
    </w:p>
    <w:p w:rsidR="00124A48" w:rsidRPr="00BF750A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mallCaps/>
          <w:sz w:val="16"/>
          <w:szCs w:val="16"/>
          <w:lang w:eastAsia="it-IT"/>
        </w:rPr>
        <w:t>Sezione Penale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Cs/>
          <w:sz w:val="16"/>
          <w:szCs w:val="16"/>
          <w:lang w:eastAsia="it-IT"/>
        </w:rPr>
        <w:t>Il Giudice,</w:t>
      </w:r>
    </w:p>
    <w:p w:rsidR="00E62823" w:rsidRPr="00BF750A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visto</w:t>
      </w:r>
      <w:proofErr w:type="gramEnd"/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il provvedimento adottato dal Presidente del Tribunale il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2.9.2020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="007A424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avente ad oggetto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“COVID-19, norme precauzionali in materia di tutela della salute”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nel quale si stabilisce </w:t>
      </w:r>
      <w:r w:rsidR="001F7F73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la celebrazione delle udienze a porte chiuse, secondo quanto disposto dall’art. 472 co. 3 c.p.p.</w:t>
      </w:r>
      <w:r w:rsidR="001F7F73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F77906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Considerata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necessità di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ad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ottare modalità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di organizzazione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ell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’udienza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tali da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con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temperare</w:t>
      </w:r>
      <w:r w:rsidR="00A1253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 prosecuzione</w:t>
      </w:r>
      <w:r w:rsidR="00DD53A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dell’attività giudiziaria con l’esigenza di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prevenire la diffusione del contagio da COVID-19</w:t>
      </w:r>
      <w:r w:rsidR="00F37DF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875D8A" w:rsidRPr="00BF750A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Ritenuto</w:t>
      </w:r>
      <w:r w:rsidR="00A50D46" w:rsidRPr="00BF750A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pertanto</w:t>
      </w:r>
      <w:r w:rsidR="00A50D46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,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opportuno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osservare 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una calendarizzazione oraria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nella trattazione dei singoli procedimenti al fine di evitare assembramenti negli spazi comuni del Palazzo di </w:t>
      </w:r>
      <w:r w:rsidR="00722424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G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iustizia</w:t>
      </w:r>
      <w:r w:rsidR="00313E3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(laddove necessario, anche attraverso la riduzione del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numero di processi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 possono essere celebrati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836AF1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in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ogni singola udienza</w:t>
      </w:r>
      <w:r w:rsidR="007F325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)</w:t>
      </w:r>
      <w:r w:rsidR="006228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;</w:t>
      </w:r>
    </w:p>
    <w:p w:rsidR="00752F43" w:rsidRPr="00BF750A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DISPONE</w:t>
      </w:r>
    </w:p>
    <w:p w:rsidR="00220601" w:rsidRPr="00BF750A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che</w:t>
      </w:r>
      <w:proofErr w:type="gramEnd"/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 prospetto di organizzazione dell’udienza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</w:t>
      </w:r>
      <w:r w:rsidR="00CA118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che 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la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dott.</w:t>
      </w:r>
      <w:r w:rsidR="002B46D9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ssa</w:t>
      </w:r>
      <w:r w:rsidR="006156F0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2B46D9" w:rsidRPr="00BF750A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Camilla Tesi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="00C0049B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terrà</w:t>
      </w:r>
      <w:r w:rsidR="0073237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il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="00B513A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20.1</w:t>
      </w:r>
      <w:r w:rsidR="005441D9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.</w:t>
      </w:r>
      <w:r w:rsidR="00B513A7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>22</w:t>
      </w:r>
      <w:r w:rsidR="00AF1BC5"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it-IT"/>
        </w:rPr>
        <w:t xml:space="preserve">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e di seguito indicato, sia trasmesso al Pubblico Ministero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, </w:t>
      </w:r>
      <w:r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al Consiglio dell’Ordine degli Avvocati di </w:t>
      </w:r>
      <w:r w:rsidR="003973B5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>Tempio Pausania</w:t>
      </w:r>
      <w:r w:rsidR="0017138D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e alla Camera Penale della Gallura</w:t>
      </w:r>
      <w:r w:rsidR="003E033C" w:rsidRPr="00BF750A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. </w:t>
      </w:r>
    </w:p>
    <w:p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:rsidR="002607AB" w:rsidRPr="00BF750A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L’ACCESSO E LA PERMANENZA ALL’INTERNO DELL’AULA D’UDIENZA SARA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NNO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, DI VOLTA IN VOLTA, CONSENTIT</w:t>
      </w:r>
      <w:r w:rsidR="00141CF7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ESCLUSIVAM</w:t>
      </w:r>
      <w:r w:rsidR="00693DAC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ENTE ALLE PARTI INTERESSATE AL S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INGOLO PROCEDIMENTO IN CORSO DI TRATTAZIONE.</w:t>
      </w:r>
    </w:p>
    <w:p w:rsidR="00C72F6A" w:rsidRPr="00BF750A" w:rsidRDefault="00C72F6A" w:rsidP="00C72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 PROCEDIMENTI NON RICOMPRESI NEL SEGUENTE ELENCO NON SARANNO OGGETTO DI</w:t>
      </w:r>
      <w:r w:rsidR="00E33304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TRATTAZIONE E SARANNO RINVIATI 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CON PROVVEDIMENTO RESO IN UDIENZA</w:t>
      </w:r>
      <w:r w:rsidR="0046139E"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.</w:t>
      </w:r>
      <w:r w:rsidRPr="00BF750A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 xml:space="preserve"> </w:t>
      </w:r>
    </w:p>
    <w:p w:rsidR="005E354A" w:rsidRPr="00BF750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66"/>
        <w:gridCol w:w="1891"/>
        <w:gridCol w:w="1795"/>
        <w:gridCol w:w="972"/>
      </w:tblGrid>
      <w:tr w:rsidR="0066151E" w:rsidRPr="0091410A" w:rsidTr="001604F4">
        <w:tc>
          <w:tcPr>
            <w:tcW w:w="666" w:type="dxa"/>
          </w:tcPr>
          <w:bookmarkEnd w:id="0"/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1891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N. R.G.DIB.</w:t>
            </w:r>
          </w:p>
        </w:tc>
        <w:tc>
          <w:tcPr>
            <w:tcW w:w="972" w:type="dxa"/>
          </w:tcPr>
          <w:p w:rsidR="0066151E" w:rsidRPr="000151DB" w:rsidRDefault="0066151E" w:rsidP="0069577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ORA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891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1561/2019</w:t>
            </w:r>
          </w:p>
        </w:tc>
        <w:tc>
          <w:tcPr>
            <w:tcW w:w="1795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459/2021</w:t>
            </w:r>
          </w:p>
        </w:tc>
        <w:tc>
          <w:tcPr>
            <w:tcW w:w="972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891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411/2021</w:t>
            </w:r>
          </w:p>
        </w:tc>
        <w:tc>
          <w:tcPr>
            <w:tcW w:w="1795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697/2021</w:t>
            </w:r>
          </w:p>
        </w:tc>
        <w:tc>
          <w:tcPr>
            <w:tcW w:w="972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9.15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891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2381/2018</w:t>
            </w:r>
          </w:p>
        </w:tc>
        <w:tc>
          <w:tcPr>
            <w:tcW w:w="1795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1063/2021</w:t>
            </w:r>
          </w:p>
        </w:tc>
        <w:tc>
          <w:tcPr>
            <w:tcW w:w="972" w:type="dxa"/>
          </w:tcPr>
          <w:p w:rsidR="00372378" w:rsidRPr="000151DB" w:rsidRDefault="00B513A7" w:rsidP="00E3330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10.00</w:t>
            </w:r>
          </w:p>
        </w:tc>
      </w:tr>
      <w:tr w:rsidR="00372378" w:rsidRPr="0091410A" w:rsidTr="001604F4">
        <w:tc>
          <w:tcPr>
            <w:tcW w:w="666" w:type="dxa"/>
          </w:tcPr>
          <w:p w:rsidR="00372378" w:rsidRPr="000151DB" w:rsidRDefault="00372378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891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3802/2017</w:t>
            </w:r>
          </w:p>
        </w:tc>
        <w:tc>
          <w:tcPr>
            <w:tcW w:w="1795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368/2019</w:t>
            </w:r>
          </w:p>
        </w:tc>
        <w:tc>
          <w:tcPr>
            <w:tcW w:w="972" w:type="dxa"/>
          </w:tcPr>
          <w:p w:rsidR="00372378" w:rsidRPr="000151DB" w:rsidRDefault="00B513A7" w:rsidP="0037237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10.15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891" w:type="dxa"/>
          </w:tcPr>
          <w:p w:rsidR="00D007F3" w:rsidRPr="000151DB" w:rsidRDefault="00B513A7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2070/2014</w:t>
            </w:r>
          </w:p>
        </w:tc>
        <w:tc>
          <w:tcPr>
            <w:tcW w:w="1795" w:type="dxa"/>
          </w:tcPr>
          <w:p w:rsidR="00D007F3" w:rsidRPr="000151DB" w:rsidRDefault="00B513A7" w:rsidP="00D007F3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47/2017</w:t>
            </w:r>
          </w:p>
        </w:tc>
        <w:tc>
          <w:tcPr>
            <w:tcW w:w="972" w:type="dxa"/>
          </w:tcPr>
          <w:p w:rsidR="00D007F3" w:rsidRPr="000151DB" w:rsidRDefault="00B513A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10.25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891" w:type="dxa"/>
          </w:tcPr>
          <w:p w:rsidR="00D007F3" w:rsidRPr="000151DB" w:rsidRDefault="00B513A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1654/2013</w:t>
            </w:r>
          </w:p>
        </w:tc>
        <w:tc>
          <w:tcPr>
            <w:tcW w:w="1795" w:type="dxa"/>
          </w:tcPr>
          <w:p w:rsidR="00D007F3" w:rsidRPr="000151DB" w:rsidRDefault="00B513A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141/2016</w:t>
            </w:r>
          </w:p>
        </w:tc>
        <w:tc>
          <w:tcPr>
            <w:tcW w:w="972" w:type="dxa"/>
          </w:tcPr>
          <w:p w:rsidR="00D007F3" w:rsidRPr="000151DB" w:rsidRDefault="00B513A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10.35</w:t>
            </w:r>
          </w:p>
        </w:tc>
      </w:tr>
      <w:tr w:rsidR="00D007F3" w:rsidRPr="0091410A" w:rsidTr="001604F4">
        <w:tc>
          <w:tcPr>
            <w:tcW w:w="666" w:type="dxa"/>
          </w:tcPr>
          <w:p w:rsidR="00D007F3" w:rsidRPr="000151DB" w:rsidRDefault="00D007F3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891" w:type="dxa"/>
          </w:tcPr>
          <w:p w:rsidR="00D007F3" w:rsidRPr="000151DB" w:rsidRDefault="00B513A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839/2021</w:t>
            </w:r>
          </w:p>
        </w:tc>
        <w:tc>
          <w:tcPr>
            <w:tcW w:w="1795" w:type="dxa"/>
          </w:tcPr>
          <w:p w:rsidR="00D007F3" w:rsidRPr="000151DB" w:rsidRDefault="00B513A7" w:rsidP="00D007F3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308/2021</w:t>
            </w:r>
          </w:p>
        </w:tc>
        <w:tc>
          <w:tcPr>
            <w:tcW w:w="972" w:type="dxa"/>
          </w:tcPr>
          <w:p w:rsidR="00D007F3" w:rsidRPr="000151DB" w:rsidRDefault="00B513A7" w:rsidP="0033591F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10.45</w:t>
            </w:r>
          </w:p>
        </w:tc>
      </w:tr>
      <w:tr w:rsidR="00925CDA" w:rsidRPr="0091410A" w:rsidTr="001604F4">
        <w:tc>
          <w:tcPr>
            <w:tcW w:w="666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891" w:type="dxa"/>
          </w:tcPr>
          <w:p w:rsidR="00925CDA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3277/2012</w:t>
            </w:r>
          </w:p>
        </w:tc>
        <w:tc>
          <w:tcPr>
            <w:tcW w:w="1795" w:type="dxa"/>
          </w:tcPr>
          <w:p w:rsidR="00925CDA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409/2015</w:t>
            </w:r>
          </w:p>
        </w:tc>
        <w:tc>
          <w:tcPr>
            <w:tcW w:w="972" w:type="dxa"/>
          </w:tcPr>
          <w:p w:rsidR="00925CDA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11.15</w:t>
            </w:r>
          </w:p>
        </w:tc>
      </w:tr>
      <w:tr w:rsidR="00925CDA" w:rsidRPr="0091410A" w:rsidTr="001604F4">
        <w:tc>
          <w:tcPr>
            <w:tcW w:w="666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891" w:type="dxa"/>
          </w:tcPr>
          <w:p w:rsidR="00925CDA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895/2</w:t>
            </w:r>
            <w:r w:rsidR="000C35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795" w:type="dxa"/>
          </w:tcPr>
          <w:p w:rsidR="00925CDA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136/2017</w:t>
            </w:r>
          </w:p>
        </w:tc>
        <w:tc>
          <w:tcPr>
            <w:tcW w:w="972" w:type="dxa"/>
          </w:tcPr>
          <w:p w:rsidR="00925CDA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11.20</w:t>
            </w:r>
          </w:p>
        </w:tc>
      </w:tr>
      <w:tr w:rsidR="00925CDA" w:rsidRPr="0091410A" w:rsidTr="001604F4">
        <w:tc>
          <w:tcPr>
            <w:tcW w:w="666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891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2392/2013</w:t>
            </w:r>
          </w:p>
        </w:tc>
        <w:tc>
          <w:tcPr>
            <w:tcW w:w="1795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191/2016</w:t>
            </w:r>
          </w:p>
        </w:tc>
        <w:tc>
          <w:tcPr>
            <w:tcW w:w="972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11.30</w:t>
            </w:r>
          </w:p>
        </w:tc>
      </w:tr>
      <w:tr w:rsidR="00925CDA" w:rsidRPr="0091410A" w:rsidTr="001604F4">
        <w:tc>
          <w:tcPr>
            <w:tcW w:w="666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891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3354/2018</w:t>
            </w:r>
          </w:p>
        </w:tc>
        <w:tc>
          <w:tcPr>
            <w:tcW w:w="1795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215/2019</w:t>
            </w:r>
          </w:p>
        </w:tc>
        <w:tc>
          <w:tcPr>
            <w:tcW w:w="972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11.45</w:t>
            </w:r>
          </w:p>
        </w:tc>
      </w:tr>
      <w:tr w:rsidR="00925CDA" w:rsidRPr="0091410A" w:rsidTr="001604F4">
        <w:tc>
          <w:tcPr>
            <w:tcW w:w="666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891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2105/2012</w:t>
            </w:r>
          </w:p>
        </w:tc>
        <w:tc>
          <w:tcPr>
            <w:tcW w:w="1795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75/2016</w:t>
            </w:r>
          </w:p>
        </w:tc>
        <w:tc>
          <w:tcPr>
            <w:tcW w:w="972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12.30</w:t>
            </w:r>
          </w:p>
        </w:tc>
      </w:tr>
      <w:tr w:rsidR="00925CDA" w:rsidRPr="0091410A" w:rsidTr="001604F4">
        <w:tc>
          <w:tcPr>
            <w:tcW w:w="666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891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2125/2016</w:t>
            </w:r>
          </w:p>
        </w:tc>
        <w:tc>
          <w:tcPr>
            <w:tcW w:w="1795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922/2018</w:t>
            </w:r>
          </w:p>
        </w:tc>
        <w:tc>
          <w:tcPr>
            <w:tcW w:w="972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</w:t>
            </w:r>
          </w:p>
        </w:tc>
      </w:tr>
      <w:tr w:rsidR="00925CDA" w:rsidRPr="0091410A" w:rsidTr="001604F4">
        <w:tc>
          <w:tcPr>
            <w:tcW w:w="666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891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1823/2014</w:t>
            </w:r>
          </w:p>
        </w:tc>
        <w:tc>
          <w:tcPr>
            <w:tcW w:w="1795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581/2019</w:t>
            </w:r>
          </w:p>
        </w:tc>
        <w:tc>
          <w:tcPr>
            <w:tcW w:w="972" w:type="dxa"/>
          </w:tcPr>
          <w:p w:rsidR="00925CDA" w:rsidRPr="000151DB" w:rsidRDefault="00925CDA" w:rsidP="00925CD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13.00</w:t>
            </w:r>
          </w:p>
        </w:tc>
      </w:tr>
      <w:tr w:rsidR="000C35B4" w:rsidRPr="0091410A" w:rsidTr="001604F4">
        <w:tc>
          <w:tcPr>
            <w:tcW w:w="666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891" w:type="dxa"/>
          </w:tcPr>
          <w:p w:rsidR="000C35B4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1658/2013</w:t>
            </w:r>
          </w:p>
        </w:tc>
        <w:tc>
          <w:tcPr>
            <w:tcW w:w="1795" w:type="dxa"/>
          </w:tcPr>
          <w:p w:rsidR="000C35B4" w:rsidRDefault="000C35B4" w:rsidP="000C35B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265/2016</w:t>
            </w:r>
          </w:p>
        </w:tc>
        <w:tc>
          <w:tcPr>
            <w:tcW w:w="972" w:type="dxa"/>
          </w:tcPr>
          <w:p w:rsidR="000C35B4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13.10</w:t>
            </w:r>
          </w:p>
        </w:tc>
      </w:tr>
      <w:tr w:rsidR="000C35B4" w:rsidRPr="0091410A" w:rsidTr="001604F4">
        <w:tc>
          <w:tcPr>
            <w:tcW w:w="666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891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1706/2011</w:t>
            </w:r>
          </w:p>
        </w:tc>
        <w:tc>
          <w:tcPr>
            <w:tcW w:w="1795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116/2015</w:t>
            </w:r>
          </w:p>
        </w:tc>
        <w:tc>
          <w:tcPr>
            <w:tcW w:w="972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</w:tr>
      <w:tr w:rsidR="000C35B4" w:rsidRPr="0091410A" w:rsidTr="001604F4">
        <w:trPr>
          <w:trHeight w:val="185"/>
        </w:trPr>
        <w:tc>
          <w:tcPr>
            <w:tcW w:w="666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151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891" w:type="dxa"/>
          </w:tcPr>
          <w:p w:rsidR="000C35B4" w:rsidRPr="000151DB" w:rsidRDefault="000C35B4" w:rsidP="000C3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2709/2021</w:t>
            </w:r>
          </w:p>
        </w:tc>
        <w:tc>
          <w:tcPr>
            <w:tcW w:w="1795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985/2021</w:t>
            </w:r>
          </w:p>
        </w:tc>
        <w:tc>
          <w:tcPr>
            <w:tcW w:w="972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13.45</w:t>
            </w:r>
          </w:p>
        </w:tc>
      </w:tr>
      <w:tr w:rsidR="000C35B4" w:rsidRPr="0091410A" w:rsidTr="001604F4">
        <w:trPr>
          <w:trHeight w:val="185"/>
        </w:trPr>
        <w:tc>
          <w:tcPr>
            <w:tcW w:w="666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891" w:type="dxa"/>
          </w:tcPr>
          <w:p w:rsidR="000C35B4" w:rsidRPr="000151DB" w:rsidRDefault="000C35B4" w:rsidP="000C3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3208/2013</w:t>
            </w:r>
          </w:p>
        </w:tc>
        <w:tc>
          <w:tcPr>
            <w:tcW w:w="1795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398/2016</w:t>
            </w:r>
          </w:p>
        </w:tc>
        <w:tc>
          <w:tcPr>
            <w:tcW w:w="972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14.30</w:t>
            </w:r>
          </w:p>
        </w:tc>
      </w:tr>
      <w:tr w:rsidR="000C35B4" w:rsidRPr="0091410A" w:rsidTr="001604F4">
        <w:tc>
          <w:tcPr>
            <w:tcW w:w="666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891" w:type="dxa"/>
          </w:tcPr>
          <w:p w:rsidR="000C35B4" w:rsidRPr="000151DB" w:rsidRDefault="000C35B4" w:rsidP="000C3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1802/2013</w:t>
            </w:r>
          </w:p>
        </w:tc>
        <w:tc>
          <w:tcPr>
            <w:tcW w:w="1795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419/2019</w:t>
            </w:r>
          </w:p>
        </w:tc>
        <w:tc>
          <w:tcPr>
            <w:tcW w:w="972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15.00</w:t>
            </w:r>
          </w:p>
        </w:tc>
      </w:tr>
      <w:tr w:rsidR="000C35B4" w:rsidRPr="0091410A" w:rsidTr="001604F4">
        <w:tc>
          <w:tcPr>
            <w:tcW w:w="666" w:type="dxa"/>
          </w:tcPr>
          <w:p w:rsidR="000C35B4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891" w:type="dxa"/>
          </w:tcPr>
          <w:p w:rsidR="000C35B4" w:rsidRDefault="000C35B4" w:rsidP="000C3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1574/2019</w:t>
            </w:r>
          </w:p>
        </w:tc>
        <w:tc>
          <w:tcPr>
            <w:tcW w:w="1795" w:type="dxa"/>
          </w:tcPr>
          <w:p w:rsidR="000C35B4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996/2021</w:t>
            </w:r>
          </w:p>
        </w:tc>
        <w:tc>
          <w:tcPr>
            <w:tcW w:w="972" w:type="dxa"/>
          </w:tcPr>
          <w:p w:rsidR="000C35B4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15.25</w:t>
            </w:r>
          </w:p>
        </w:tc>
      </w:tr>
      <w:tr w:rsidR="000C35B4" w:rsidRPr="0091410A" w:rsidTr="001604F4">
        <w:tc>
          <w:tcPr>
            <w:tcW w:w="666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891" w:type="dxa"/>
          </w:tcPr>
          <w:p w:rsidR="000C35B4" w:rsidRPr="000151DB" w:rsidRDefault="000C35B4" w:rsidP="000C35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1679/2018</w:t>
            </w:r>
          </w:p>
        </w:tc>
        <w:tc>
          <w:tcPr>
            <w:tcW w:w="1795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356/2018</w:t>
            </w:r>
          </w:p>
        </w:tc>
        <w:tc>
          <w:tcPr>
            <w:tcW w:w="972" w:type="dxa"/>
          </w:tcPr>
          <w:p w:rsidR="000C35B4" w:rsidRPr="000151DB" w:rsidRDefault="000C35B4" w:rsidP="000C35B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it-IT"/>
              </w:rPr>
              <w:t>15.30</w:t>
            </w:r>
          </w:p>
        </w:tc>
      </w:tr>
    </w:tbl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2206B1" w:rsidRDefault="002206B1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37A0C" w:rsidRDefault="00037A0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C35B4" w:rsidRDefault="000C35B4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0C35B4" w:rsidRDefault="000C35B4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D97601" w:rsidRPr="0091410A" w:rsidRDefault="00693DAC" w:rsidP="008D4D00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F85243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925CD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7</w:t>
      </w:r>
      <w:r w:rsidR="00BF75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.1</w:t>
      </w:r>
      <w:r w:rsidR="00D231B9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12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2021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8D4D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5D" w:rsidRDefault="0049665D" w:rsidP="00D015F9">
      <w:pPr>
        <w:spacing w:after="0" w:line="240" w:lineRule="auto"/>
      </w:pPr>
      <w:r>
        <w:separator/>
      </w:r>
    </w:p>
  </w:endnote>
  <w:endnote w:type="continuationSeparator" w:id="0">
    <w:p w:rsidR="0049665D" w:rsidRDefault="0049665D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5D" w:rsidRDefault="005A355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5D" w:rsidRDefault="0049665D" w:rsidP="00D015F9">
      <w:pPr>
        <w:spacing w:after="0" w:line="240" w:lineRule="auto"/>
      </w:pPr>
      <w:r>
        <w:separator/>
      </w:r>
    </w:p>
  </w:footnote>
  <w:footnote w:type="continuationSeparator" w:id="0">
    <w:p w:rsidR="0049665D" w:rsidRDefault="0049665D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6BC"/>
    <w:multiLevelType w:val="hybridMultilevel"/>
    <w:tmpl w:val="465A3C2C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606D1"/>
    <w:multiLevelType w:val="hybridMultilevel"/>
    <w:tmpl w:val="D9BE0C34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B87"/>
    <w:multiLevelType w:val="hybridMultilevel"/>
    <w:tmpl w:val="E4A888E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26A2"/>
    <w:multiLevelType w:val="hybridMultilevel"/>
    <w:tmpl w:val="41CC79C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034A4"/>
    <w:rsid w:val="000046E5"/>
    <w:rsid w:val="00005451"/>
    <w:rsid w:val="000105BC"/>
    <w:rsid w:val="00010BBE"/>
    <w:rsid w:val="0001216B"/>
    <w:rsid w:val="00012694"/>
    <w:rsid w:val="000151DB"/>
    <w:rsid w:val="00016B06"/>
    <w:rsid w:val="00017ED6"/>
    <w:rsid w:val="0002238B"/>
    <w:rsid w:val="00024034"/>
    <w:rsid w:val="0002552A"/>
    <w:rsid w:val="00025BD9"/>
    <w:rsid w:val="00026432"/>
    <w:rsid w:val="0002753A"/>
    <w:rsid w:val="00027730"/>
    <w:rsid w:val="00034BA7"/>
    <w:rsid w:val="00037A0C"/>
    <w:rsid w:val="000421C6"/>
    <w:rsid w:val="00043C79"/>
    <w:rsid w:val="0004764F"/>
    <w:rsid w:val="00047CBB"/>
    <w:rsid w:val="00050E74"/>
    <w:rsid w:val="0005355F"/>
    <w:rsid w:val="00056880"/>
    <w:rsid w:val="000579AC"/>
    <w:rsid w:val="00064DF1"/>
    <w:rsid w:val="00066823"/>
    <w:rsid w:val="00067619"/>
    <w:rsid w:val="00067C7F"/>
    <w:rsid w:val="00070B8C"/>
    <w:rsid w:val="00071FE8"/>
    <w:rsid w:val="000769D0"/>
    <w:rsid w:val="00085781"/>
    <w:rsid w:val="0008777C"/>
    <w:rsid w:val="00090171"/>
    <w:rsid w:val="000905B1"/>
    <w:rsid w:val="00090C63"/>
    <w:rsid w:val="0009204A"/>
    <w:rsid w:val="0009450A"/>
    <w:rsid w:val="000A058B"/>
    <w:rsid w:val="000A3921"/>
    <w:rsid w:val="000B1070"/>
    <w:rsid w:val="000B48B7"/>
    <w:rsid w:val="000B5681"/>
    <w:rsid w:val="000B6C73"/>
    <w:rsid w:val="000B76DB"/>
    <w:rsid w:val="000B7A9E"/>
    <w:rsid w:val="000C35B4"/>
    <w:rsid w:val="000C3853"/>
    <w:rsid w:val="000C3AE0"/>
    <w:rsid w:val="000C54D0"/>
    <w:rsid w:val="000C6130"/>
    <w:rsid w:val="000C6703"/>
    <w:rsid w:val="000D48D4"/>
    <w:rsid w:val="000E039A"/>
    <w:rsid w:val="000E1494"/>
    <w:rsid w:val="000F43FF"/>
    <w:rsid w:val="000F5CCC"/>
    <w:rsid w:val="00101538"/>
    <w:rsid w:val="00101B7E"/>
    <w:rsid w:val="0010390C"/>
    <w:rsid w:val="0010568A"/>
    <w:rsid w:val="001056EA"/>
    <w:rsid w:val="001059F2"/>
    <w:rsid w:val="00114FAB"/>
    <w:rsid w:val="001161E7"/>
    <w:rsid w:val="00123AD7"/>
    <w:rsid w:val="00124A48"/>
    <w:rsid w:val="00124DDD"/>
    <w:rsid w:val="00124E18"/>
    <w:rsid w:val="00132BBE"/>
    <w:rsid w:val="001347AD"/>
    <w:rsid w:val="001361F7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1A9"/>
    <w:rsid w:val="00157963"/>
    <w:rsid w:val="00157CCE"/>
    <w:rsid w:val="001604F4"/>
    <w:rsid w:val="001607CB"/>
    <w:rsid w:val="00163BAE"/>
    <w:rsid w:val="00166BA0"/>
    <w:rsid w:val="00167305"/>
    <w:rsid w:val="0017138D"/>
    <w:rsid w:val="00175B3A"/>
    <w:rsid w:val="001765F6"/>
    <w:rsid w:val="0017671F"/>
    <w:rsid w:val="00177581"/>
    <w:rsid w:val="00182727"/>
    <w:rsid w:val="00195D46"/>
    <w:rsid w:val="00195DD7"/>
    <w:rsid w:val="00197245"/>
    <w:rsid w:val="001A1993"/>
    <w:rsid w:val="001A3994"/>
    <w:rsid w:val="001A4188"/>
    <w:rsid w:val="001B1931"/>
    <w:rsid w:val="001B624E"/>
    <w:rsid w:val="001C4828"/>
    <w:rsid w:val="001C7768"/>
    <w:rsid w:val="001D1A11"/>
    <w:rsid w:val="001D3CBA"/>
    <w:rsid w:val="001D4192"/>
    <w:rsid w:val="001D6E98"/>
    <w:rsid w:val="001E32AC"/>
    <w:rsid w:val="001F115F"/>
    <w:rsid w:val="001F1B98"/>
    <w:rsid w:val="001F1F3A"/>
    <w:rsid w:val="001F2448"/>
    <w:rsid w:val="001F7F73"/>
    <w:rsid w:val="00210BFF"/>
    <w:rsid w:val="002165AF"/>
    <w:rsid w:val="00220601"/>
    <w:rsid w:val="002206B1"/>
    <w:rsid w:val="00223B80"/>
    <w:rsid w:val="00224634"/>
    <w:rsid w:val="002311D9"/>
    <w:rsid w:val="00234DF0"/>
    <w:rsid w:val="00235D8F"/>
    <w:rsid w:val="00236490"/>
    <w:rsid w:val="002418D7"/>
    <w:rsid w:val="00242532"/>
    <w:rsid w:val="00242C85"/>
    <w:rsid w:val="00247D04"/>
    <w:rsid w:val="00251BAB"/>
    <w:rsid w:val="0025647E"/>
    <w:rsid w:val="002604BD"/>
    <w:rsid w:val="00260778"/>
    <w:rsid w:val="002607AB"/>
    <w:rsid w:val="00261AED"/>
    <w:rsid w:val="00272540"/>
    <w:rsid w:val="002807D7"/>
    <w:rsid w:val="00281947"/>
    <w:rsid w:val="00285B93"/>
    <w:rsid w:val="00292AFF"/>
    <w:rsid w:val="0029599E"/>
    <w:rsid w:val="002B1042"/>
    <w:rsid w:val="002B456B"/>
    <w:rsid w:val="002B46D9"/>
    <w:rsid w:val="002B6DBD"/>
    <w:rsid w:val="002C0A46"/>
    <w:rsid w:val="002C3D6D"/>
    <w:rsid w:val="002C669E"/>
    <w:rsid w:val="002C6F48"/>
    <w:rsid w:val="002D2A48"/>
    <w:rsid w:val="002E057F"/>
    <w:rsid w:val="002F122B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3591F"/>
    <w:rsid w:val="00350491"/>
    <w:rsid w:val="003511CE"/>
    <w:rsid w:val="00353B07"/>
    <w:rsid w:val="00355A66"/>
    <w:rsid w:val="003639B2"/>
    <w:rsid w:val="003677CA"/>
    <w:rsid w:val="00367895"/>
    <w:rsid w:val="00371100"/>
    <w:rsid w:val="00372378"/>
    <w:rsid w:val="00373424"/>
    <w:rsid w:val="0038418B"/>
    <w:rsid w:val="00385623"/>
    <w:rsid w:val="003973B5"/>
    <w:rsid w:val="003A21E4"/>
    <w:rsid w:val="003A458D"/>
    <w:rsid w:val="003A49E1"/>
    <w:rsid w:val="003A5CB8"/>
    <w:rsid w:val="003A6A75"/>
    <w:rsid w:val="003A7D64"/>
    <w:rsid w:val="003B784E"/>
    <w:rsid w:val="003C026C"/>
    <w:rsid w:val="003C4B4A"/>
    <w:rsid w:val="003C5E47"/>
    <w:rsid w:val="003C64E4"/>
    <w:rsid w:val="003C6C3E"/>
    <w:rsid w:val="003D02D1"/>
    <w:rsid w:val="003D23EB"/>
    <w:rsid w:val="003D2634"/>
    <w:rsid w:val="003D7E3B"/>
    <w:rsid w:val="003E033C"/>
    <w:rsid w:val="003E1E9A"/>
    <w:rsid w:val="003F0FFF"/>
    <w:rsid w:val="003F3362"/>
    <w:rsid w:val="003F3B66"/>
    <w:rsid w:val="00404380"/>
    <w:rsid w:val="004149AB"/>
    <w:rsid w:val="0041571C"/>
    <w:rsid w:val="004158F7"/>
    <w:rsid w:val="00415910"/>
    <w:rsid w:val="00416085"/>
    <w:rsid w:val="00420A22"/>
    <w:rsid w:val="004237F6"/>
    <w:rsid w:val="004310AC"/>
    <w:rsid w:val="004332FC"/>
    <w:rsid w:val="00434C76"/>
    <w:rsid w:val="00435AD3"/>
    <w:rsid w:val="00440325"/>
    <w:rsid w:val="004432AE"/>
    <w:rsid w:val="004437B4"/>
    <w:rsid w:val="00446DFB"/>
    <w:rsid w:val="00451438"/>
    <w:rsid w:val="00453B04"/>
    <w:rsid w:val="0046139E"/>
    <w:rsid w:val="004619BB"/>
    <w:rsid w:val="004640C0"/>
    <w:rsid w:val="0046796D"/>
    <w:rsid w:val="00467EA8"/>
    <w:rsid w:val="004700C1"/>
    <w:rsid w:val="00475F01"/>
    <w:rsid w:val="004805A7"/>
    <w:rsid w:val="00482909"/>
    <w:rsid w:val="004852A4"/>
    <w:rsid w:val="0048552F"/>
    <w:rsid w:val="00485E93"/>
    <w:rsid w:val="004918F5"/>
    <w:rsid w:val="00493C0E"/>
    <w:rsid w:val="00494335"/>
    <w:rsid w:val="0049541C"/>
    <w:rsid w:val="004965E3"/>
    <w:rsid w:val="0049665D"/>
    <w:rsid w:val="00497943"/>
    <w:rsid w:val="004A0811"/>
    <w:rsid w:val="004A3625"/>
    <w:rsid w:val="004B0DD3"/>
    <w:rsid w:val="004B1FAE"/>
    <w:rsid w:val="004B6ACD"/>
    <w:rsid w:val="004C2F32"/>
    <w:rsid w:val="004C40BA"/>
    <w:rsid w:val="004D0E5B"/>
    <w:rsid w:val="004D243A"/>
    <w:rsid w:val="004D3DF7"/>
    <w:rsid w:val="004D4DE7"/>
    <w:rsid w:val="004E1B0E"/>
    <w:rsid w:val="004F4FB5"/>
    <w:rsid w:val="004F61E3"/>
    <w:rsid w:val="0050326F"/>
    <w:rsid w:val="005112CB"/>
    <w:rsid w:val="005120FA"/>
    <w:rsid w:val="005166D7"/>
    <w:rsid w:val="005246A2"/>
    <w:rsid w:val="005254C1"/>
    <w:rsid w:val="00531E7A"/>
    <w:rsid w:val="00532BD8"/>
    <w:rsid w:val="00533EA4"/>
    <w:rsid w:val="00535F2F"/>
    <w:rsid w:val="00540F97"/>
    <w:rsid w:val="005441D9"/>
    <w:rsid w:val="0054537F"/>
    <w:rsid w:val="00545C9C"/>
    <w:rsid w:val="00551C0D"/>
    <w:rsid w:val="005537CD"/>
    <w:rsid w:val="00555DE3"/>
    <w:rsid w:val="00560986"/>
    <w:rsid w:val="00561FD1"/>
    <w:rsid w:val="00564515"/>
    <w:rsid w:val="00566791"/>
    <w:rsid w:val="00570925"/>
    <w:rsid w:val="00570C85"/>
    <w:rsid w:val="00571411"/>
    <w:rsid w:val="00571ADD"/>
    <w:rsid w:val="00575ED5"/>
    <w:rsid w:val="0058237D"/>
    <w:rsid w:val="00584C94"/>
    <w:rsid w:val="00597756"/>
    <w:rsid w:val="005A355D"/>
    <w:rsid w:val="005A5C65"/>
    <w:rsid w:val="005A7074"/>
    <w:rsid w:val="005A7ACD"/>
    <w:rsid w:val="005B1D1A"/>
    <w:rsid w:val="005B2A15"/>
    <w:rsid w:val="005B3222"/>
    <w:rsid w:val="005B4615"/>
    <w:rsid w:val="005B7860"/>
    <w:rsid w:val="005C3AD7"/>
    <w:rsid w:val="005C3EFA"/>
    <w:rsid w:val="005C4895"/>
    <w:rsid w:val="005C4B59"/>
    <w:rsid w:val="005C6D25"/>
    <w:rsid w:val="005D1EDE"/>
    <w:rsid w:val="005D50F6"/>
    <w:rsid w:val="005E354A"/>
    <w:rsid w:val="005E3E40"/>
    <w:rsid w:val="005E6EF8"/>
    <w:rsid w:val="005F65D7"/>
    <w:rsid w:val="006000F9"/>
    <w:rsid w:val="006009CE"/>
    <w:rsid w:val="006010FD"/>
    <w:rsid w:val="006106F6"/>
    <w:rsid w:val="0061200F"/>
    <w:rsid w:val="006156F0"/>
    <w:rsid w:val="006228D9"/>
    <w:rsid w:val="00623CBA"/>
    <w:rsid w:val="006264A4"/>
    <w:rsid w:val="00635550"/>
    <w:rsid w:val="00642EB2"/>
    <w:rsid w:val="006430DB"/>
    <w:rsid w:val="00645B2A"/>
    <w:rsid w:val="0065317C"/>
    <w:rsid w:val="00655145"/>
    <w:rsid w:val="006575C0"/>
    <w:rsid w:val="0066151E"/>
    <w:rsid w:val="00665C58"/>
    <w:rsid w:val="0067194B"/>
    <w:rsid w:val="006722A8"/>
    <w:rsid w:val="00676D0B"/>
    <w:rsid w:val="00680A85"/>
    <w:rsid w:val="00680BB1"/>
    <w:rsid w:val="00681004"/>
    <w:rsid w:val="006836E7"/>
    <w:rsid w:val="00683D7C"/>
    <w:rsid w:val="0068779B"/>
    <w:rsid w:val="006911DE"/>
    <w:rsid w:val="00693DAC"/>
    <w:rsid w:val="00695773"/>
    <w:rsid w:val="0069578E"/>
    <w:rsid w:val="006A4331"/>
    <w:rsid w:val="006B4B35"/>
    <w:rsid w:val="006C0056"/>
    <w:rsid w:val="006C2F86"/>
    <w:rsid w:val="006C608D"/>
    <w:rsid w:val="006C649F"/>
    <w:rsid w:val="006C71A6"/>
    <w:rsid w:val="006C73C2"/>
    <w:rsid w:val="006E3F35"/>
    <w:rsid w:val="006E4CBA"/>
    <w:rsid w:val="006E5392"/>
    <w:rsid w:val="006E5511"/>
    <w:rsid w:val="006F1ECB"/>
    <w:rsid w:val="006F20D9"/>
    <w:rsid w:val="006F3D61"/>
    <w:rsid w:val="00703E12"/>
    <w:rsid w:val="007043A1"/>
    <w:rsid w:val="0070445C"/>
    <w:rsid w:val="007048BC"/>
    <w:rsid w:val="00714694"/>
    <w:rsid w:val="00715352"/>
    <w:rsid w:val="00721F78"/>
    <w:rsid w:val="00722424"/>
    <w:rsid w:val="00722ECC"/>
    <w:rsid w:val="0072528C"/>
    <w:rsid w:val="00727F77"/>
    <w:rsid w:val="0073237C"/>
    <w:rsid w:val="00735481"/>
    <w:rsid w:val="0073634C"/>
    <w:rsid w:val="0073772A"/>
    <w:rsid w:val="00743E05"/>
    <w:rsid w:val="00751E60"/>
    <w:rsid w:val="00752F43"/>
    <w:rsid w:val="007545EB"/>
    <w:rsid w:val="007600E8"/>
    <w:rsid w:val="00763FB4"/>
    <w:rsid w:val="00765CF2"/>
    <w:rsid w:val="00766AD5"/>
    <w:rsid w:val="00767234"/>
    <w:rsid w:val="007711D3"/>
    <w:rsid w:val="007712F4"/>
    <w:rsid w:val="0077500F"/>
    <w:rsid w:val="0077747C"/>
    <w:rsid w:val="00783615"/>
    <w:rsid w:val="007843D1"/>
    <w:rsid w:val="00794636"/>
    <w:rsid w:val="007A235D"/>
    <w:rsid w:val="007A424B"/>
    <w:rsid w:val="007A5CA0"/>
    <w:rsid w:val="007A70CC"/>
    <w:rsid w:val="007B21C6"/>
    <w:rsid w:val="007B5844"/>
    <w:rsid w:val="007B6EE9"/>
    <w:rsid w:val="007C3886"/>
    <w:rsid w:val="007C68A9"/>
    <w:rsid w:val="007D06F2"/>
    <w:rsid w:val="007D0F02"/>
    <w:rsid w:val="007D10B2"/>
    <w:rsid w:val="007D35DD"/>
    <w:rsid w:val="007E0160"/>
    <w:rsid w:val="007E0178"/>
    <w:rsid w:val="007E3135"/>
    <w:rsid w:val="007F0DE3"/>
    <w:rsid w:val="007F3259"/>
    <w:rsid w:val="007F4860"/>
    <w:rsid w:val="008011D4"/>
    <w:rsid w:val="00801436"/>
    <w:rsid w:val="00801B7F"/>
    <w:rsid w:val="00817092"/>
    <w:rsid w:val="00817BA0"/>
    <w:rsid w:val="008243A1"/>
    <w:rsid w:val="00830199"/>
    <w:rsid w:val="00836AF1"/>
    <w:rsid w:val="00840E6A"/>
    <w:rsid w:val="0084344B"/>
    <w:rsid w:val="00847C33"/>
    <w:rsid w:val="00847C9D"/>
    <w:rsid w:val="00853225"/>
    <w:rsid w:val="00854A6A"/>
    <w:rsid w:val="00855450"/>
    <w:rsid w:val="008572AF"/>
    <w:rsid w:val="008579B8"/>
    <w:rsid w:val="00863823"/>
    <w:rsid w:val="00863990"/>
    <w:rsid w:val="008662A5"/>
    <w:rsid w:val="00870AB2"/>
    <w:rsid w:val="00871309"/>
    <w:rsid w:val="00872DF3"/>
    <w:rsid w:val="00875D8A"/>
    <w:rsid w:val="00883AFC"/>
    <w:rsid w:val="0088496B"/>
    <w:rsid w:val="0088523E"/>
    <w:rsid w:val="0088589D"/>
    <w:rsid w:val="0088628E"/>
    <w:rsid w:val="00891B52"/>
    <w:rsid w:val="008945D2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C5D56"/>
    <w:rsid w:val="008D226F"/>
    <w:rsid w:val="008D2528"/>
    <w:rsid w:val="008D4D00"/>
    <w:rsid w:val="008D73D8"/>
    <w:rsid w:val="008E49DF"/>
    <w:rsid w:val="008E5387"/>
    <w:rsid w:val="008F05F5"/>
    <w:rsid w:val="008F2EB1"/>
    <w:rsid w:val="008F36AC"/>
    <w:rsid w:val="008F52A6"/>
    <w:rsid w:val="008F7FA1"/>
    <w:rsid w:val="009045F1"/>
    <w:rsid w:val="009110C1"/>
    <w:rsid w:val="009137D3"/>
    <w:rsid w:val="0091410A"/>
    <w:rsid w:val="0091481F"/>
    <w:rsid w:val="0091519B"/>
    <w:rsid w:val="00916863"/>
    <w:rsid w:val="009168C4"/>
    <w:rsid w:val="0092042B"/>
    <w:rsid w:val="009237E2"/>
    <w:rsid w:val="00925CDA"/>
    <w:rsid w:val="00926DCB"/>
    <w:rsid w:val="00935878"/>
    <w:rsid w:val="00935E95"/>
    <w:rsid w:val="00937810"/>
    <w:rsid w:val="009439F7"/>
    <w:rsid w:val="0094418C"/>
    <w:rsid w:val="0096461D"/>
    <w:rsid w:val="00964BB5"/>
    <w:rsid w:val="00966E93"/>
    <w:rsid w:val="00967B9C"/>
    <w:rsid w:val="00974CF1"/>
    <w:rsid w:val="009757E9"/>
    <w:rsid w:val="0097638E"/>
    <w:rsid w:val="00976717"/>
    <w:rsid w:val="00976B5B"/>
    <w:rsid w:val="009807A7"/>
    <w:rsid w:val="00984CA9"/>
    <w:rsid w:val="00985F7C"/>
    <w:rsid w:val="00987EF2"/>
    <w:rsid w:val="009904A1"/>
    <w:rsid w:val="00991987"/>
    <w:rsid w:val="009A3737"/>
    <w:rsid w:val="009A3A36"/>
    <w:rsid w:val="009A6B52"/>
    <w:rsid w:val="009B20F7"/>
    <w:rsid w:val="009B33D4"/>
    <w:rsid w:val="009B55DF"/>
    <w:rsid w:val="009B660A"/>
    <w:rsid w:val="009C3208"/>
    <w:rsid w:val="009C3D54"/>
    <w:rsid w:val="009C628C"/>
    <w:rsid w:val="009D1473"/>
    <w:rsid w:val="009D225F"/>
    <w:rsid w:val="009D22C8"/>
    <w:rsid w:val="009D39D8"/>
    <w:rsid w:val="009E2FEC"/>
    <w:rsid w:val="009E4F40"/>
    <w:rsid w:val="009E7D80"/>
    <w:rsid w:val="009F0E76"/>
    <w:rsid w:val="00A009CD"/>
    <w:rsid w:val="00A02937"/>
    <w:rsid w:val="00A12024"/>
    <w:rsid w:val="00A12534"/>
    <w:rsid w:val="00A14966"/>
    <w:rsid w:val="00A158E1"/>
    <w:rsid w:val="00A17662"/>
    <w:rsid w:val="00A23C7F"/>
    <w:rsid w:val="00A23F31"/>
    <w:rsid w:val="00A25674"/>
    <w:rsid w:val="00A30098"/>
    <w:rsid w:val="00A3288D"/>
    <w:rsid w:val="00A32C32"/>
    <w:rsid w:val="00A330E7"/>
    <w:rsid w:val="00A35592"/>
    <w:rsid w:val="00A35EA5"/>
    <w:rsid w:val="00A36190"/>
    <w:rsid w:val="00A36C20"/>
    <w:rsid w:val="00A4541F"/>
    <w:rsid w:val="00A4642A"/>
    <w:rsid w:val="00A50D46"/>
    <w:rsid w:val="00A6031F"/>
    <w:rsid w:val="00A722AA"/>
    <w:rsid w:val="00A74406"/>
    <w:rsid w:val="00A76F6B"/>
    <w:rsid w:val="00A77BFD"/>
    <w:rsid w:val="00A77C04"/>
    <w:rsid w:val="00A80DB5"/>
    <w:rsid w:val="00A8332C"/>
    <w:rsid w:val="00A865FE"/>
    <w:rsid w:val="00A917A1"/>
    <w:rsid w:val="00A9273B"/>
    <w:rsid w:val="00A93EB6"/>
    <w:rsid w:val="00A949D0"/>
    <w:rsid w:val="00A97369"/>
    <w:rsid w:val="00A97417"/>
    <w:rsid w:val="00AA23A4"/>
    <w:rsid w:val="00AA2DE4"/>
    <w:rsid w:val="00AB0730"/>
    <w:rsid w:val="00AB2E35"/>
    <w:rsid w:val="00AB34C0"/>
    <w:rsid w:val="00AB4BDB"/>
    <w:rsid w:val="00AB6920"/>
    <w:rsid w:val="00AC10A0"/>
    <w:rsid w:val="00AC14AD"/>
    <w:rsid w:val="00AC2968"/>
    <w:rsid w:val="00AC3151"/>
    <w:rsid w:val="00AD7E70"/>
    <w:rsid w:val="00AE3000"/>
    <w:rsid w:val="00AE3443"/>
    <w:rsid w:val="00AF1BC5"/>
    <w:rsid w:val="00AF27D1"/>
    <w:rsid w:val="00AF4269"/>
    <w:rsid w:val="00AF4548"/>
    <w:rsid w:val="00AF46C6"/>
    <w:rsid w:val="00AF7334"/>
    <w:rsid w:val="00B00249"/>
    <w:rsid w:val="00B00344"/>
    <w:rsid w:val="00B00D05"/>
    <w:rsid w:val="00B07029"/>
    <w:rsid w:val="00B12251"/>
    <w:rsid w:val="00B13562"/>
    <w:rsid w:val="00B1357B"/>
    <w:rsid w:val="00B1644B"/>
    <w:rsid w:val="00B20D2B"/>
    <w:rsid w:val="00B21451"/>
    <w:rsid w:val="00B22441"/>
    <w:rsid w:val="00B254EA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13A7"/>
    <w:rsid w:val="00B54DF7"/>
    <w:rsid w:val="00B57873"/>
    <w:rsid w:val="00B63B45"/>
    <w:rsid w:val="00B64806"/>
    <w:rsid w:val="00B67C68"/>
    <w:rsid w:val="00B71CF5"/>
    <w:rsid w:val="00B7280B"/>
    <w:rsid w:val="00B767E8"/>
    <w:rsid w:val="00B84003"/>
    <w:rsid w:val="00B842C0"/>
    <w:rsid w:val="00B95D85"/>
    <w:rsid w:val="00BA02D8"/>
    <w:rsid w:val="00BA3508"/>
    <w:rsid w:val="00BA58A5"/>
    <w:rsid w:val="00BA697C"/>
    <w:rsid w:val="00BB49C7"/>
    <w:rsid w:val="00BB5E46"/>
    <w:rsid w:val="00BC053F"/>
    <w:rsid w:val="00BD0358"/>
    <w:rsid w:val="00BD0A3D"/>
    <w:rsid w:val="00BD0AE4"/>
    <w:rsid w:val="00BD6A52"/>
    <w:rsid w:val="00BE186B"/>
    <w:rsid w:val="00BF7349"/>
    <w:rsid w:val="00BF750A"/>
    <w:rsid w:val="00C0049B"/>
    <w:rsid w:val="00C027EF"/>
    <w:rsid w:val="00C0338B"/>
    <w:rsid w:val="00C03D71"/>
    <w:rsid w:val="00C05830"/>
    <w:rsid w:val="00C07DE8"/>
    <w:rsid w:val="00C11725"/>
    <w:rsid w:val="00C20CED"/>
    <w:rsid w:val="00C25411"/>
    <w:rsid w:val="00C27AC0"/>
    <w:rsid w:val="00C27BAC"/>
    <w:rsid w:val="00C3259F"/>
    <w:rsid w:val="00C3564F"/>
    <w:rsid w:val="00C359F4"/>
    <w:rsid w:val="00C418D8"/>
    <w:rsid w:val="00C424ED"/>
    <w:rsid w:val="00C56953"/>
    <w:rsid w:val="00C6038E"/>
    <w:rsid w:val="00C613C9"/>
    <w:rsid w:val="00C63884"/>
    <w:rsid w:val="00C63BAB"/>
    <w:rsid w:val="00C63DF9"/>
    <w:rsid w:val="00C65243"/>
    <w:rsid w:val="00C659CC"/>
    <w:rsid w:val="00C6729C"/>
    <w:rsid w:val="00C67436"/>
    <w:rsid w:val="00C70AB3"/>
    <w:rsid w:val="00C71FEE"/>
    <w:rsid w:val="00C72F6A"/>
    <w:rsid w:val="00C743A3"/>
    <w:rsid w:val="00C82297"/>
    <w:rsid w:val="00C83A5F"/>
    <w:rsid w:val="00C87430"/>
    <w:rsid w:val="00C90973"/>
    <w:rsid w:val="00C93F75"/>
    <w:rsid w:val="00C96CF5"/>
    <w:rsid w:val="00CA118B"/>
    <w:rsid w:val="00CA215F"/>
    <w:rsid w:val="00CA236E"/>
    <w:rsid w:val="00CB3097"/>
    <w:rsid w:val="00CB6E91"/>
    <w:rsid w:val="00CC2DC2"/>
    <w:rsid w:val="00CC438E"/>
    <w:rsid w:val="00CC6759"/>
    <w:rsid w:val="00CC728B"/>
    <w:rsid w:val="00CC773C"/>
    <w:rsid w:val="00CD16C9"/>
    <w:rsid w:val="00CD4915"/>
    <w:rsid w:val="00CD4A2F"/>
    <w:rsid w:val="00CD5F13"/>
    <w:rsid w:val="00CD7482"/>
    <w:rsid w:val="00CE0F10"/>
    <w:rsid w:val="00CE2055"/>
    <w:rsid w:val="00CE31E2"/>
    <w:rsid w:val="00CE4E28"/>
    <w:rsid w:val="00CE5692"/>
    <w:rsid w:val="00CE7577"/>
    <w:rsid w:val="00CF2233"/>
    <w:rsid w:val="00CF774C"/>
    <w:rsid w:val="00D007F3"/>
    <w:rsid w:val="00D015F9"/>
    <w:rsid w:val="00D018A2"/>
    <w:rsid w:val="00D03E77"/>
    <w:rsid w:val="00D056AE"/>
    <w:rsid w:val="00D06A6B"/>
    <w:rsid w:val="00D10501"/>
    <w:rsid w:val="00D15BD4"/>
    <w:rsid w:val="00D17B48"/>
    <w:rsid w:val="00D2072A"/>
    <w:rsid w:val="00D21FC3"/>
    <w:rsid w:val="00D22897"/>
    <w:rsid w:val="00D22E04"/>
    <w:rsid w:val="00D231B9"/>
    <w:rsid w:val="00D24186"/>
    <w:rsid w:val="00D24494"/>
    <w:rsid w:val="00D24DFE"/>
    <w:rsid w:val="00D26DD7"/>
    <w:rsid w:val="00D31525"/>
    <w:rsid w:val="00D363C7"/>
    <w:rsid w:val="00D407A6"/>
    <w:rsid w:val="00D434C9"/>
    <w:rsid w:val="00D44F02"/>
    <w:rsid w:val="00D50843"/>
    <w:rsid w:val="00D53D3F"/>
    <w:rsid w:val="00D60BD5"/>
    <w:rsid w:val="00D636B1"/>
    <w:rsid w:val="00D64A2A"/>
    <w:rsid w:val="00D70417"/>
    <w:rsid w:val="00D72344"/>
    <w:rsid w:val="00D840D6"/>
    <w:rsid w:val="00D84C6F"/>
    <w:rsid w:val="00D84E7D"/>
    <w:rsid w:val="00D86F08"/>
    <w:rsid w:val="00D92320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C7452"/>
    <w:rsid w:val="00DD1C2D"/>
    <w:rsid w:val="00DD220C"/>
    <w:rsid w:val="00DD4B80"/>
    <w:rsid w:val="00DD53A5"/>
    <w:rsid w:val="00DD6A67"/>
    <w:rsid w:val="00DD6BBA"/>
    <w:rsid w:val="00DD7844"/>
    <w:rsid w:val="00DE0878"/>
    <w:rsid w:val="00DE139F"/>
    <w:rsid w:val="00DE2CB6"/>
    <w:rsid w:val="00DE40B3"/>
    <w:rsid w:val="00DE540C"/>
    <w:rsid w:val="00DF4EE3"/>
    <w:rsid w:val="00DF521A"/>
    <w:rsid w:val="00DF6F95"/>
    <w:rsid w:val="00E00710"/>
    <w:rsid w:val="00E00927"/>
    <w:rsid w:val="00E0695F"/>
    <w:rsid w:val="00E07947"/>
    <w:rsid w:val="00E121B2"/>
    <w:rsid w:val="00E12AF5"/>
    <w:rsid w:val="00E14BE2"/>
    <w:rsid w:val="00E14FD4"/>
    <w:rsid w:val="00E15297"/>
    <w:rsid w:val="00E15668"/>
    <w:rsid w:val="00E24A50"/>
    <w:rsid w:val="00E33304"/>
    <w:rsid w:val="00E36B40"/>
    <w:rsid w:val="00E417DD"/>
    <w:rsid w:val="00E458A9"/>
    <w:rsid w:val="00E5687F"/>
    <w:rsid w:val="00E6058E"/>
    <w:rsid w:val="00E62823"/>
    <w:rsid w:val="00E643B5"/>
    <w:rsid w:val="00E647C1"/>
    <w:rsid w:val="00E775F6"/>
    <w:rsid w:val="00E77ECC"/>
    <w:rsid w:val="00E8155A"/>
    <w:rsid w:val="00E903D8"/>
    <w:rsid w:val="00E97089"/>
    <w:rsid w:val="00E971AD"/>
    <w:rsid w:val="00EA50B8"/>
    <w:rsid w:val="00EB34C3"/>
    <w:rsid w:val="00EB7043"/>
    <w:rsid w:val="00EC28E9"/>
    <w:rsid w:val="00EC65B3"/>
    <w:rsid w:val="00ED2855"/>
    <w:rsid w:val="00ED519F"/>
    <w:rsid w:val="00ED7194"/>
    <w:rsid w:val="00EE1A98"/>
    <w:rsid w:val="00EE247C"/>
    <w:rsid w:val="00F1001B"/>
    <w:rsid w:val="00F104F6"/>
    <w:rsid w:val="00F13122"/>
    <w:rsid w:val="00F17F9C"/>
    <w:rsid w:val="00F206C5"/>
    <w:rsid w:val="00F21722"/>
    <w:rsid w:val="00F22954"/>
    <w:rsid w:val="00F25583"/>
    <w:rsid w:val="00F3176D"/>
    <w:rsid w:val="00F31D09"/>
    <w:rsid w:val="00F33B01"/>
    <w:rsid w:val="00F34173"/>
    <w:rsid w:val="00F3618A"/>
    <w:rsid w:val="00F37DFB"/>
    <w:rsid w:val="00F404B0"/>
    <w:rsid w:val="00F40BFE"/>
    <w:rsid w:val="00F40DA5"/>
    <w:rsid w:val="00F42D3D"/>
    <w:rsid w:val="00F44288"/>
    <w:rsid w:val="00F51933"/>
    <w:rsid w:val="00F537C0"/>
    <w:rsid w:val="00F55430"/>
    <w:rsid w:val="00F61CAA"/>
    <w:rsid w:val="00F7089A"/>
    <w:rsid w:val="00F70A76"/>
    <w:rsid w:val="00F7236E"/>
    <w:rsid w:val="00F725BC"/>
    <w:rsid w:val="00F72DA2"/>
    <w:rsid w:val="00F76A87"/>
    <w:rsid w:val="00F77906"/>
    <w:rsid w:val="00F81DDF"/>
    <w:rsid w:val="00F81F4C"/>
    <w:rsid w:val="00F83438"/>
    <w:rsid w:val="00F85243"/>
    <w:rsid w:val="00F90397"/>
    <w:rsid w:val="00F959AB"/>
    <w:rsid w:val="00FA039D"/>
    <w:rsid w:val="00FA14B8"/>
    <w:rsid w:val="00FA7A23"/>
    <w:rsid w:val="00FB618E"/>
    <w:rsid w:val="00FB670E"/>
    <w:rsid w:val="00FB6F38"/>
    <w:rsid w:val="00FC3752"/>
    <w:rsid w:val="00FC4F17"/>
    <w:rsid w:val="00FD641F"/>
    <w:rsid w:val="00FE03D9"/>
    <w:rsid w:val="00FE1C98"/>
    <w:rsid w:val="00FE331E"/>
    <w:rsid w:val="00FE35BA"/>
    <w:rsid w:val="00FE51B4"/>
    <w:rsid w:val="00FE6DE8"/>
    <w:rsid w:val="00FF02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3A696-7ABC-4DA4-AD75-080DF3EE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Tesi</dc:creator>
  <cp:lastModifiedBy>Camilla Tesi</cp:lastModifiedBy>
  <cp:revision>2</cp:revision>
  <cp:lastPrinted>2022-01-17T12:58:00Z</cp:lastPrinted>
  <dcterms:created xsi:type="dcterms:W3CDTF">2022-01-17T12:46:00Z</dcterms:created>
  <dcterms:modified xsi:type="dcterms:W3CDTF">2022-01-17T12:46:00Z</dcterms:modified>
</cp:coreProperties>
</file>