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A276" w14:textId="77777777" w:rsidR="00124A48" w:rsidRPr="003973B5" w:rsidRDefault="00077D39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object w:dxaOrig="1440" w:dyaOrig="1440" w14:anchorId="46A307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704271131" r:id="rId9"/>
        </w:obje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14:paraId="14875A8B" w14:textId="77777777"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14:paraId="27A93986" w14:textId="77777777"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221097E8" w14:textId="77777777"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14:paraId="71A06B08" w14:textId="77777777"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14:paraId="3237043F" w14:textId="77777777"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03AAC5EC" w14:textId="77777777"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14:paraId="4977AAD4" w14:textId="77777777"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14:paraId="0EE1546B" w14:textId="73997FE0"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3A188F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AE31D6">
        <w:rPr>
          <w:rFonts w:ascii="Times New Roman" w:eastAsia="Times New Roman" w:hAnsi="Times New Roman" w:cs="Times New Roman"/>
          <w:b/>
          <w:u w:val="single"/>
          <w:lang w:eastAsia="it-IT"/>
        </w:rPr>
        <w:t>2</w:t>
      </w:r>
      <w:r w:rsidR="00A0160B">
        <w:rPr>
          <w:rFonts w:ascii="Times New Roman" w:eastAsia="Times New Roman" w:hAnsi="Times New Roman" w:cs="Times New Roman"/>
          <w:b/>
          <w:u w:val="single"/>
          <w:lang w:eastAsia="it-IT"/>
        </w:rPr>
        <w:t>5</w:t>
      </w:r>
      <w:r w:rsidR="00491A88">
        <w:rPr>
          <w:rFonts w:ascii="Times New Roman" w:eastAsia="Times New Roman" w:hAnsi="Times New Roman" w:cs="Times New Roman"/>
          <w:b/>
          <w:u w:val="single"/>
          <w:lang w:eastAsia="it-IT"/>
        </w:rPr>
        <w:t>.1.2022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14:paraId="757058B2" w14:textId="77777777"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72079DF8" w14:textId="77777777" w:rsidR="00C47832" w:rsidRPr="00C47832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C478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L’ACCESSO E LA PERMANENZA ALL’INTERNO DELL’AULA D’UDIENZA SARANNO, DI VOLTA IN VOLTA, CONSENTITI ESCLUSIVAMENTE ALLE PARTI INTERESSATE ALLO SPECIFICO E SINGOLO PROCEDIMENTO IN CORSO DI TRATTAZIONE.</w:t>
      </w:r>
    </w:p>
    <w:p w14:paraId="2944364B" w14:textId="77777777" w:rsidR="00C47832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14:paraId="38E3B72F" w14:textId="77777777" w:rsidR="00BF57AB" w:rsidRDefault="00C47832" w:rsidP="00C47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  <w:r w:rsidRPr="00C4783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  <w:t>I PROCEDIMENTI NON RICOMPRESI NEL SEGUENTE ELENCO NON SARANNO OGGETTO DI TRATTAZIONE E SARANNO RINVIATI CON PROVVEDIMENTO RESO IN UDIENZA O ASSEGNATI AL DOTT. COSSU QUALE NUOVO ASSEGNATARIO DEL PROCEDIMENTO A PARTIRE DALLE ORE 9.00 O IN ALTRO ORARIO COMPATIBILE CON LE ESIGENZE DI PUNTUALITA’ DELLA CALENDARIZZAZIONE ORARIA.</w:t>
      </w:r>
    </w:p>
    <w:p w14:paraId="7D93BAB4" w14:textId="77777777" w:rsidR="006F3B7E" w:rsidRPr="00A037F5" w:rsidRDefault="006F3B7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14"/>
        <w:gridCol w:w="1739"/>
        <w:gridCol w:w="1664"/>
        <w:gridCol w:w="1138"/>
      </w:tblGrid>
      <w:tr w:rsidR="00A037F5" w:rsidRPr="004437B4" w14:paraId="2225A9CE" w14:textId="77777777" w:rsidTr="000A7EEF">
        <w:tc>
          <w:tcPr>
            <w:tcW w:w="614" w:type="dxa"/>
          </w:tcPr>
          <w:p w14:paraId="276E8DFE" w14:textId="77777777" w:rsidR="00A037F5" w:rsidRPr="00153350" w:rsidRDefault="00A037F5" w:rsidP="001F118E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1739" w:type="dxa"/>
          </w:tcPr>
          <w:p w14:paraId="574A13D3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 R.G.N.R.</w:t>
            </w:r>
          </w:p>
        </w:tc>
        <w:tc>
          <w:tcPr>
            <w:tcW w:w="1664" w:type="dxa"/>
          </w:tcPr>
          <w:p w14:paraId="4FE77B97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N. R.G.DIB.</w:t>
            </w:r>
          </w:p>
        </w:tc>
        <w:tc>
          <w:tcPr>
            <w:tcW w:w="1138" w:type="dxa"/>
          </w:tcPr>
          <w:p w14:paraId="7E7D25F2" w14:textId="77777777" w:rsidR="00A037F5" w:rsidRPr="00153350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1533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ORA</w:t>
            </w:r>
          </w:p>
        </w:tc>
      </w:tr>
      <w:tr w:rsidR="00A037F5" w:rsidRPr="004437B4" w14:paraId="2F5932E8" w14:textId="77777777" w:rsidTr="000A7EEF">
        <w:trPr>
          <w:trHeight w:val="20"/>
        </w:trPr>
        <w:tc>
          <w:tcPr>
            <w:tcW w:w="614" w:type="dxa"/>
          </w:tcPr>
          <w:p w14:paraId="19F0051A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39" w:type="dxa"/>
          </w:tcPr>
          <w:p w14:paraId="280071F1" w14:textId="2B3F7EF6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953/15</w:t>
            </w:r>
          </w:p>
        </w:tc>
        <w:tc>
          <w:tcPr>
            <w:tcW w:w="1664" w:type="dxa"/>
          </w:tcPr>
          <w:p w14:paraId="341FE692" w14:textId="4C0F05E6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30/18</w:t>
            </w:r>
          </w:p>
        </w:tc>
        <w:tc>
          <w:tcPr>
            <w:tcW w:w="1138" w:type="dxa"/>
          </w:tcPr>
          <w:p w14:paraId="46DD3579" w14:textId="77777777" w:rsidR="00A037F5" w:rsidRPr="008F3E71" w:rsidRDefault="00C47832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9.00</w:t>
            </w:r>
          </w:p>
        </w:tc>
      </w:tr>
      <w:tr w:rsidR="00A037F5" w:rsidRPr="004437B4" w14:paraId="058C8E4B" w14:textId="77777777" w:rsidTr="000A7EEF">
        <w:tc>
          <w:tcPr>
            <w:tcW w:w="614" w:type="dxa"/>
          </w:tcPr>
          <w:p w14:paraId="0C02C0DB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739" w:type="dxa"/>
          </w:tcPr>
          <w:p w14:paraId="60AD4B7A" w14:textId="438D6215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3123/14</w:t>
            </w:r>
          </w:p>
        </w:tc>
        <w:tc>
          <w:tcPr>
            <w:tcW w:w="1664" w:type="dxa"/>
          </w:tcPr>
          <w:p w14:paraId="733570D1" w14:textId="6CDFA410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803/17</w:t>
            </w:r>
          </w:p>
        </w:tc>
        <w:tc>
          <w:tcPr>
            <w:tcW w:w="1138" w:type="dxa"/>
          </w:tcPr>
          <w:p w14:paraId="6435F889" w14:textId="1697D166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9.15</w:t>
            </w:r>
          </w:p>
        </w:tc>
      </w:tr>
      <w:tr w:rsidR="00A037F5" w:rsidRPr="004437B4" w14:paraId="6A45A67E" w14:textId="77777777" w:rsidTr="000A7EEF">
        <w:tc>
          <w:tcPr>
            <w:tcW w:w="614" w:type="dxa"/>
          </w:tcPr>
          <w:p w14:paraId="7C3B83A5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39" w:type="dxa"/>
          </w:tcPr>
          <w:p w14:paraId="12365E2F" w14:textId="74BABB24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2127/18</w:t>
            </w:r>
          </w:p>
        </w:tc>
        <w:tc>
          <w:tcPr>
            <w:tcW w:w="1664" w:type="dxa"/>
          </w:tcPr>
          <w:p w14:paraId="4AC7F3AF" w14:textId="26D26BE6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255/19</w:t>
            </w:r>
          </w:p>
        </w:tc>
        <w:tc>
          <w:tcPr>
            <w:tcW w:w="1138" w:type="dxa"/>
          </w:tcPr>
          <w:p w14:paraId="73DC6CC5" w14:textId="6BC6C553" w:rsidR="00A037F5" w:rsidRPr="008F3E71" w:rsidRDefault="00A0160B" w:rsidP="00A23C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9.20</w:t>
            </w:r>
          </w:p>
        </w:tc>
      </w:tr>
      <w:tr w:rsidR="00A037F5" w:rsidRPr="004437B4" w14:paraId="485CB9CF" w14:textId="77777777" w:rsidTr="000A7EEF">
        <w:tc>
          <w:tcPr>
            <w:tcW w:w="614" w:type="dxa"/>
          </w:tcPr>
          <w:p w14:paraId="0D112364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39" w:type="dxa"/>
          </w:tcPr>
          <w:p w14:paraId="65877138" w14:textId="62EDF665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2495/15</w:t>
            </w:r>
          </w:p>
        </w:tc>
        <w:tc>
          <w:tcPr>
            <w:tcW w:w="1664" w:type="dxa"/>
          </w:tcPr>
          <w:p w14:paraId="180F4C89" w14:textId="41BE8C02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1023/15</w:t>
            </w:r>
          </w:p>
        </w:tc>
        <w:tc>
          <w:tcPr>
            <w:tcW w:w="1138" w:type="dxa"/>
          </w:tcPr>
          <w:p w14:paraId="1DF7D96C" w14:textId="3E40DEFA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9.30</w:t>
            </w:r>
          </w:p>
        </w:tc>
      </w:tr>
      <w:tr w:rsidR="00A037F5" w:rsidRPr="004437B4" w14:paraId="70FF01F3" w14:textId="77777777" w:rsidTr="000A7EEF">
        <w:tc>
          <w:tcPr>
            <w:tcW w:w="614" w:type="dxa"/>
          </w:tcPr>
          <w:p w14:paraId="28510F2B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39" w:type="dxa"/>
          </w:tcPr>
          <w:p w14:paraId="48BFBDB6" w14:textId="14B0AB18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1437/19</w:t>
            </w:r>
          </w:p>
        </w:tc>
        <w:tc>
          <w:tcPr>
            <w:tcW w:w="1664" w:type="dxa"/>
          </w:tcPr>
          <w:p w14:paraId="7EDDC7D4" w14:textId="33E2AC2D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596/20</w:t>
            </w:r>
          </w:p>
        </w:tc>
        <w:tc>
          <w:tcPr>
            <w:tcW w:w="1138" w:type="dxa"/>
          </w:tcPr>
          <w:p w14:paraId="1D48129E" w14:textId="70322E52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9.40</w:t>
            </w:r>
          </w:p>
        </w:tc>
      </w:tr>
      <w:tr w:rsidR="00A037F5" w:rsidRPr="004437B4" w14:paraId="572B2241" w14:textId="77777777" w:rsidTr="000A7EEF">
        <w:tc>
          <w:tcPr>
            <w:tcW w:w="614" w:type="dxa"/>
          </w:tcPr>
          <w:p w14:paraId="01FABD38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39" w:type="dxa"/>
          </w:tcPr>
          <w:p w14:paraId="0B39BD3A" w14:textId="2AEE41DC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1344/14</w:t>
            </w:r>
          </w:p>
        </w:tc>
        <w:tc>
          <w:tcPr>
            <w:tcW w:w="1664" w:type="dxa"/>
          </w:tcPr>
          <w:p w14:paraId="411D102C" w14:textId="6007CF57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391/17</w:t>
            </w:r>
          </w:p>
        </w:tc>
        <w:tc>
          <w:tcPr>
            <w:tcW w:w="1138" w:type="dxa"/>
          </w:tcPr>
          <w:p w14:paraId="13023800" w14:textId="32A50E6C" w:rsidR="00A037F5" w:rsidRPr="008F3E71" w:rsidRDefault="00A0160B" w:rsidP="00A23C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9.45</w:t>
            </w:r>
          </w:p>
        </w:tc>
      </w:tr>
      <w:tr w:rsidR="00A037F5" w:rsidRPr="004437B4" w14:paraId="6CFEA081" w14:textId="77777777" w:rsidTr="000A7EEF">
        <w:tc>
          <w:tcPr>
            <w:tcW w:w="614" w:type="dxa"/>
          </w:tcPr>
          <w:p w14:paraId="2CCDF1AE" w14:textId="77777777" w:rsidR="00A037F5" w:rsidRPr="008F3E71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1739" w:type="dxa"/>
          </w:tcPr>
          <w:p w14:paraId="73BD606C" w14:textId="59A66493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3478/16</w:t>
            </w:r>
          </w:p>
        </w:tc>
        <w:tc>
          <w:tcPr>
            <w:tcW w:w="1664" w:type="dxa"/>
          </w:tcPr>
          <w:p w14:paraId="432902A0" w14:textId="37BEF472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233/21</w:t>
            </w:r>
          </w:p>
        </w:tc>
        <w:tc>
          <w:tcPr>
            <w:tcW w:w="1138" w:type="dxa"/>
          </w:tcPr>
          <w:p w14:paraId="1756837A" w14:textId="6F0B5CFE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9.50</w:t>
            </w:r>
          </w:p>
        </w:tc>
      </w:tr>
      <w:tr w:rsidR="00A037F5" w:rsidRPr="004437B4" w14:paraId="7E2C39D5" w14:textId="77777777" w:rsidTr="000A7EEF">
        <w:tc>
          <w:tcPr>
            <w:tcW w:w="614" w:type="dxa"/>
          </w:tcPr>
          <w:p w14:paraId="7F60761C" w14:textId="43ABE986" w:rsidR="00A037F5" w:rsidRPr="008F3E71" w:rsidRDefault="00153350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1739" w:type="dxa"/>
          </w:tcPr>
          <w:p w14:paraId="32A01D1D" w14:textId="15A1F5E1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2151/13</w:t>
            </w:r>
          </w:p>
        </w:tc>
        <w:tc>
          <w:tcPr>
            <w:tcW w:w="1664" w:type="dxa"/>
          </w:tcPr>
          <w:p w14:paraId="4389AEA3" w14:textId="0B2AEA96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302/18</w:t>
            </w:r>
          </w:p>
        </w:tc>
        <w:tc>
          <w:tcPr>
            <w:tcW w:w="1138" w:type="dxa"/>
          </w:tcPr>
          <w:p w14:paraId="13FD7989" w14:textId="2000A2A0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10.00</w:t>
            </w:r>
          </w:p>
        </w:tc>
      </w:tr>
      <w:tr w:rsidR="00A037F5" w:rsidRPr="004437B4" w14:paraId="26B1700F" w14:textId="77777777" w:rsidTr="000A7EEF">
        <w:tc>
          <w:tcPr>
            <w:tcW w:w="614" w:type="dxa"/>
          </w:tcPr>
          <w:p w14:paraId="01B3A202" w14:textId="77777777" w:rsidR="00A037F5" w:rsidRPr="008F3E71" w:rsidRDefault="007C67EA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1739" w:type="dxa"/>
          </w:tcPr>
          <w:p w14:paraId="635AE37E" w14:textId="3C58640F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97/18</w:t>
            </w:r>
          </w:p>
        </w:tc>
        <w:tc>
          <w:tcPr>
            <w:tcW w:w="1664" w:type="dxa"/>
          </w:tcPr>
          <w:p w14:paraId="30D63E88" w14:textId="2B3A526D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451/20</w:t>
            </w:r>
          </w:p>
        </w:tc>
        <w:tc>
          <w:tcPr>
            <w:tcW w:w="1138" w:type="dxa"/>
          </w:tcPr>
          <w:p w14:paraId="2629A526" w14:textId="449A52B9" w:rsidR="00A037F5" w:rsidRPr="008F3E71" w:rsidRDefault="00A0160B" w:rsidP="00A23C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10.15</w:t>
            </w:r>
          </w:p>
        </w:tc>
      </w:tr>
      <w:tr w:rsidR="00A037F5" w:rsidRPr="004437B4" w14:paraId="2366CCAE" w14:textId="77777777" w:rsidTr="000A7EEF">
        <w:tc>
          <w:tcPr>
            <w:tcW w:w="614" w:type="dxa"/>
          </w:tcPr>
          <w:p w14:paraId="0024AD58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739" w:type="dxa"/>
          </w:tcPr>
          <w:p w14:paraId="1A1ABDCC" w14:textId="231E0822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2187/18</w:t>
            </w:r>
          </w:p>
        </w:tc>
        <w:tc>
          <w:tcPr>
            <w:tcW w:w="1664" w:type="dxa"/>
          </w:tcPr>
          <w:p w14:paraId="0EEFF0C3" w14:textId="77AD224B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749/20</w:t>
            </w:r>
          </w:p>
        </w:tc>
        <w:tc>
          <w:tcPr>
            <w:tcW w:w="1138" w:type="dxa"/>
          </w:tcPr>
          <w:p w14:paraId="25F42CC8" w14:textId="199F189A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10.30</w:t>
            </w:r>
          </w:p>
        </w:tc>
      </w:tr>
      <w:tr w:rsidR="00A037F5" w:rsidRPr="004437B4" w14:paraId="6278C3F0" w14:textId="77777777" w:rsidTr="000A7EEF">
        <w:tc>
          <w:tcPr>
            <w:tcW w:w="614" w:type="dxa"/>
          </w:tcPr>
          <w:p w14:paraId="39C6FAF7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739" w:type="dxa"/>
          </w:tcPr>
          <w:p w14:paraId="2196A1B6" w14:textId="7EA8AD44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3443/12</w:t>
            </w:r>
          </w:p>
        </w:tc>
        <w:tc>
          <w:tcPr>
            <w:tcW w:w="1664" w:type="dxa"/>
          </w:tcPr>
          <w:p w14:paraId="2AC67DA3" w14:textId="582F400A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3/18</w:t>
            </w:r>
          </w:p>
        </w:tc>
        <w:tc>
          <w:tcPr>
            <w:tcW w:w="1138" w:type="dxa"/>
          </w:tcPr>
          <w:p w14:paraId="1BCEAABD" w14:textId="65E932F7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11.15</w:t>
            </w:r>
          </w:p>
        </w:tc>
      </w:tr>
      <w:tr w:rsidR="00A037F5" w:rsidRPr="004437B4" w14:paraId="4E924EB8" w14:textId="77777777" w:rsidTr="000A7EEF">
        <w:tc>
          <w:tcPr>
            <w:tcW w:w="614" w:type="dxa"/>
          </w:tcPr>
          <w:p w14:paraId="4E01BFA1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739" w:type="dxa"/>
          </w:tcPr>
          <w:p w14:paraId="34215D7A" w14:textId="253B5187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662/12</w:t>
            </w:r>
          </w:p>
        </w:tc>
        <w:tc>
          <w:tcPr>
            <w:tcW w:w="1664" w:type="dxa"/>
          </w:tcPr>
          <w:p w14:paraId="7F0BF0ED" w14:textId="56E78C40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745/15</w:t>
            </w:r>
          </w:p>
        </w:tc>
        <w:tc>
          <w:tcPr>
            <w:tcW w:w="1138" w:type="dxa"/>
          </w:tcPr>
          <w:p w14:paraId="0826AB9D" w14:textId="04668BC3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11.30</w:t>
            </w:r>
          </w:p>
        </w:tc>
      </w:tr>
      <w:tr w:rsidR="00A037F5" w:rsidRPr="004437B4" w14:paraId="751964C0" w14:textId="77777777" w:rsidTr="000A7EEF">
        <w:tc>
          <w:tcPr>
            <w:tcW w:w="614" w:type="dxa"/>
          </w:tcPr>
          <w:p w14:paraId="5DE2DAE2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1739" w:type="dxa"/>
          </w:tcPr>
          <w:p w14:paraId="62F3FB79" w14:textId="21CA9B1E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2464/15</w:t>
            </w:r>
          </w:p>
        </w:tc>
        <w:tc>
          <w:tcPr>
            <w:tcW w:w="1664" w:type="dxa"/>
          </w:tcPr>
          <w:p w14:paraId="450335F6" w14:textId="10DF3C3B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755/18</w:t>
            </w:r>
          </w:p>
        </w:tc>
        <w:tc>
          <w:tcPr>
            <w:tcW w:w="1138" w:type="dxa"/>
          </w:tcPr>
          <w:p w14:paraId="2739F283" w14:textId="4E84B679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12.00</w:t>
            </w:r>
          </w:p>
        </w:tc>
      </w:tr>
      <w:tr w:rsidR="00A037F5" w:rsidRPr="004437B4" w14:paraId="42D399E3" w14:textId="77777777" w:rsidTr="000A7EEF">
        <w:tc>
          <w:tcPr>
            <w:tcW w:w="614" w:type="dxa"/>
          </w:tcPr>
          <w:p w14:paraId="6A3B1FCB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1739" w:type="dxa"/>
          </w:tcPr>
          <w:p w14:paraId="793FAD4C" w14:textId="62041979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2718/17</w:t>
            </w:r>
          </w:p>
        </w:tc>
        <w:tc>
          <w:tcPr>
            <w:tcW w:w="1664" w:type="dxa"/>
          </w:tcPr>
          <w:p w14:paraId="1AE834CC" w14:textId="1AEF5102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70/21</w:t>
            </w:r>
          </w:p>
        </w:tc>
        <w:tc>
          <w:tcPr>
            <w:tcW w:w="1138" w:type="dxa"/>
          </w:tcPr>
          <w:p w14:paraId="593E3712" w14:textId="7D211489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13.00</w:t>
            </w:r>
          </w:p>
        </w:tc>
      </w:tr>
      <w:tr w:rsidR="00A037F5" w:rsidRPr="004437B4" w14:paraId="123413B3" w14:textId="77777777" w:rsidTr="000A7EEF">
        <w:tc>
          <w:tcPr>
            <w:tcW w:w="614" w:type="dxa"/>
          </w:tcPr>
          <w:p w14:paraId="4AC365F7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1739" w:type="dxa"/>
          </w:tcPr>
          <w:p w14:paraId="452BA007" w14:textId="7CB5CEDD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155/14</w:t>
            </w:r>
          </w:p>
        </w:tc>
        <w:tc>
          <w:tcPr>
            <w:tcW w:w="1664" w:type="dxa"/>
          </w:tcPr>
          <w:p w14:paraId="35A70A94" w14:textId="5D23C377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278/18</w:t>
            </w:r>
          </w:p>
        </w:tc>
        <w:tc>
          <w:tcPr>
            <w:tcW w:w="1138" w:type="dxa"/>
          </w:tcPr>
          <w:p w14:paraId="644DA807" w14:textId="0051A033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14.20</w:t>
            </w:r>
          </w:p>
        </w:tc>
      </w:tr>
      <w:tr w:rsidR="00A037F5" w:rsidRPr="004437B4" w14:paraId="08502F08" w14:textId="77777777" w:rsidTr="000A7EEF">
        <w:tc>
          <w:tcPr>
            <w:tcW w:w="614" w:type="dxa"/>
          </w:tcPr>
          <w:p w14:paraId="72E476DE" w14:textId="77777777" w:rsidR="00A037F5" w:rsidRPr="008F3E71" w:rsidRDefault="00A037F5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</w:t>
            </w:r>
            <w:r w:rsidR="007C67EA" w:rsidRPr="008F3E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1739" w:type="dxa"/>
          </w:tcPr>
          <w:p w14:paraId="41B10F5F" w14:textId="5719ED2E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2244/11</w:t>
            </w:r>
          </w:p>
        </w:tc>
        <w:tc>
          <w:tcPr>
            <w:tcW w:w="1664" w:type="dxa"/>
          </w:tcPr>
          <w:p w14:paraId="40A77891" w14:textId="4D274E32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659/15</w:t>
            </w:r>
          </w:p>
        </w:tc>
        <w:tc>
          <w:tcPr>
            <w:tcW w:w="1138" w:type="dxa"/>
          </w:tcPr>
          <w:p w14:paraId="73C93055" w14:textId="20347DEB" w:rsidR="00A037F5" w:rsidRPr="008F3E71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14.25</w:t>
            </w:r>
          </w:p>
        </w:tc>
      </w:tr>
      <w:tr w:rsidR="00BB5B29" w:rsidRPr="004437B4" w14:paraId="5A59BF59" w14:textId="77777777" w:rsidTr="000A7EEF">
        <w:tc>
          <w:tcPr>
            <w:tcW w:w="614" w:type="dxa"/>
          </w:tcPr>
          <w:p w14:paraId="584EF3BB" w14:textId="70D9C693" w:rsidR="00BB5B29" w:rsidRPr="008F3E71" w:rsidRDefault="00BB5B29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1739" w:type="dxa"/>
          </w:tcPr>
          <w:p w14:paraId="67E92187" w14:textId="5E7AF244" w:rsidR="00BB5B29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3/15</w:t>
            </w:r>
          </w:p>
        </w:tc>
        <w:tc>
          <w:tcPr>
            <w:tcW w:w="1664" w:type="dxa"/>
          </w:tcPr>
          <w:p w14:paraId="75B814A7" w14:textId="4E9B3E7C" w:rsidR="00BB5B29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807/17</w:t>
            </w:r>
          </w:p>
        </w:tc>
        <w:tc>
          <w:tcPr>
            <w:tcW w:w="1138" w:type="dxa"/>
          </w:tcPr>
          <w:p w14:paraId="31FD37FD" w14:textId="4DF9C25F" w:rsidR="00BB5B29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14.30</w:t>
            </w:r>
          </w:p>
        </w:tc>
      </w:tr>
      <w:tr w:rsidR="00BB5B29" w:rsidRPr="004437B4" w14:paraId="1438A402" w14:textId="77777777" w:rsidTr="000A7EEF">
        <w:tc>
          <w:tcPr>
            <w:tcW w:w="614" w:type="dxa"/>
          </w:tcPr>
          <w:p w14:paraId="400E9C63" w14:textId="424F184E" w:rsidR="00BB5B29" w:rsidRPr="008F3E71" w:rsidRDefault="00BB5B29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1739" w:type="dxa"/>
          </w:tcPr>
          <w:p w14:paraId="0B9260C1" w14:textId="6359F5C5" w:rsidR="00BB5B29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1091/16</w:t>
            </w:r>
          </w:p>
        </w:tc>
        <w:tc>
          <w:tcPr>
            <w:tcW w:w="1664" w:type="dxa"/>
          </w:tcPr>
          <w:p w14:paraId="099676FA" w14:textId="38C12E56" w:rsidR="00BB5B29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916/18</w:t>
            </w:r>
          </w:p>
        </w:tc>
        <w:tc>
          <w:tcPr>
            <w:tcW w:w="1138" w:type="dxa"/>
          </w:tcPr>
          <w:p w14:paraId="6C5F0466" w14:textId="5DD9031D" w:rsidR="00BB5B29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14.45</w:t>
            </w:r>
          </w:p>
        </w:tc>
      </w:tr>
      <w:tr w:rsidR="00BB5B29" w:rsidRPr="004437B4" w14:paraId="64621E3E" w14:textId="77777777" w:rsidTr="000A7EEF">
        <w:tc>
          <w:tcPr>
            <w:tcW w:w="614" w:type="dxa"/>
          </w:tcPr>
          <w:p w14:paraId="5BF8AA61" w14:textId="74290B92" w:rsidR="00BB5B29" w:rsidRPr="008F3E71" w:rsidRDefault="00BB5B29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1739" w:type="dxa"/>
          </w:tcPr>
          <w:p w14:paraId="6DAD3A48" w14:textId="211F3AA7" w:rsidR="00BB5B29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3320/16</w:t>
            </w:r>
          </w:p>
        </w:tc>
        <w:tc>
          <w:tcPr>
            <w:tcW w:w="1664" w:type="dxa"/>
          </w:tcPr>
          <w:p w14:paraId="29A1BD57" w14:textId="561AE4DE" w:rsidR="00BB5B29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48/19</w:t>
            </w:r>
          </w:p>
        </w:tc>
        <w:tc>
          <w:tcPr>
            <w:tcW w:w="1138" w:type="dxa"/>
          </w:tcPr>
          <w:p w14:paraId="3CE97CB6" w14:textId="5200E87B" w:rsidR="00BB5B29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15.00</w:t>
            </w:r>
          </w:p>
        </w:tc>
      </w:tr>
      <w:tr w:rsidR="00BB5B29" w:rsidRPr="004437B4" w14:paraId="38F2BEF1" w14:textId="77777777" w:rsidTr="000A7EEF">
        <w:tc>
          <w:tcPr>
            <w:tcW w:w="614" w:type="dxa"/>
          </w:tcPr>
          <w:p w14:paraId="232F1F58" w14:textId="565EABDC" w:rsidR="00BB5B29" w:rsidRPr="008F3E71" w:rsidRDefault="00BB5B29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1739" w:type="dxa"/>
          </w:tcPr>
          <w:p w14:paraId="61D23F3E" w14:textId="478FDC8D" w:rsidR="00BB5B29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1102/12</w:t>
            </w:r>
          </w:p>
        </w:tc>
        <w:tc>
          <w:tcPr>
            <w:tcW w:w="1664" w:type="dxa"/>
          </w:tcPr>
          <w:p w14:paraId="59D12A47" w14:textId="7E56C6EC" w:rsidR="00BB5B29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399/15</w:t>
            </w:r>
          </w:p>
        </w:tc>
        <w:tc>
          <w:tcPr>
            <w:tcW w:w="1138" w:type="dxa"/>
          </w:tcPr>
          <w:p w14:paraId="484FD031" w14:textId="17FDEC1E" w:rsidR="00BB5B29" w:rsidRDefault="00A0160B" w:rsidP="00A23C7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it-IT"/>
              </w:rPr>
              <w:t>15.30</w:t>
            </w:r>
          </w:p>
        </w:tc>
      </w:tr>
    </w:tbl>
    <w:p w14:paraId="7FC75BCF" w14:textId="77777777" w:rsidR="00AB2A24" w:rsidRDefault="00AB2A24" w:rsidP="00B239BF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14:paraId="1E1A06EB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7881C71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6BB8084B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14:paraId="0E231F02" w14:textId="77777777" w:rsidR="00CD679A" w:rsidRDefault="00CD679A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14:paraId="746949A5" w14:textId="77777777" w:rsidR="00B239BF" w:rsidRDefault="00B239BF" w:rsidP="00565119">
      <w:pPr>
        <w:pStyle w:val="Pidipagina"/>
      </w:pPr>
    </w:p>
    <w:p w14:paraId="063B2872" w14:textId="77777777" w:rsidR="00B239BF" w:rsidRDefault="00B239BF" w:rsidP="00565119">
      <w:pPr>
        <w:pStyle w:val="Pidipagina"/>
      </w:pPr>
    </w:p>
    <w:p w14:paraId="268B474D" w14:textId="77777777" w:rsidR="00B239BF" w:rsidRDefault="00B239BF" w:rsidP="00565119">
      <w:pPr>
        <w:pStyle w:val="Pidipagina"/>
      </w:pPr>
    </w:p>
    <w:p w14:paraId="483B1D0E" w14:textId="77777777" w:rsidR="00BF57AB" w:rsidRDefault="00BF57AB" w:rsidP="00565119">
      <w:pPr>
        <w:pStyle w:val="Pidipagina"/>
      </w:pPr>
    </w:p>
    <w:p w14:paraId="1ED671E3" w14:textId="77777777" w:rsidR="00F1003A" w:rsidRDefault="00F1003A" w:rsidP="00D06765">
      <w:pPr>
        <w:pStyle w:val="Pidipagina"/>
      </w:pPr>
    </w:p>
    <w:p w14:paraId="23DBD61A" w14:textId="77777777" w:rsidR="00D06765" w:rsidRDefault="00D06765" w:rsidP="00D06765">
      <w:pPr>
        <w:pStyle w:val="Pidipagina"/>
      </w:pPr>
    </w:p>
    <w:p w14:paraId="43B1659B" w14:textId="77777777" w:rsidR="00D06765" w:rsidRDefault="00D06765" w:rsidP="00D06765">
      <w:pPr>
        <w:pStyle w:val="Pidipagina"/>
      </w:pPr>
    </w:p>
    <w:p w14:paraId="0793D410" w14:textId="77777777" w:rsidR="009D33FF" w:rsidRDefault="009D33FF" w:rsidP="00565119">
      <w:pPr>
        <w:pStyle w:val="Pidipagina"/>
      </w:pPr>
    </w:p>
    <w:p w14:paraId="7029E699" w14:textId="77777777" w:rsidR="00153350" w:rsidRDefault="00153350" w:rsidP="00565119">
      <w:pPr>
        <w:pStyle w:val="Pidipagina"/>
      </w:pPr>
    </w:p>
    <w:p w14:paraId="6544E956" w14:textId="77777777" w:rsidR="00153350" w:rsidRDefault="00153350" w:rsidP="00565119">
      <w:pPr>
        <w:pStyle w:val="Pidipagina"/>
      </w:pPr>
    </w:p>
    <w:p w14:paraId="0046E96B" w14:textId="77777777" w:rsidR="00153350" w:rsidRDefault="00153350" w:rsidP="00565119">
      <w:pPr>
        <w:pStyle w:val="Pidipagina"/>
      </w:pPr>
    </w:p>
    <w:p w14:paraId="1DE5AA62" w14:textId="77777777" w:rsidR="00153350" w:rsidRDefault="00153350" w:rsidP="00565119">
      <w:pPr>
        <w:pStyle w:val="Pidipagina"/>
      </w:pPr>
    </w:p>
    <w:p w14:paraId="64E206E8" w14:textId="77777777" w:rsidR="00153350" w:rsidRDefault="00153350" w:rsidP="00565119">
      <w:pPr>
        <w:pStyle w:val="Pidipagina"/>
      </w:pPr>
    </w:p>
    <w:p w14:paraId="1DCD0F5F" w14:textId="77777777" w:rsidR="00153350" w:rsidRDefault="00153350" w:rsidP="00565119">
      <w:pPr>
        <w:pStyle w:val="Pidipagina"/>
      </w:pPr>
    </w:p>
    <w:p w14:paraId="711B97F7" w14:textId="77777777" w:rsidR="00153350" w:rsidRDefault="00153350" w:rsidP="00565119">
      <w:pPr>
        <w:pStyle w:val="Pidipagina"/>
      </w:pPr>
    </w:p>
    <w:p w14:paraId="3B6E9120" w14:textId="77777777" w:rsidR="00153350" w:rsidRDefault="00153350" w:rsidP="00565119">
      <w:pPr>
        <w:pStyle w:val="Pidipagina"/>
      </w:pPr>
    </w:p>
    <w:p w14:paraId="08BD1296" w14:textId="77777777" w:rsidR="00153350" w:rsidRDefault="00153350" w:rsidP="00565119">
      <w:pPr>
        <w:pStyle w:val="Pidipagina"/>
      </w:pPr>
    </w:p>
    <w:p w14:paraId="129ABD4B" w14:textId="77777777" w:rsidR="00153350" w:rsidRDefault="00153350" w:rsidP="00565119">
      <w:pPr>
        <w:pStyle w:val="Pidipagina"/>
      </w:pPr>
    </w:p>
    <w:p w14:paraId="5B824B63" w14:textId="77777777" w:rsidR="00153350" w:rsidRDefault="00153350" w:rsidP="00565119">
      <w:pPr>
        <w:pStyle w:val="Pidipagina"/>
      </w:pPr>
    </w:p>
    <w:p w14:paraId="1307E22C" w14:textId="77777777" w:rsidR="00153350" w:rsidRDefault="00153350" w:rsidP="00565119">
      <w:pPr>
        <w:pStyle w:val="Pidipagina"/>
      </w:pPr>
    </w:p>
    <w:p w14:paraId="5305C26D" w14:textId="77777777" w:rsidR="00153350" w:rsidRDefault="00153350" w:rsidP="00565119">
      <w:pPr>
        <w:pStyle w:val="Pidipagina"/>
      </w:pPr>
    </w:p>
    <w:p w14:paraId="76E425B1" w14:textId="77777777" w:rsidR="00153350" w:rsidRDefault="00153350" w:rsidP="00565119">
      <w:pPr>
        <w:pStyle w:val="Pidipagina"/>
      </w:pPr>
    </w:p>
    <w:p w14:paraId="4D3B1ABD" w14:textId="7BEC24AD" w:rsidR="00A037F5" w:rsidRDefault="006F3B7E" w:rsidP="00565119">
      <w:pPr>
        <w:pStyle w:val="Pidipagina"/>
      </w:pPr>
      <w:r w:rsidRPr="006F3B7E">
        <w:t xml:space="preserve">Tempio Pausania, </w:t>
      </w:r>
      <w:r w:rsidR="00491A88">
        <w:t>________</w:t>
      </w:r>
      <w:r w:rsidRPr="006F3B7E">
        <w:tab/>
      </w:r>
      <w:r w:rsidRPr="006F3B7E">
        <w:tab/>
        <w:t>il Giudice</w:t>
      </w:r>
    </w:p>
    <w:sectPr w:rsidR="00A037F5" w:rsidSect="003321DB"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A9EE5" w14:textId="77777777" w:rsidR="00077D39" w:rsidRDefault="00077D39" w:rsidP="00D015F9">
      <w:pPr>
        <w:spacing w:after="0" w:line="240" w:lineRule="auto"/>
      </w:pPr>
      <w:r>
        <w:separator/>
      </w:r>
    </w:p>
  </w:endnote>
  <w:endnote w:type="continuationSeparator" w:id="0">
    <w:p w14:paraId="1AAE45C1" w14:textId="77777777" w:rsidR="00077D39" w:rsidRDefault="00077D39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9DBAB" w14:textId="77777777" w:rsidR="00077D39" w:rsidRDefault="00077D39" w:rsidP="00D015F9">
      <w:pPr>
        <w:spacing w:after="0" w:line="240" w:lineRule="auto"/>
      </w:pPr>
      <w:r>
        <w:separator/>
      </w:r>
    </w:p>
  </w:footnote>
  <w:footnote w:type="continuationSeparator" w:id="0">
    <w:p w14:paraId="252992E7" w14:textId="77777777" w:rsidR="00077D39" w:rsidRDefault="00077D39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64947"/>
    <w:multiLevelType w:val="hybridMultilevel"/>
    <w:tmpl w:val="1BA84F80"/>
    <w:lvl w:ilvl="0" w:tplc="C72A346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41FB"/>
    <w:multiLevelType w:val="hybridMultilevel"/>
    <w:tmpl w:val="BE5C56EE"/>
    <w:lvl w:ilvl="0" w:tplc="801A0C3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C38C9"/>
    <w:multiLevelType w:val="hybridMultilevel"/>
    <w:tmpl w:val="B20055BA"/>
    <w:lvl w:ilvl="0" w:tplc="40AA15D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5EB3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77D39"/>
    <w:rsid w:val="00081D82"/>
    <w:rsid w:val="00085781"/>
    <w:rsid w:val="000905B1"/>
    <w:rsid w:val="000A058B"/>
    <w:rsid w:val="000A3921"/>
    <w:rsid w:val="000A7EEF"/>
    <w:rsid w:val="000B1070"/>
    <w:rsid w:val="000B5681"/>
    <w:rsid w:val="000B6C73"/>
    <w:rsid w:val="000B7A9E"/>
    <w:rsid w:val="000B7CA7"/>
    <w:rsid w:val="000E039A"/>
    <w:rsid w:val="000E1494"/>
    <w:rsid w:val="000F5CCC"/>
    <w:rsid w:val="00101538"/>
    <w:rsid w:val="00101B7E"/>
    <w:rsid w:val="001059F2"/>
    <w:rsid w:val="00114FAB"/>
    <w:rsid w:val="001161E7"/>
    <w:rsid w:val="00121605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3350"/>
    <w:rsid w:val="00156915"/>
    <w:rsid w:val="00157963"/>
    <w:rsid w:val="00166BA0"/>
    <w:rsid w:val="00167305"/>
    <w:rsid w:val="0017138D"/>
    <w:rsid w:val="00175B3A"/>
    <w:rsid w:val="0017671F"/>
    <w:rsid w:val="00187EAA"/>
    <w:rsid w:val="00195D46"/>
    <w:rsid w:val="00195DD7"/>
    <w:rsid w:val="00197245"/>
    <w:rsid w:val="001A30C4"/>
    <w:rsid w:val="001A4188"/>
    <w:rsid w:val="001C4828"/>
    <w:rsid w:val="001C6771"/>
    <w:rsid w:val="001C7768"/>
    <w:rsid w:val="001D1A11"/>
    <w:rsid w:val="001D4192"/>
    <w:rsid w:val="001D6E98"/>
    <w:rsid w:val="001E32AC"/>
    <w:rsid w:val="001F118E"/>
    <w:rsid w:val="001F1F3A"/>
    <w:rsid w:val="001F7F73"/>
    <w:rsid w:val="00206CA8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669B9"/>
    <w:rsid w:val="00285B93"/>
    <w:rsid w:val="002B456B"/>
    <w:rsid w:val="002B6DBD"/>
    <w:rsid w:val="002C0499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25A37"/>
    <w:rsid w:val="003308E4"/>
    <w:rsid w:val="003321DB"/>
    <w:rsid w:val="00332A2B"/>
    <w:rsid w:val="00333F6B"/>
    <w:rsid w:val="00337377"/>
    <w:rsid w:val="00350491"/>
    <w:rsid w:val="00355A66"/>
    <w:rsid w:val="003639B2"/>
    <w:rsid w:val="00366ECA"/>
    <w:rsid w:val="00371100"/>
    <w:rsid w:val="003714E0"/>
    <w:rsid w:val="0038418B"/>
    <w:rsid w:val="00385623"/>
    <w:rsid w:val="003973B5"/>
    <w:rsid w:val="003A0085"/>
    <w:rsid w:val="003A188F"/>
    <w:rsid w:val="003A5CB8"/>
    <w:rsid w:val="003A6A75"/>
    <w:rsid w:val="003B784E"/>
    <w:rsid w:val="003C5E47"/>
    <w:rsid w:val="003C64E4"/>
    <w:rsid w:val="003C6C3E"/>
    <w:rsid w:val="003D2634"/>
    <w:rsid w:val="003E033C"/>
    <w:rsid w:val="003F3A29"/>
    <w:rsid w:val="003F3B66"/>
    <w:rsid w:val="004149AB"/>
    <w:rsid w:val="0041571C"/>
    <w:rsid w:val="00416085"/>
    <w:rsid w:val="00420A22"/>
    <w:rsid w:val="00421E80"/>
    <w:rsid w:val="00440325"/>
    <w:rsid w:val="004437B4"/>
    <w:rsid w:val="00446DFB"/>
    <w:rsid w:val="00451438"/>
    <w:rsid w:val="00452B51"/>
    <w:rsid w:val="00467B9B"/>
    <w:rsid w:val="00476BDA"/>
    <w:rsid w:val="004852A4"/>
    <w:rsid w:val="0048552F"/>
    <w:rsid w:val="00485E93"/>
    <w:rsid w:val="00486F1B"/>
    <w:rsid w:val="004918F5"/>
    <w:rsid w:val="00491A88"/>
    <w:rsid w:val="00493C0E"/>
    <w:rsid w:val="004965E3"/>
    <w:rsid w:val="00497943"/>
    <w:rsid w:val="004A3625"/>
    <w:rsid w:val="004B25B0"/>
    <w:rsid w:val="004C2F32"/>
    <w:rsid w:val="004C40BA"/>
    <w:rsid w:val="004D0E4F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65119"/>
    <w:rsid w:val="00570C85"/>
    <w:rsid w:val="00571411"/>
    <w:rsid w:val="00584C94"/>
    <w:rsid w:val="005A7074"/>
    <w:rsid w:val="005A7ACD"/>
    <w:rsid w:val="005B2A15"/>
    <w:rsid w:val="005B3222"/>
    <w:rsid w:val="005C3AD7"/>
    <w:rsid w:val="005E354A"/>
    <w:rsid w:val="005E3E40"/>
    <w:rsid w:val="005F06D2"/>
    <w:rsid w:val="005F43D7"/>
    <w:rsid w:val="005F65D7"/>
    <w:rsid w:val="005F68E9"/>
    <w:rsid w:val="006106F6"/>
    <w:rsid w:val="0061200F"/>
    <w:rsid w:val="006156F0"/>
    <w:rsid w:val="006228D9"/>
    <w:rsid w:val="00641DDC"/>
    <w:rsid w:val="00645B2A"/>
    <w:rsid w:val="006575C0"/>
    <w:rsid w:val="00665C58"/>
    <w:rsid w:val="00676D0B"/>
    <w:rsid w:val="00680A85"/>
    <w:rsid w:val="006836E7"/>
    <w:rsid w:val="00684A15"/>
    <w:rsid w:val="0068779B"/>
    <w:rsid w:val="0069578E"/>
    <w:rsid w:val="006A4331"/>
    <w:rsid w:val="006B794C"/>
    <w:rsid w:val="006C0056"/>
    <w:rsid w:val="006C2F86"/>
    <w:rsid w:val="006C649F"/>
    <w:rsid w:val="006C71A6"/>
    <w:rsid w:val="006C73C2"/>
    <w:rsid w:val="006E0C32"/>
    <w:rsid w:val="006E3F35"/>
    <w:rsid w:val="006E4CBA"/>
    <w:rsid w:val="006F1ECB"/>
    <w:rsid w:val="006F20D9"/>
    <w:rsid w:val="006F3B7E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769DB"/>
    <w:rsid w:val="00783615"/>
    <w:rsid w:val="007843D1"/>
    <w:rsid w:val="00785533"/>
    <w:rsid w:val="007A0C66"/>
    <w:rsid w:val="007A424B"/>
    <w:rsid w:val="007A5CA0"/>
    <w:rsid w:val="007A70CC"/>
    <w:rsid w:val="007B21C6"/>
    <w:rsid w:val="007B5844"/>
    <w:rsid w:val="007C3886"/>
    <w:rsid w:val="007C67EA"/>
    <w:rsid w:val="007C6FD2"/>
    <w:rsid w:val="007D06F2"/>
    <w:rsid w:val="007E0160"/>
    <w:rsid w:val="007F0DE3"/>
    <w:rsid w:val="007F3259"/>
    <w:rsid w:val="008011D4"/>
    <w:rsid w:val="00801B7F"/>
    <w:rsid w:val="008243A1"/>
    <w:rsid w:val="00830199"/>
    <w:rsid w:val="00833EF8"/>
    <w:rsid w:val="00836AF1"/>
    <w:rsid w:val="00847C33"/>
    <w:rsid w:val="00847C9D"/>
    <w:rsid w:val="008500C7"/>
    <w:rsid w:val="00853225"/>
    <w:rsid w:val="0085434C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0F09"/>
    <w:rsid w:val="0089476E"/>
    <w:rsid w:val="008A70FB"/>
    <w:rsid w:val="008A79AA"/>
    <w:rsid w:val="008B69E1"/>
    <w:rsid w:val="008C1527"/>
    <w:rsid w:val="008C2E2E"/>
    <w:rsid w:val="008C55E0"/>
    <w:rsid w:val="008D2528"/>
    <w:rsid w:val="008D4031"/>
    <w:rsid w:val="008F36AC"/>
    <w:rsid w:val="008F3E71"/>
    <w:rsid w:val="008F7FA1"/>
    <w:rsid w:val="00916863"/>
    <w:rsid w:val="00937810"/>
    <w:rsid w:val="0096542E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D33FF"/>
    <w:rsid w:val="009F0E76"/>
    <w:rsid w:val="00A0160B"/>
    <w:rsid w:val="00A037F5"/>
    <w:rsid w:val="00A12534"/>
    <w:rsid w:val="00A154D6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0760"/>
    <w:rsid w:val="00AB2A24"/>
    <w:rsid w:val="00AB2E35"/>
    <w:rsid w:val="00AB6920"/>
    <w:rsid w:val="00AC3951"/>
    <w:rsid w:val="00AC3F94"/>
    <w:rsid w:val="00AC48AF"/>
    <w:rsid w:val="00AE31D6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6B"/>
    <w:rsid w:val="00B13562"/>
    <w:rsid w:val="00B1357B"/>
    <w:rsid w:val="00B20D2B"/>
    <w:rsid w:val="00B239BF"/>
    <w:rsid w:val="00B263A0"/>
    <w:rsid w:val="00B36B59"/>
    <w:rsid w:val="00B41AD9"/>
    <w:rsid w:val="00B424EF"/>
    <w:rsid w:val="00B52395"/>
    <w:rsid w:val="00B54B4E"/>
    <w:rsid w:val="00B57873"/>
    <w:rsid w:val="00B63B45"/>
    <w:rsid w:val="00B71CF5"/>
    <w:rsid w:val="00B7280B"/>
    <w:rsid w:val="00B84003"/>
    <w:rsid w:val="00BA02D8"/>
    <w:rsid w:val="00BA3508"/>
    <w:rsid w:val="00BB49C7"/>
    <w:rsid w:val="00BB5B29"/>
    <w:rsid w:val="00BC053F"/>
    <w:rsid w:val="00BD0358"/>
    <w:rsid w:val="00BD0A3D"/>
    <w:rsid w:val="00BD6A52"/>
    <w:rsid w:val="00BF57AB"/>
    <w:rsid w:val="00C0049B"/>
    <w:rsid w:val="00C027EF"/>
    <w:rsid w:val="00C03D71"/>
    <w:rsid w:val="00C11725"/>
    <w:rsid w:val="00C2479D"/>
    <w:rsid w:val="00C27BAC"/>
    <w:rsid w:val="00C3564F"/>
    <w:rsid w:val="00C359F4"/>
    <w:rsid w:val="00C418D8"/>
    <w:rsid w:val="00C47832"/>
    <w:rsid w:val="00C6038E"/>
    <w:rsid w:val="00C613C9"/>
    <w:rsid w:val="00C63884"/>
    <w:rsid w:val="00C63BAB"/>
    <w:rsid w:val="00C65243"/>
    <w:rsid w:val="00C659CC"/>
    <w:rsid w:val="00C65E33"/>
    <w:rsid w:val="00C6729C"/>
    <w:rsid w:val="00C67436"/>
    <w:rsid w:val="00C83A5F"/>
    <w:rsid w:val="00C87430"/>
    <w:rsid w:val="00C9357C"/>
    <w:rsid w:val="00C96CF5"/>
    <w:rsid w:val="00CA118B"/>
    <w:rsid w:val="00CA215F"/>
    <w:rsid w:val="00CA236E"/>
    <w:rsid w:val="00CC728B"/>
    <w:rsid w:val="00CC773C"/>
    <w:rsid w:val="00CD16C9"/>
    <w:rsid w:val="00CD1C1F"/>
    <w:rsid w:val="00CD5F13"/>
    <w:rsid w:val="00CD679A"/>
    <w:rsid w:val="00CD7482"/>
    <w:rsid w:val="00CE31E2"/>
    <w:rsid w:val="00CE4E28"/>
    <w:rsid w:val="00CF3A51"/>
    <w:rsid w:val="00D015F9"/>
    <w:rsid w:val="00D018A2"/>
    <w:rsid w:val="00D06765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45AE7"/>
    <w:rsid w:val="00D52C7F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0CB7"/>
    <w:rsid w:val="00DE2CB6"/>
    <w:rsid w:val="00DF4EE3"/>
    <w:rsid w:val="00E00710"/>
    <w:rsid w:val="00E00927"/>
    <w:rsid w:val="00E0695F"/>
    <w:rsid w:val="00E121B2"/>
    <w:rsid w:val="00E14FD4"/>
    <w:rsid w:val="00E24BEE"/>
    <w:rsid w:val="00E371A0"/>
    <w:rsid w:val="00E417DD"/>
    <w:rsid w:val="00E458A9"/>
    <w:rsid w:val="00E5687F"/>
    <w:rsid w:val="00E6058E"/>
    <w:rsid w:val="00E62823"/>
    <w:rsid w:val="00E643B5"/>
    <w:rsid w:val="00E647C1"/>
    <w:rsid w:val="00E77ECC"/>
    <w:rsid w:val="00E95DE5"/>
    <w:rsid w:val="00E97089"/>
    <w:rsid w:val="00E971AD"/>
    <w:rsid w:val="00E97A76"/>
    <w:rsid w:val="00EA50B8"/>
    <w:rsid w:val="00EB7043"/>
    <w:rsid w:val="00ED2855"/>
    <w:rsid w:val="00ED71D3"/>
    <w:rsid w:val="00F1003A"/>
    <w:rsid w:val="00F104F6"/>
    <w:rsid w:val="00F17F9C"/>
    <w:rsid w:val="00F21722"/>
    <w:rsid w:val="00F300BC"/>
    <w:rsid w:val="00F33B01"/>
    <w:rsid w:val="00F34173"/>
    <w:rsid w:val="00F3618A"/>
    <w:rsid w:val="00F37DFB"/>
    <w:rsid w:val="00F404B0"/>
    <w:rsid w:val="00F40DA5"/>
    <w:rsid w:val="00F55430"/>
    <w:rsid w:val="00F65CE4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12E05"/>
  <w15:chartTrackingRefBased/>
  <w15:docId w15:val="{96758780-A519-4018-9C14-A03B6BBC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1863-B85F-46D0-B833-FF972F7E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170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Tesi</dc:creator>
  <cp:keywords/>
  <dc:description/>
  <cp:lastModifiedBy>Nicola Bonante</cp:lastModifiedBy>
  <cp:revision>25</cp:revision>
  <cp:lastPrinted>2021-11-04T11:18:00Z</cp:lastPrinted>
  <dcterms:created xsi:type="dcterms:W3CDTF">2021-05-12T15:46:00Z</dcterms:created>
  <dcterms:modified xsi:type="dcterms:W3CDTF">2022-01-21T10:52:00Z</dcterms:modified>
</cp:coreProperties>
</file>