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21" w:rsidRDefault="008878FF">
      <w:pPr>
        <w:spacing w:after="0"/>
        <w:jc w:val="center"/>
      </w:pPr>
      <w:r>
        <w:rPr>
          <w:rFonts w:ascii="Times New Roman" w:eastAsia="Times New Roman" w:hAnsi="Times New Roman"/>
          <w:b/>
          <w:sz w:val="32"/>
          <w:szCs w:val="32"/>
          <w:lang w:eastAsia="it-IT"/>
        </w:rPr>
        <w:object w:dxaOrig="1440" w:dyaOrig="1440" w14:anchorId="778EA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0;margin-top:0;width:156.05pt;height:60pt;z-index:251658240;visibility:visible;mso-wrap-style:square;mso-position-horizontal:center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Object 2" DrawAspect="Content" ObjectID="_1660751392" r:id="rId7"/>
        </w:obje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</w:t>
      </w: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it-IT"/>
        </w:rPr>
        <w:t>UNALE ORDINARIO DI TEMPIO PAUSANIA</w:t>
      </w:r>
    </w:p>
    <w:p w:rsidR="00BD4A21" w:rsidRDefault="008878FF">
      <w:pPr>
        <w:keepNext/>
        <w:spacing w:after="0"/>
        <w:jc w:val="center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BD4A21" w:rsidRDefault="008878FF">
      <w:pPr>
        <w:spacing w:after="0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Giudice dott.ssa Maria Gavina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proofErr w:type="spellEnd"/>
    </w:p>
    <w:p w:rsidR="00BD4A21" w:rsidRDefault="008878FF">
      <w:pPr>
        <w:jc w:val="both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fissati all’udienza del 07.09.2020, che saranno trattati secondo gli orari per ciascuno indicati:</w:t>
      </w:r>
    </w:p>
    <w:tbl>
      <w:tblPr>
        <w:tblW w:w="7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2835"/>
        <w:gridCol w:w="2402"/>
      </w:tblGrid>
      <w:tr w:rsidR="00B94FF4" w:rsidTr="00B94FF4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N.R.G. TRIB.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DATA e ORA DI UDIENZA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408/14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DISCUSSIONE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9.00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750/18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ACC.ESITO M.A.P. +</w:t>
            </w:r>
          </w:p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DISCUSSIONE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9.30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399/18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ESCUSSIONE 2 TESTI PM+ESAME IMP.+1 TESTE A DIFESA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10.00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1219/15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DISCUSSIONE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42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10.30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546/15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ESCUSSIONE 1 TESTE PM+DISCUSSIONE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11.00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975/18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DISCUSSIONE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42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sz w:val="28"/>
                <w:szCs w:val="42"/>
              </w:rPr>
              <w:t xml:space="preserve"> 11.30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1085/15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ESCUSSIONE TESTE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12.00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499/15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ESCUSSIONE 1 TESTE PM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12.30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794/16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ESCUSSIONE 1 TESTE PM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13.00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666/15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ESCUSSIONE 2 TESTI PM +1 A DIFESA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13.30</w:t>
            </w:r>
          </w:p>
        </w:tc>
      </w:tr>
      <w:tr w:rsidR="00B94FF4" w:rsidTr="00B94FF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640/12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ESCUSSIONE TESTE</w:t>
            </w:r>
          </w:p>
        </w:tc>
        <w:tc>
          <w:tcPr>
            <w:tcW w:w="24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FF4" w:rsidRDefault="00B94FF4" w:rsidP="00B502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ore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14.00</w:t>
            </w:r>
          </w:p>
        </w:tc>
      </w:tr>
    </w:tbl>
    <w:p w:rsidR="00BD4A21" w:rsidRDefault="00BD4A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D4A21" w:rsidRDefault="008878FF">
      <w:pPr>
        <w:spacing w:after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Si trasmetta al Pubblico Ministero, al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Consiglio dell’Ordine degli Avvocati di Tempio Pausania e alla Camera Penale della Gallura.</w:t>
      </w:r>
    </w:p>
    <w:p w:rsidR="00BD4A21" w:rsidRDefault="00BD4A21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BD4A21" w:rsidRDefault="008878F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Tempio Pausania, 0</w:t>
      </w:r>
      <w:r w:rsidR="00C11BDC">
        <w:rPr>
          <w:rFonts w:ascii="Times New Roman" w:eastAsia="Times New Roman" w:hAnsi="Times New Roman"/>
          <w:b/>
          <w:sz w:val="24"/>
          <w:szCs w:val="24"/>
          <w:lang w:eastAsia="it-IT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.09.2020</w:t>
      </w:r>
    </w:p>
    <w:p w:rsidR="00BD4A21" w:rsidRDefault="008878FF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IL GIUDICE ONORARIO</w:t>
      </w:r>
    </w:p>
    <w:p w:rsidR="00BD4A21" w:rsidRDefault="008878FF">
      <w:pPr>
        <w:spacing w:after="0"/>
        <w:ind w:left="5664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Maria Gavina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it-IT"/>
        </w:rPr>
        <w:t>Monni</w:t>
      </w:r>
      <w:proofErr w:type="spellEnd"/>
    </w:p>
    <w:p w:rsidR="00BD4A21" w:rsidRDefault="008878FF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ab/>
      </w:r>
    </w:p>
    <w:sectPr w:rsidR="00BD4A21">
      <w:footerReference w:type="default" r:id="rId8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8FF" w:rsidRDefault="008878FF">
      <w:pPr>
        <w:spacing w:after="0"/>
      </w:pPr>
      <w:r>
        <w:separator/>
      </w:r>
    </w:p>
  </w:endnote>
  <w:endnote w:type="continuationSeparator" w:id="0">
    <w:p w:rsidR="008878FF" w:rsidRDefault="008878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74B" w:rsidRDefault="008878F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8FF" w:rsidRDefault="008878FF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878FF" w:rsidRDefault="008878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A21"/>
    <w:rsid w:val="008878FF"/>
    <w:rsid w:val="00B502A5"/>
    <w:rsid w:val="00B94FF4"/>
    <w:rsid w:val="00BD4A21"/>
    <w:rsid w:val="00C11BDC"/>
    <w:rsid w:val="00C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05C866C-F973-4D47-8652-B8E7F13B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Bonante</dc:creator>
  <dc:description/>
  <cp:lastModifiedBy>Antonella Bulciolu</cp:lastModifiedBy>
  <cp:revision>6</cp:revision>
  <cp:lastPrinted>2020-09-02T16:23:00Z</cp:lastPrinted>
  <dcterms:created xsi:type="dcterms:W3CDTF">2020-09-04T16:53:00Z</dcterms:created>
  <dcterms:modified xsi:type="dcterms:W3CDTF">2020-09-04T17:03:00Z</dcterms:modified>
</cp:coreProperties>
</file>