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B8" w:rsidRDefault="007A1547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22CCF5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62477685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5D25B8" w:rsidRDefault="007A1547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5D25B8" w:rsidRDefault="005D25B8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5D25B8" w:rsidRDefault="007A1547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5D25B8" w:rsidRDefault="007A1547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5D25B8" w:rsidRDefault="007A1547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5D25B8" w:rsidRDefault="007A1547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 da trattare,</w:t>
      </w:r>
    </w:p>
    <w:p w:rsidR="005D25B8" w:rsidRDefault="005D25B8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5D25B8" w:rsidRDefault="007A1547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5D25B8" w:rsidRDefault="007A1547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28.09.2020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di seg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uito indicato, sia trasmesso al Pubblico Ministero, al Consiglio dell’Ordine degli Avvocati di Tempio Pausania e alla Camera Penale della Gallura.</w:t>
      </w:r>
    </w:p>
    <w:p w:rsidR="005D25B8" w:rsidRDefault="007A1547">
      <w:pPr>
        <w:spacing w:after="0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procedimenti non ricompresi nel sotto riportato elenco non saranno oggetto di trattazione e verranno rinvia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ti con provvedimento reso in udienza.</w:t>
      </w:r>
    </w:p>
    <w:p w:rsidR="005D25B8" w:rsidRDefault="005D25B8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5D25B8" w:rsidRDefault="007A1547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5D25B8" w:rsidRDefault="005D25B8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760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2835"/>
        <w:gridCol w:w="851"/>
      </w:tblGrid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bookmarkStart w:id="2" w:name="_GoBack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IMPUTATO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Procedimenti da rinviare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9.00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3224/12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490/16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2451/18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178/20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9.40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3161/15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157/20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9.50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1569/17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649/19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2849/15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217/19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10.10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2750/17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700/17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10.20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2799/17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730/19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10.40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1747/14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124/18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10.50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1219/18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246/18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1900/13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357/17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11.50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2565/13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948/16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12.10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3331/14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579/18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1277/14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1087/16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12.40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4039/17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275/17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12.50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2657/11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537/15</w:t>
            </w: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7A154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13.00</w:t>
            </w:r>
          </w:p>
        </w:tc>
      </w:tr>
      <w:tr w:rsidR="005D25B8" w:rsidTr="00792256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5B8" w:rsidRDefault="005D25B8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bookmarkEnd w:id="1"/>
      <w:bookmarkEnd w:id="2"/>
    </w:tbl>
    <w:p w:rsidR="005D25B8" w:rsidRDefault="005D25B8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5D25B8" w:rsidRDefault="007A1547"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23 settembre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5D25B8" w:rsidRDefault="007A1547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Dott.ssa Marcella Pinna</w:t>
      </w:r>
    </w:p>
    <w:sectPr w:rsidR="005D25B8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47" w:rsidRDefault="007A1547">
      <w:pPr>
        <w:spacing w:after="0"/>
      </w:pPr>
      <w:r>
        <w:separator/>
      </w:r>
    </w:p>
  </w:endnote>
  <w:endnote w:type="continuationSeparator" w:id="0">
    <w:p w:rsidR="007A1547" w:rsidRDefault="007A1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85" w:rsidRDefault="007A154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47" w:rsidRDefault="007A154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7A1547" w:rsidRDefault="007A154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D25B8"/>
    <w:rsid w:val="00387931"/>
    <w:rsid w:val="005D25B8"/>
    <w:rsid w:val="00792256"/>
    <w:rsid w:val="007A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2020-04-27T12:42:00Z</cp:lastPrinted>
  <dcterms:created xsi:type="dcterms:W3CDTF">2020-09-24T16:31:00Z</dcterms:created>
  <dcterms:modified xsi:type="dcterms:W3CDTF">2020-09-24T16:35:00Z</dcterms:modified>
</cp:coreProperties>
</file>