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AC" w:rsidRDefault="00736EFD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06648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2477930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3526AC" w:rsidRDefault="00736EFD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3526AC" w:rsidRDefault="00736EFD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3526AC" w:rsidRDefault="00736EFD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28.09.2020, che saranno trattati secondo gli orari per ciascuno indicati:</w:t>
      </w:r>
    </w:p>
    <w:tbl>
      <w:tblPr>
        <w:tblW w:w="7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2126"/>
        <w:gridCol w:w="3402"/>
      </w:tblGrid>
      <w:tr w:rsidR="00192F70" w:rsidTr="00192F7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N.R.G. TRIB.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UDIENZA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3213/17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9.15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577/20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425/19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9.45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662/19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10.00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676/19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10.15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661/19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10.30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10.45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11.00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11.15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483/17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11.30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923/16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11.45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1119/14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12.00</w:t>
            </w:r>
          </w:p>
        </w:tc>
      </w:tr>
      <w:tr w:rsidR="00192F70" w:rsidTr="00192F70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100/14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70" w:rsidRDefault="00192F7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12.15</w:t>
            </w:r>
          </w:p>
        </w:tc>
      </w:tr>
      <w:bookmarkEnd w:id="0"/>
    </w:tbl>
    <w:p w:rsidR="003526AC" w:rsidRDefault="003526A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526AC" w:rsidRDefault="00736EFD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Si trasmetta al Pubblico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Ministero, al Consiglio dell’Ordine degli Avvocati di Tempio Pausania e alla Camera Penale della Gallura.</w:t>
      </w:r>
    </w:p>
    <w:p w:rsidR="003526AC" w:rsidRDefault="00736EFD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22.09.2020</w:t>
      </w:r>
    </w:p>
    <w:p w:rsidR="003526AC" w:rsidRDefault="00736EFD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3526AC" w:rsidRDefault="00736EFD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Maria Gavina Monni</w:t>
      </w:r>
    </w:p>
    <w:p w:rsidR="003526AC" w:rsidRDefault="00736EFD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sectPr w:rsidR="003526AC">
      <w:footerReference w:type="default" r:id="rId9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FD" w:rsidRDefault="00736EFD">
      <w:pPr>
        <w:spacing w:after="0"/>
      </w:pPr>
      <w:r>
        <w:separator/>
      </w:r>
    </w:p>
  </w:endnote>
  <w:endnote w:type="continuationSeparator" w:id="0">
    <w:p w:rsidR="00736EFD" w:rsidRDefault="00736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67" w:rsidRDefault="00736E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FD" w:rsidRDefault="00736EF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36EFD" w:rsidRDefault="00736E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6AC"/>
    <w:rsid w:val="00192F70"/>
    <w:rsid w:val="003526AC"/>
    <w:rsid w:val="00736EFD"/>
    <w:rsid w:val="00940A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2020-09-23T09:32:00Z</cp:lastPrinted>
  <dcterms:created xsi:type="dcterms:W3CDTF">2020-09-24T16:38:00Z</dcterms:created>
  <dcterms:modified xsi:type="dcterms:W3CDTF">2020-09-24T16:39:00Z</dcterms:modified>
</cp:coreProperties>
</file>