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1" w:rsidRDefault="00257FD3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E10A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2983024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0A5A21" w:rsidRDefault="00257F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0A5A21" w:rsidRDefault="000A5A21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0A5A21" w:rsidRDefault="00257FD3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0A5A21" w:rsidRDefault="00257FD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0A5A21" w:rsidRDefault="00257FD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0A5A21" w:rsidRDefault="00257FD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0A5A21" w:rsidRDefault="000A5A21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0A5A21" w:rsidRDefault="00257FD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0A5A21" w:rsidRDefault="00257FD3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01.10.2020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0A5A21" w:rsidRDefault="00257FD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0A5A21" w:rsidRDefault="000A5A2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5A21" w:rsidRDefault="00257FD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0A5A21" w:rsidRDefault="000A5A2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7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2835"/>
        <w:gridCol w:w="851"/>
      </w:tblGrid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Procedimenti da rinviare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717/20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583/20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10.20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2302/17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867/20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10.25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2952/18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714/20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1350/16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790/17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1863/20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795/20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1482/19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814/20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3125/18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875/20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885/20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1851/18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879/20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1265/15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889/20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1245/19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888/20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3195/18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887/20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2482/19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3001/16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236/17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3315/18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881/20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2406/13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36/19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1062/13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29/19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1652/12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1366/11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1575/13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161/19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13.25</w:t>
            </w: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257FD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A5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21" w:rsidRDefault="000A5A2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0A5A21" w:rsidRDefault="000A5A21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0A5A21" w:rsidRDefault="00257FD3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30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0A5A21" w:rsidRDefault="00257FD3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Dott.ssa Marcella Pinna</w:t>
      </w:r>
    </w:p>
    <w:sectPr w:rsidR="000A5A21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D3" w:rsidRDefault="00257FD3">
      <w:pPr>
        <w:spacing w:after="0"/>
      </w:pPr>
      <w:r>
        <w:separator/>
      </w:r>
    </w:p>
  </w:endnote>
  <w:endnote w:type="continuationSeparator" w:id="0">
    <w:p w:rsidR="00257FD3" w:rsidRDefault="00257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EF" w:rsidRDefault="00257FD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D3" w:rsidRDefault="00257FD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57FD3" w:rsidRDefault="00257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A21"/>
    <w:rsid w:val="000A5A21"/>
    <w:rsid w:val="00257FD3"/>
    <w:rsid w:val="00496CCA"/>
    <w:rsid w:val="00F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2020-09-30T12:57:00Z</dcterms:created>
  <dcterms:modified xsi:type="dcterms:W3CDTF">2020-09-30T12:57:00Z</dcterms:modified>
</cp:coreProperties>
</file>