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59" w:rsidRDefault="00187E65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object w:dxaOrig="1440" w:dyaOrig="1440" w14:anchorId="2CC85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Object 3" DrawAspect="Content" ObjectID="_1666452361" r:id="rId7"/>
        </w:obje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470D59" w:rsidRDefault="00187E65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470D59" w:rsidRDefault="00470D59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470D59" w:rsidRDefault="00187E65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470D59" w:rsidRDefault="00187E65">
      <w:pPr>
        <w:spacing w:after="0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470D59" w:rsidRDefault="00187E65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470D59" w:rsidRDefault="00187E65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addove necessario, anche attraverso la riduzione del numero di processi che possono essere celebrati in ogni singola udienza); da trattare,</w:t>
      </w:r>
    </w:p>
    <w:p w:rsidR="00470D59" w:rsidRDefault="00470D59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470D59" w:rsidRDefault="00187E65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470D59" w:rsidRDefault="00187E65">
      <w:pPr>
        <w:spacing w:after="0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che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10.11.2020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uito indicato, sia trasmesso al Pubblico Ministero, al Consiglio dell’Ordine degli Avvocati di Tempio Pausania e alla Camera Penale della Gallura.</w:t>
      </w:r>
    </w:p>
    <w:p w:rsidR="00470D59" w:rsidRDefault="00187E65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ti con provvedimento reso in udienza.</w:t>
      </w:r>
    </w:p>
    <w:p w:rsidR="00470D59" w:rsidRDefault="00470D59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470D59" w:rsidRDefault="00187E65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470D59" w:rsidRDefault="00470D59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  <w:proofErr w:type="gramEnd"/>
          </w:p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2" w:name="_GoBack" w:colFirst="1" w:colLast="3"/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966/14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146/19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1992/15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526/18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9.50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2688/15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86/17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759/15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291/19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10.15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784/11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1941/15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1030/12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691/16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10.40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685/15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393/19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10.45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3341/16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776/18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10.50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2325/15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957/17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4039/17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975/17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11.10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2985/16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66/20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11.20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1343/17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447/18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11.25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2865/16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67/20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11.35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1156/14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144/2020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1620/10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714/10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11.45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2841/13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813/16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11.50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30001/14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1434/14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2222/18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666/19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12.05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1509/16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924/18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12.15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3206/14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377/18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12.25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3257/15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826/18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1515/17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439/19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12.45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3236/16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191/20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2853/11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336/13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13.05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2233/15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220/18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13.15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1915/15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143/20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2865/14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13.35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2885/16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724/18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13.40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2844/13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723/17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13.45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2833/16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912/17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13.50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2166/16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190/20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14.00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3435/16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189/20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14.05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3026/16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304/19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14.10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3499/17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370/18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14.30</w:t>
            </w:r>
          </w:p>
        </w:tc>
      </w:tr>
      <w:tr w:rsidR="00791433" w:rsidTr="0079143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3686/18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267/19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433" w:rsidRDefault="0079143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15.00</w:t>
            </w:r>
          </w:p>
        </w:tc>
      </w:tr>
      <w:bookmarkEnd w:id="1"/>
      <w:bookmarkEnd w:id="2"/>
    </w:tbl>
    <w:p w:rsidR="00470D59" w:rsidRDefault="00470D59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791433" w:rsidRDefault="00187E65">
      <w:pPr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</w:p>
    <w:p w:rsidR="00470D59" w:rsidRDefault="00187E65">
      <w:r>
        <w:rPr>
          <w:rFonts w:ascii="Times New Roman" w:eastAsia="Times New Roman" w:hAnsi="Times New Roman"/>
          <w:sz w:val="24"/>
          <w:szCs w:val="24"/>
          <w:lang w:eastAsia="it-IT"/>
        </w:rPr>
        <w:t>Tempio Pausania, 9</w:t>
      </w:r>
      <w:r w:rsidR="0079143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novembre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 w:rsidR="00791433">
        <w:rPr>
          <w:rFonts w:ascii="Times New Roman" w:eastAsia="Times New Roman" w:hAnsi="Times New Roman"/>
          <w:sz w:val="30"/>
          <w:szCs w:val="30"/>
          <w:lang w:eastAsia="it-IT"/>
        </w:rPr>
        <w:tab/>
      </w:r>
      <w:r w:rsidR="00791433"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470D59" w:rsidRDefault="00187E65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Dott.ssa Marcella Pinna</w:t>
      </w:r>
    </w:p>
    <w:sectPr w:rsidR="00470D59">
      <w:footerReference w:type="default" r:id="rId8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65" w:rsidRDefault="00187E65">
      <w:pPr>
        <w:spacing w:after="0"/>
      </w:pPr>
      <w:r>
        <w:separator/>
      </w:r>
    </w:p>
  </w:endnote>
  <w:endnote w:type="continuationSeparator" w:id="0">
    <w:p w:rsidR="00187E65" w:rsidRDefault="00187E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E2" w:rsidRDefault="00187E6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65" w:rsidRDefault="00187E6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87E65" w:rsidRDefault="00187E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70D59"/>
    <w:rsid w:val="00085267"/>
    <w:rsid w:val="00187E65"/>
    <w:rsid w:val="00470D59"/>
    <w:rsid w:val="007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7646D0-E353-4237-8BA0-E24DF4C2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Pinna</dc:creator>
  <dc:description/>
  <cp:lastModifiedBy>Antonella Bulciolu</cp:lastModifiedBy>
  <cp:revision>2</cp:revision>
  <cp:lastPrinted>2020-04-27T12:42:00Z</cp:lastPrinted>
  <dcterms:created xsi:type="dcterms:W3CDTF">2020-11-09T17:40:00Z</dcterms:created>
  <dcterms:modified xsi:type="dcterms:W3CDTF">2020-11-09T17:40:00Z</dcterms:modified>
</cp:coreProperties>
</file>