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20239C" w:rsidRDefault="00FC0410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8414066" r:id="rId10"/>
        </w:pict>
      </w:r>
      <w:r w:rsidR="001E32AC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20239C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20239C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visto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202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20239C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20239C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CF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430C8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CF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88589D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62B" w:rsidRPr="0020239C" w:rsidRDefault="00B6462B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procedimenti non indicati verranno rinviati con provvedimento reso in</w:t>
      </w:r>
      <w:r w:rsidR="00FF6FFC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CF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udienza a partire dalle ore 9.15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A35592" w:rsidRPr="0020239C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20239C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F61464" w:rsidRPr="0020239C" w:rsidTr="00A23C7F">
        <w:tc>
          <w:tcPr>
            <w:tcW w:w="656" w:type="dxa"/>
          </w:tcPr>
          <w:p w:rsidR="00F61464" w:rsidRPr="0020239C" w:rsidRDefault="00F61464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F61464" w:rsidRPr="0020239C" w:rsidRDefault="00F61464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F61464" w:rsidRPr="0020239C" w:rsidRDefault="00F61464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F61464" w:rsidRPr="0020239C" w:rsidRDefault="00F61464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CF62F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924/2019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899/2020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67227">
              <w:rPr>
                <w:rFonts w:ascii="Times New Roman" w:hAnsi="Times New Roman" w:cs="Times New Roman"/>
              </w:rPr>
              <w:t>59/2016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67227">
              <w:rPr>
                <w:rFonts w:ascii="Times New Roman" w:hAnsi="Times New Roman" w:cs="Times New Roman"/>
              </w:rPr>
              <w:t>751/2017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773E4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91/2019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585/2020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773E4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51/2019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584/2020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8A5F63">
              <w:rPr>
                <w:rFonts w:ascii="Times New Roman" w:hAnsi="Times New Roman" w:cs="Times New Roman"/>
                <w:smallCaps/>
              </w:rPr>
              <w:t>9.40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EE6D1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67227">
              <w:rPr>
                <w:rFonts w:ascii="Times New Roman" w:hAnsi="Times New Roman" w:cs="Times New Roman"/>
              </w:rPr>
              <w:t>3153/2018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897/2020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B853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120/2018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894/2020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8A5F63">
              <w:rPr>
                <w:rFonts w:ascii="Times New Roman" w:hAnsi="Times New Roman" w:cs="Times New Roman"/>
              </w:rPr>
              <w:t>9.50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B853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2451/2019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869/2020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9.55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B853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3343/2018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895/2020</w:t>
            </w:r>
          </w:p>
        </w:tc>
        <w:tc>
          <w:tcPr>
            <w:tcW w:w="839" w:type="dxa"/>
          </w:tcPr>
          <w:p w:rsidR="00F61464" w:rsidRPr="008A5F63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8A5F63"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F61464" w:rsidRPr="0020239C" w:rsidTr="00B9211D">
        <w:trPr>
          <w:trHeight w:val="100"/>
        </w:trPr>
        <w:tc>
          <w:tcPr>
            <w:tcW w:w="656" w:type="dxa"/>
          </w:tcPr>
          <w:p w:rsidR="00F61464" w:rsidRPr="0020239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3534/2018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898/2020</w:t>
            </w:r>
          </w:p>
        </w:tc>
        <w:tc>
          <w:tcPr>
            <w:tcW w:w="839" w:type="dxa"/>
          </w:tcPr>
          <w:p w:rsidR="00F61464" w:rsidRPr="00FF545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2651/2018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503/2020</w:t>
            </w:r>
          </w:p>
        </w:tc>
        <w:tc>
          <w:tcPr>
            <w:tcW w:w="839" w:type="dxa"/>
          </w:tcPr>
          <w:p w:rsidR="00F61464" w:rsidRPr="00FF545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2561/2016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423/2020</w:t>
            </w:r>
          </w:p>
        </w:tc>
        <w:tc>
          <w:tcPr>
            <w:tcW w:w="839" w:type="dxa"/>
          </w:tcPr>
          <w:p w:rsidR="00F61464" w:rsidRPr="00FF545C" w:rsidRDefault="00F61464" w:rsidP="008A5F6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7E7CA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60/2018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960/2020</w:t>
            </w:r>
          </w:p>
        </w:tc>
        <w:tc>
          <w:tcPr>
            <w:tcW w:w="839" w:type="dxa"/>
          </w:tcPr>
          <w:p w:rsidR="00F61464" w:rsidRPr="009D25A9" w:rsidRDefault="00F61464" w:rsidP="009D25A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9D25A9"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1263/2017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945/2018</w:t>
            </w:r>
          </w:p>
        </w:tc>
        <w:tc>
          <w:tcPr>
            <w:tcW w:w="839" w:type="dxa"/>
          </w:tcPr>
          <w:p w:rsidR="00F61464" w:rsidRPr="009D25A9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9D25A9"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3740/2018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137/2020</w:t>
            </w:r>
          </w:p>
        </w:tc>
        <w:tc>
          <w:tcPr>
            <w:tcW w:w="839" w:type="dxa"/>
          </w:tcPr>
          <w:p w:rsidR="00F61464" w:rsidRPr="0020239C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701/2015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337/2019</w:t>
            </w:r>
          </w:p>
        </w:tc>
        <w:tc>
          <w:tcPr>
            <w:tcW w:w="839" w:type="dxa"/>
          </w:tcPr>
          <w:p w:rsidR="00F61464" w:rsidRPr="0020239C" w:rsidRDefault="00F61464" w:rsidP="009D25A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11.15</w:t>
            </w:r>
          </w:p>
        </w:tc>
      </w:tr>
      <w:tr w:rsidR="00F61464" w:rsidRPr="0020239C" w:rsidTr="00C33415">
        <w:trPr>
          <w:trHeight w:val="352"/>
        </w:trPr>
        <w:tc>
          <w:tcPr>
            <w:tcW w:w="656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3101/2018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497/2020</w:t>
            </w:r>
          </w:p>
        </w:tc>
        <w:tc>
          <w:tcPr>
            <w:tcW w:w="839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2273/2018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738/2018</w:t>
            </w:r>
          </w:p>
        </w:tc>
        <w:tc>
          <w:tcPr>
            <w:tcW w:w="839" w:type="dxa"/>
          </w:tcPr>
          <w:p w:rsidR="00F61464" w:rsidRPr="0014790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11.25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953/2016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926/2020</w:t>
            </w:r>
          </w:p>
        </w:tc>
        <w:tc>
          <w:tcPr>
            <w:tcW w:w="839" w:type="dxa"/>
          </w:tcPr>
          <w:p w:rsidR="00F61464" w:rsidRPr="0014790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</w:t>
            </w: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F61464" w:rsidRPr="0020239C" w:rsidTr="00A23C7F">
        <w:tc>
          <w:tcPr>
            <w:tcW w:w="656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3130/2018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931/2020</w:t>
            </w:r>
          </w:p>
        </w:tc>
        <w:tc>
          <w:tcPr>
            <w:tcW w:w="839" w:type="dxa"/>
          </w:tcPr>
          <w:p w:rsidR="00F61464" w:rsidRPr="0014790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DA582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2823/2016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921/2020</w:t>
            </w:r>
          </w:p>
        </w:tc>
        <w:tc>
          <w:tcPr>
            <w:tcW w:w="839" w:type="dxa"/>
          </w:tcPr>
          <w:p w:rsidR="00F61464" w:rsidRPr="0014790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124/2019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924/2020</w:t>
            </w:r>
          </w:p>
        </w:tc>
        <w:tc>
          <w:tcPr>
            <w:tcW w:w="839" w:type="dxa"/>
          </w:tcPr>
          <w:p w:rsidR="00F61464" w:rsidRPr="0014790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2764/2016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928/2020</w:t>
            </w:r>
          </w:p>
        </w:tc>
        <w:tc>
          <w:tcPr>
            <w:tcW w:w="839" w:type="dxa"/>
          </w:tcPr>
          <w:p w:rsidR="00F61464" w:rsidRPr="0014790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</w:t>
            </w: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1100/2019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929/2020</w:t>
            </w:r>
          </w:p>
        </w:tc>
        <w:tc>
          <w:tcPr>
            <w:tcW w:w="839" w:type="dxa"/>
          </w:tcPr>
          <w:p w:rsidR="00F61464" w:rsidRPr="0014790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11.55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1653/2016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927/2020</w:t>
            </w:r>
          </w:p>
        </w:tc>
        <w:tc>
          <w:tcPr>
            <w:tcW w:w="839" w:type="dxa"/>
          </w:tcPr>
          <w:p w:rsidR="00F61464" w:rsidRPr="0014790C" w:rsidRDefault="00F61464" w:rsidP="0035308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543/2019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932/2020</w:t>
            </w:r>
          </w:p>
        </w:tc>
        <w:tc>
          <w:tcPr>
            <w:tcW w:w="839" w:type="dxa"/>
          </w:tcPr>
          <w:p w:rsidR="00F61464" w:rsidRPr="0014790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1493/2018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933/2020</w:t>
            </w:r>
          </w:p>
        </w:tc>
        <w:tc>
          <w:tcPr>
            <w:tcW w:w="839" w:type="dxa"/>
          </w:tcPr>
          <w:p w:rsidR="00F61464" w:rsidRPr="0014790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2359/2008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849/2013</w:t>
            </w:r>
          </w:p>
        </w:tc>
        <w:tc>
          <w:tcPr>
            <w:tcW w:w="839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12.15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3433/2016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918/2020</w:t>
            </w:r>
          </w:p>
        </w:tc>
        <w:tc>
          <w:tcPr>
            <w:tcW w:w="839" w:type="dxa"/>
          </w:tcPr>
          <w:p w:rsidR="00F61464" w:rsidRPr="0014790C" w:rsidRDefault="00F61464" w:rsidP="002155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1114/2019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930/2020</w:t>
            </w:r>
          </w:p>
        </w:tc>
        <w:tc>
          <w:tcPr>
            <w:tcW w:w="839" w:type="dxa"/>
          </w:tcPr>
          <w:p w:rsidR="00F61464" w:rsidRPr="0014790C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Pr="0020239C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2943/2017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833/2020</w:t>
            </w:r>
          </w:p>
        </w:tc>
        <w:tc>
          <w:tcPr>
            <w:tcW w:w="839" w:type="dxa"/>
          </w:tcPr>
          <w:p w:rsidR="00F61464" w:rsidRPr="0014790C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43/2018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920/2020</w:t>
            </w:r>
          </w:p>
        </w:tc>
        <w:tc>
          <w:tcPr>
            <w:tcW w:w="839" w:type="dxa"/>
          </w:tcPr>
          <w:p w:rsidR="00F61464" w:rsidRPr="0014790C" w:rsidRDefault="00F61464" w:rsidP="006C1E7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891" w:type="dxa"/>
          </w:tcPr>
          <w:p w:rsidR="00F61464" w:rsidRPr="00967227" w:rsidRDefault="00F61464" w:rsidP="00581E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7227">
              <w:rPr>
                <w:rFonts w:ascii="Times New Roman" w:hAnsi="Times New Roman" w:cs="Times New Roman"/>
              </w:rPr>
              <w:t>2834/2015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67227">
              <w:rPr>
                <w:rFonts w:ascii="Times New Roman" w:hAnsi="Times New Roman" w:cs="Times New Roman"/>
              </w:rPr>
              <w:t>925/2020</w:t>
            </w:r>
          </w:p>
        </w:tc>
        <w:tc>
          <w:tcPr>
            <w:tcW w:w="839" w:type="dxa"/>
          </w:tcPr>
          <w:p w:rsidR="00F61464" w:rsidRPr="0014790C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3.2</w:t>
            </w:r>
            <w:r w:rsidRPr="0014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833/2013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784/2016</w:t>
            </w:r>
          </w:p>
        </w:tc>
        <w:tc>
          <w:tcPr>
            <w:tcW w:w="839" w:type="dxa"/>
          </w:tcPr>
          <w:p w:rsidR="00F61464" w:rsidRPr="0014790C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13.25</w:t>
            </w:r>
          </w:p>
        </w:tc>
      </w:tr>
      <w:tr w:rsidR="00F61464" w:rsidRPr="0020239C" w:rsidTr="004918F5">
        <w:trPr>
          <w:trHeight w:val="347"/>
        </w:trPr>
        <w:tc>
          <w:tcPr>
            <w:tcW w:w="656" w:type="dxa"/>
          </w:tcPr>
          <w:p w:rsidR="00F61464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891" w:type="dxa"/>
          </w:tcPr>
          <w:p w:rsidR="00F61464" w:rsidRPr="00967227" w:rsidRDefault="00F61464" w:rsidP="00967227">
            <w:pPr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1496/2014</w:t>
            </w:r>
          </w:p>
        </w:tc>
        <w:tc>
          <w:tcPr>
            <w:tcW w:w="1795" w:type="dxa"/>
          </w:tcPr>
          <w:p w:rsidR="00F61464" w:rsidRPr="00967227" w:rsidRDefault="00F61464" w:rsidP="0096722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967227">
              <w:rPr>
                <w:rFonts w:ascii="Times New Roman" w:hAnsi="Times New Roman" w:cs="Times New Roman"/>
              </w:rPr>
              <w:t>238/2018</w:t>
            </w:r>
          </w:p>
        </w:tc>
        <w:tc>
          <w:tcPr>
            <w:tcW w:w="839" w:type="dxa"/>
          </w:tcPr>
          <w:p w:rsidR="00F61464" w:rsidRDefault="00F61464" w:rsidP="001479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13.30</w:t>
            </w:r>
          </w:p>
        </w:tc>
      </w:tr>
      <w:bookmarkEnd w:id="0"/>
    </w:tbl>
    <w:p w:rsidR="00CC2259" w:rsidRPr="0020239C" w:rsidRDefault="00CC2259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4790C" w:rsidRDefault="0014790C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GoBack"/>
      <w:bookmarkEnd w:id="1"/>
    </w:p>
    <w:p w:rsidR="006156F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D167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29.11</w:t>
      </w:r>
      <w:r w:rsidR="0088589D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20239C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20239C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10" w:rsidRDefault="00FC0410" w:rsidP="00D015F9">
      <w:pPr>
        <w:spacing w:after="0" w:line="240" w:lineRule="auto"/>
      </w:pPr>
      <w:r>
        <w:separator/>
      </w:r>
    </w:p>
  </w:endnote>
  <w:endnote w:type="continuationSeparator" w:id="0">
    <w:p w:rsidR="00FC0410" w:rsidRDefault="00FC041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10" w:rsidRDefault="00FC0410" w:rsidP="00D015F9">
      <w:pPr>
        <w:spacing w:after="0" w:line="240" w:lineRule="auto"/>
      </w:pPr>
      <w:r>
        <w:separator/>
      </w:r>
    </w:p>
  </w:footnote>
  <w:footnote w:type="continuationSeparator" w:id="0">
    <w:p w:rsidR="00FC0410" w:rsidRDefault="00FC041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6609"/>
    <w:multiLevelType w:val="hybridMultilevel"/>
    <w:tmpl w:val="FAB2418E"/>
    <w:lvl w:ilvl="0" w:tplc="4AAAF1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B13CE"/>
    <w:rsid w:val="000B2331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D46"/>
    <w:rsid w:val="00195DD7"/>
    <w:rsid w:val="001A5C06"/>
    <w:rsid w:val="001C7768"/>
    <w:rsid w:val="001D4192"/>
    <w:rsid w:val="001D6E98"/>
    <w:rsid w:val="001E32AC"/>
    <w:rsid w:val="001F1F3A"/>
    <w:rsid w:val="001F7F73"/>
    <w:rsid w:val="0020239C"/>
    <w:rsid w:val="00215561"/>
    <w:rsid w:val="00220601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83200"/>
    <w:rsid w:val="00285B93"/>
    <w:rsid w:val="002B456B"/>
    <w:rsid w:val="002B6DBD"/>
    <w:rsid w:val="002C0A46"/>
    <w:rsid w:val="002C3D6D"/>
    <w:rsid w:val="002C6F48"/>
    <w:rsid w:val="002D144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308B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1EFA"/>
    <w:rsid w:val="00584C94"/>
    <w:rsid w:val="00587509"/>
    <w:rsid w:val="005A7ACD"/>
    <w:rsid w:val="005B2A15"/>
    <w:rsid w:val="005B3222"/>
    <w:rsid w:val="005C3AD7"/>
    <w:rsid w:val="005E1CE0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032B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1E7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55857"/>
    <w:rsid w:val="00766AD5"/>
    <w:rsid w:val="00773E47"/>
    <w:rsid w:val="007A5CA0"/>
    <w:rsid w:val="007A7C1B"/>
    <w:rsid w:val="007B21C6"/>
    <w:rsid w:val="007B6CBE"/>
    <w:rsid w:val="007D06F2"/>
    <w:rsid w:val="007E0160"/>
    <w:rsid w:val="007E6CCF"/>
    <w:rsid w:val="007E7CAF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5F63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30C86"/>
    <w:rsid w:val="00965157"/>
    <w:rsid w:val="00966E93"/>
    <w:rsid w:val="00967227"/>
    <w:rsid w:val="00973CBC"/>
    <w:rsid w:val="009757E9"/>
    <w:rsid w:val="00976717"/>
    <w:rsid w:val="009807A7"/>
    <w:rsid w:val="00984145"/>
    <w:rsid w:val="00984CA9"/>
    <w:rsid w:val="00987EF2"/>
    <w:rsid w:val="009C5E7E"/>
    <w:rsid w:val="009D25A9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36B59"/>
    <w:rsid w:val="00B41645"/>
    <w:rsid w:val="00B41AD9"/>
    <w:rsid w:val="00B424EF"/>
    <w:rsid w:val="00B5105D"/>
    <w:rsid w:val="00B57873"/>
    <w:rsid w:val="00B6462B"/>
    <w:rsid w:val="00B71CF5"/>
    <w:rsid w:val="00B7280B"/>
    <w:rsid w:val="00B84003"/>
    <w:rsid w:val="00B853B9"/>
    <w:rsid w:val="00B9211D"/>
    <w:rsid w:val="00BA3508"/>
    <w:rsid w:val="00BA6C10"/>
    <w:rsid w:val="00BB49C7"/>
    <w:rsid w:val="00BC053F"/>
    <w:rsid w:val="00BC3EC3"/>
    <w:rsid w:val="00BD0A3D"/>
    <w:rsid w:val="00BD6A52"/>
    <w:rsid w:val="00C0049B"/>
    <w:rsid w:val="00C027EF"/>
    <w:rsid w:val="00C03D71"/>
    <w:rsid w:val="00C1056B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CF62FF"/>
    <w:rsid w:val="00D015F9"/>
    <w:rsid w:val="00D06A6B"/>
    <w:rsid w:val="00D10501"/>
    <w:rsid w:val="00D167CE"/>
    <w:rsid w:val="00D2072A"/>
    <w:rsid w:val="00D21FC3"/>
    <w:rsid w:val="00D24DFE"/>
    <w:rsid w:val="00D26DD7"/>
    <w:rsid w:val="00D31525"/>
    <w:rsid w:val="00D53028"/>
    <w:rsid w:val="00D72344"/>
    <w:rsid w:val="00D85BB4"/>
    <w:rsid w:val="00D86F08"/>
    <w:rsid w:val="00D9487F"/>
    <w:rsid w:val="00D97601"/>
    <w:rsid w:val="00DA0346"/>
    <w:rsid w:val="00DA5828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B7043"/>
    <w:rsid w:val="00ED086F"/>
    <w:rsid w:val="00ED2855"/>
    <w:rsid w:val="00EE4764"/>
    <w:rsid w:val="00EE6D1B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1464"/>
    <w:rsid w:val="00F6454E"/>
    <w:rsid w:val="00F72A17"/>
    <w:rsid w:val="00F77906"/>
    <w:rsid w:val="00F82482"/>
    <w:rsid w:val="00F9012D"/>
    <w:rsid w:val="00F93955"/>
    <w:rsid w:val="00F959AB"/>
    <w:rsid w:val="00FA14B8"/>
    <w:rsid w:val="00FA5FE5"/>
    <w:rsid w:val="00FA7A23"/>
    <w:rsid w:val="00FB618E"/>
    <w:rsid w:val="00FC0410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C917-73AC-4014-98D1-2CEEDBD2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2020-10-27T12:08:00Z</cp:lastPrinted>
  <dcterms:created xsi:type="dcterms:W3CDTF">2020-12-02T10:33:00Z</dcterms:created>
  <dcterms:modified xsi:type="dcterms:W3CDTF">2020-12-02T10:35:00Z</dcterms:modified>
</cp:coreProperties>
</file>