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91410A" w:rsidRDefault="001D7351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75877600" r:id="rId10"/>
        </w:pi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:rsidR="00124A48" w:rsidRPr="00A77C04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  <w:t>Sezione Penale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Il Giudice,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visto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provvedimento adottato dal Presidente del Tribunale il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2.9.2020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A424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avente ad oggetto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“COVID-19, norme precauzionali in materia di tutela della salute”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nel quale si stabilisce </w:t>
      </w:r>
      <w:r w:rsidR="001F7F73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la celebrazione delle udienze a porte chiuse, secondo quanto disposto dall’art. 472 co. 3 c.p.p.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F77906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prosecuzione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dell’attività giudiziaria con l’esigenza di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875D8A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osservare 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una calendarizzazione oraria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nella trattazione dei singoli procedimenti al fine di evitare assembramenti negli spazi comuni del Palazzo di </w:t>
      </w:r>
      <w:r w:rsidR="0072242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iustizia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(laddove necessario, anche attraverso la riduzione del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numero di processi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228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752F43" w:rsidRPr="00A77C0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:rsidR="00220601" w:rsidRPr="00A77C0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il prospetto di organizzazione dell’udienza</w:t>
      </w: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A118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dott.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ssa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2B46D9" w:rsidRPr="00A77C0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Camilla Tesi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049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terrà </w:t>
      </w:r>
      <w:r w:rsidR="00E5687F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il</w:t>
      </w:r>
      <w:r w:rsidR="00E5687F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="0065317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2.3</w:t>
      </w:r>
      <w:r w:rsidR="00BA02D8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.21</w:t>
      </w:r>
      <w:r w:rsidR="00AF1BC5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di seguito indicato, sia trasmesso al Pubblico Ministero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Consiglio dell’Ordine degli Avvocati di </w:t>
      </w:r>
      <w:r w:rsidR="003973B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alla Camera Penale della Gallura</w:t>
      </w:r>
      <w:r w:rsidR="003E033C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2607AB" w:rsidRPr="00A77C04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L’ACCESSO E LA PERMANENZA ALL’INTERNO DELL’AULA D’UDIENZA SARA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NNO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, DI VOLTA IN VOLTA, CONSENTIT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 ESCLUSIVAM</w:t>
      </w:r>
      <w:r w:rsidR="00693DAC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ENTE ALLE PARTI INTERESSATE AL S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INGOLO PROCEDIMENTO IN CORSO DI TRATTAZIONE.</w:t>
      </w:r>
    </w:p>
    <w:p w:rsidR="00DE2CB6" w:rsidRPr="00A77C04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5E354A" w:rsidRPr="00A77C04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I PROCEDIMENTI NON RICOMPRESI NEL SEGUENTE ELENCO NON SARANNO OGGETTO DI TRATTAZIONE E SARANNO RINVIATI CON PROVVEDIMENTO RESO IN UDIENZA A PARTIRE DALLE ORE 9.00 </w:t>
      </w: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7D51AE" w:rsidRPr="0091410A" w:rsidTr="008F3B34">
        <w:tc>
          <w:tcPr>
            <w:tcW w:w="656" w:type="dxa"/>
          </w:tcPr>
          <w:bookmarkEnd w:id="0"/>
          <w:p w:rsidR="007D51AE" w:rsidRPr="0091410A" w:rsidRDefault="007D51AE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:rsidR="007D51AE" w:rsidRPr="0091410A" w:rsidRDefault="007D51AE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7D51AE" w:rsidRPr="0091410A" w:rsidRDefault="007D51AE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7D51AE" w:rsidRPr="0091410A" w:rsidRDefault="007D51AE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bookmarkStart w:id="1" w:name="_GoBack"/>
            <w:bookmarkEnd w:id="1"/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7D51AE" w:rsidRPr="0091410A" w:rsidTr="008F3B34">
        <w:tc>
          <w:tcPr>
            <w:tcW w:w="656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:rsidR="007D51AE" w:rsidRPr="001D3CB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2843/2017</w:t>
            </w:r>
          </w:p>
        </w:tc>
        <w:tc>
          <w:tcPr>
            <w:tcW w:w="1795" w:type="dxa"/>
          </w:tcPr>
          <w:p w:rsidR="007D51AE" w:rsidRPr="001D3CB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38/2020</w:t>
            </w:r>
          </w:p>
        </w:tc>
        <w:tc>
          <w:tcPr>
            <w:tcW w:w="839" w:type="dxa"/>
          </w:tcPr>
          <w:p w:rsidR="007D51AE" w:rsidRPr="001D3CB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9.15</w:t>
            </w:r>
          </w:p>
        </w:tc>
      </w:tr>
      <w:tr w:rsidR="007D51AE" w:rsidRPr="0091410A" w:rsidTr="008F3B34">
        <w:tc>
          <w:tcPr>
            <w:tcW w:w="656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1370/2013</w:t>
            </w:r>
          </w:p>
        </w:tc>
        <w:tc>
          <w:tcPr>
            <w:tcW w:w="1795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510/2016</w:t>
            </w:r>
          </w:p>
        </w:tc>
        <w:tc>
          <w:tcPr>
            <w:tcW w:w="839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9.25</w:t>
            </w:r>
          </w:p>
        </w:tc>
      </w:tr>
      <w:tr w:rsidR="007D51AE" w:rsidRPr="0091410A" w:rsidTr="008F3B34">
        <w:tc>
          <w:tcPr>
            <w:tcW w:w="656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244/2018</w:t>
            </w:r>
          </w:p>
        </w:tc>
        <w:tc>
          <w:tcPr>
            <w:tcW w:w="1795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40/2020</w:t>
            </w:r>
          </w:p>
        </w:tc>
        <w:tc>
          <w:tcPr>
            <w:tcW w:w="839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9.35</w:t>
            </w:r>
          </w:p>
        </w:tc>
      </w:tr>
      <w:tr w:rsidR="007D51AE" w:rsidRPr="0091410A" w:rsidTr="008F3B34">
        <w:tc>
          <w:tcPr>
            <w:tcW w:w="656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620/2016</w:t>
            </w:r>
          </w:p>
        </w:tc>
        <w:tc>
          <w:tcPr>
            <w:tcW w:w="1795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1040/2020</w:t>
            </w:r>
          </w:p>
        </w:tc>
        <w:tc>
          <w:tcPr>
            <w:tcW w:w="839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9.40</w:t>
            </w:r>
          </w:p>
        </w:tc>
      </w:tr>
      <w:tr w:rsidR="007D51AE" w:rsidRPr="0091410A" w:rsidTr="008F3B34">
        <w:tc>
          <w:tcPr>
            <w:tcW w:w="656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1796/2013</w:t>
            </w:r>
          </w:p>
        </w:tc>
        <w:tc>
          <w:tcPr>
            <w:tcW w:w="1795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1131/2016</w:t>
            </w:r>
          </w:p>
        </w:tc>
        <w:tc>
          <w:tcPr>
            <w:tcW w:w="839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9.50</w:t>
            </w:r>
          </w:p>
        </w:tc>
      </w:tr>
      <w:tr w:rsidR="007D51AE" w:rsidRPr="0091410A" w:rsidTr="008F3B34">
        <w:tc>
          <w:tcPr>
            <w:tcW w:w="656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2278/2020</w:t>
            </w:r>
          </w:p>
        </w:tc>
        <w:tc>
          <w:tcPr>
            <w:tcW w:w="1795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952/2020</w:t>
            </w:r>
          </w:p>
        </w:tc>
        <w:tc>
          <w:tcPr>
            <w:tcW w:w="839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10.00</w:t>
            </w:r>
          </w:p>
        </w:tc>
      </w:tr>
      <w:tr w:rsidR="007D51AE" w:rsidRPr="0091410A" w:rsidTr="008F3B34">
        <w:tc>
          <w:tcPr>
            <w:tcW w:w="656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1620/2015</w:t>
            </w:r>
          </w:p>
        </w:tc>
        <w:tc>
          <w:tcPr>
            <w:tcW w:w="1795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953/2020</w:t>
            </w:r>
          </w:p>
        </w:tc>
        <w:tc>
          <w:tcPr>
            <w:tcW w:w="839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</w:tr>
      <w:tr w:rsidR="007D51AE" w:rsidRPr="0091410A" w:rsidTr="008F3B34">
        <w:tc>
          <w:tcPr>
            <w:tcW w:w="656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1" w:type="dxa"/>
          </w:tcPr>
          <w:p w:rsidR="007D51AE" w:rsidRDefault="007D51AE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1625/2015</w:t>
            </w:r>
          </w:p>
        </w:tc>
        <w:tc>
          <w:tcPr>
            <w:tcW w:w="1795" w:type="dxa"/>
          </w:tcPr>
          <w:p w:rsidR="007D51AE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201/2018</w:t>
            </w:r>
          </w:p>
        </w:tc>
        <w:tc>
          <w:tcPr>
            <w:tcW w:w="839" w:type="dxa"/>
          </w:tcPr>
          <w:p w:rsidR="007D51AE" w:rsidRDefault="007D51AE" w:rsidP="006E551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</w:tr>
      <w:tr w:rsidR="007D51AE" w:rsidRPr="0091410A" w:rsidTr="008F3B34">
        <w:tc>
          <w:tcPr>
            <w:tcW w:w="656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1" w:type="dxa"/>
          </w:tcPr>
          <w:p w:rsidR="007D51AE" w:rsidRPr="0091410A" w:rsidRDefault="007D51AE" w:rsidP="001D3CBA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2445/2006</w:t>
            </w:r>
          </w:p>
        </w:tc>
        <w:tc>
          <w:tcPr>
            <w:tcW w:w="1795" w:type="dxa"/>
          </w:tcPr>
          <w:p w:rsidR="007D51AE" w:rsidRPr="0091410A" w:rsidRDefault="007D51AE" w:rsidP="001D3CBA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759/2011</w:t>
            </w:r>
          </w:p>
        </w:tc>
        <w:tc>
          <w:tcPr>
            <w:tcW w:w="839" w:type="dxa"/>
          </w:tcPr>
          <w:p w:rsidR="007D51AE" w:rsidRPr="0091410A" w:rsidRDefault="007D51AE" w:rsidP="006E551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10.45</w:t>
            </w:r>
          </w:p>
        </w:tc>
      </w:tr>
      <w:tr w:rsidR="007D51AE" w:rsidRPr="0091410A" w:rsidTr="008F3B34">
        <w:tc>
          <w:tcPr>
            <w:tcW w:w="656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1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2191/2014</w:t>
            </w:r>
          </w:p>
        </w:tc>
        <w:tc>
          <w:tcPr>
            <w:tcW w:w="1795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483/2019</w:t>
            </w:r>
          </w:p>
        </w:tc>
        <w:tc>
          <w:tcPr>
            <w:tcW w:w="839" w:type="dxa"/>
          </w:tcPr>
          <w:p w:rsidR="007D51AE" w:rsidRPr="00ED519F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10.50</w:t>
            </w:r>
          </w:p>
        </w:tc>
      </w:tr>
      <w:tr w:rsidR="007D51AE" w:rsidRPr="0091410A" w:rsidTr="008F3B34">
        <w:trPr>
          <w:trHeight w:val="100"/>
        </w:trPr>
        <w:tc>
          <w:tcPr>
            <w:tcW w:w="656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1" w:type="dxa"/>
          </w:tcPr>
          <w:p w:rsidR="007D51AE" w:rsidRPr="0091410A" w:rsidRDefault="007D51AE" w:rsidP="001D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2258/2018</w:t>
            </w:r>
          </w:p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95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519/2018</w:t>
            </w:r>
          </w:p>
        </w:tc>
        <w:tc>
          <w:tcPr>
            <w:tcW w:w="839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10.55</w:t>
            </w:r>
          </w:p>
        </w:tc>
      </w:tr>
      <w:tr w:rsidR="007D51AE" w:rsidRPr="0091410A" w:rsidTr="008F3B34">
        <w:tc>
          <w:tcPr>
            <w:tcW w:w="656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1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522/2017</w:t>
            </w:r>
          </w:p>
        </w:tc>
        <w:tc>
          <w:tcPr>
            <w:tcW w:w="1795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209/2019</w:t>
            </w:r>
          </w:p>
        </w:tc>
        <w:tc>
          <w:tcPr>
            <w:tcW w:w="839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11.00</w:t>
            </w:r>
          </w:p>
        </w:tc>
      </w:tr>
      <w:tr w:rsidR="007D51AE" w:rsidRPr="0091410A" w:rsidTr="008F3B34">
        <w:tc>
          <w:tcPr>
            <w:tcW w:w="656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1" w:type="dxa"/>
          </w:tcPr>
          <w:p w:rsidR="007D51AE" w:rsidRPr="0091410A" w:rsidRDefault="007D51AE" w:rsidP="001D3CB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1552/2017</w:t>
            </w:r>
          </w:p>
        </w:tc>
        <w:tc>
          <w:tcPr>
            <w:tcW w:w="1795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180/2020</w:t>
            </w:r>
          </w:p>
        </w:tc>
        <w:tc>
          <w:tcPr>
            <w:tcW w:w="839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11.10</w:t>
            </w:r>
          </w:p>
        </w:tc>
      </w:tr>
      <w:tr w:rsidR="007D51AE" w:rsidRPr="0091410A" w:rsidTr="008F3B34">
        <w:tc>
          <w:tcPr>
            <w:tcW w:w="656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1" w:type="dxa"/>
          </w:tcPr>
          <w:p w:rsidR="007D51AE" w:rsidRDefault="007D51AE" w:rsidP="001D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273/2017</w:t>
            </w:r>
          </w:p>
        </w:tc>
        <w:tc>
          <w:tcPr>
            <w:tcW w:w="1795" w:type="dxa"/>
          </w:tcPr>
          <w:p w:rsidR="007D51AE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382/2019</w:t>
            </w:r>
          </w:p>
        </w:tc>
        <w:tc>
          <w:tcPr>
            <w:tcW w:w="839" w:type="dxa"/>
          </w:tcPr>
          <w:p w:rsidR="007D51AE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11.25</w:t>
            </w:r>
          </w:p>
        </w:tc>
      </w:tr>
      <w:tr w:rsidR="007D51AE" w:rsidRPr="0091410A" w:rsidTr="008F3B34">
        <w:tc>
          <w:tcPr>
            <w:tcW w:w="656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1" w:type="dxa"/>
          </w:tcPr>
          <w:p w:rsidR="007D51AE" w:rsidRDefault="007D51AE" w:rsidP="001D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256/2021</w:t>
            </w:r>
          </w:p>
        </w:tc>
        <w:tc>
          <w:tcPr>
            <w:tcW w:w="1795" w:type="dxa"/>
          </w:tcPr>
          <w:p w:rsidR="007D51AE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47/2021</w:t>
            </w:r>
          </w:p>
        </w:tc>
        <w:tc>
          <w:tcPr>
            <w:tcW w:w="839" w:type="dxa"/>
          </w:tcPr>
          <w:p w:rsidR="007D51AE" w:rsidRDefault="007D51AE" w:rsidP="00A0293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12.10</w:t>
            </w:r>
          </w:p>
        </w:tc>
      </w:tr>
      <w:tr w:rsidR="007D51AE" w:rsidRPr="0091410A" w:rsidTr="008F3B34">
        <w:tc>
          <w:tcPr>
            <w:tcW w:w="656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1" w:type="dxa"/>
          </w:tcPr>
          <w:p w:rsidR="007D51AE" w:rsidRPr="0091410A" w:rsidRDefault="007D51AE" w:rsidP="001D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2562/2017</w:t>
            </w:r>
          </w:p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95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61/2018</w:t>
            </w:r>
          </w:p>
        </w:tc>
        <w:tc>
          <w:tcPr>
            <w:tcW w:w="839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12.20</w:t>
            </w:r>
          </w:p>
        </w:tc>
      </w:tr>
      <w:tr w:rsidR="007D51AE" w:rsidRPr="0091410A" w:rsidTr="008F3B34">
        <w:tc>
          <w:tcPr>
            <w:tcW w:w="656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1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2800/2018</w:t>
            </w:r>
          </w:p>
        </w:tc>
        <w:tc>
          <w:tcPr>
            <w:tcW w:w="1795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647/2018</w:t>
            </w:r>
          </w:p>
        </w:tc>
        <w:tc>
          <w:tcPr>
            <w:tcW w:w="839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13.00</w:t>
            </w:r>
          </w:p>
        </w:tc>
      </w:tr>
      <w:tr w:rsidR="007D51AE" w:rsidRPr="0091410A" w:rsidTr="008F3B34">
        <w:tc>
          <w:tcPr>
            <w:tcW w:w="656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1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3873/2017</w:t>
            </w:r>
          </w:p>
        </w:tc>
        <w:tc>
          <w:tcPr>
            <w:tcW w:w="1795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540/2020</w:t>
            </w:r>
          </w:p>
        </w:tc>
        <w:tc>
          <w:tcPr>
            <w:tcW w:w="839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13.40</w:t>
            </w:r>
          </w:p>
        </w:tc>
      </w:tr>
      <w:tr w:rsidR="007D51AE" w:rsidRPr="0091410A" w:rsidTr="008F3B34">
        <w:tc>
          <w:tcPr>
            <w:tcW w:w="656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91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2748/2014</w:t>
            </w:r>
          </w:p>
        </w:tc>
        <w:tc>
          <w:tcPr>
            <w:tcW w:w="1795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365/2017</w:t>
            </w:r>
          </w:p>
        </w:tc>
        <w:tc>
          <w:tcPr>
            <w:tcW w:w="839" w:type="dxa"/>
          </w:tcPr>
          <w:p w:rsidR="007D51AE" w:rsidRPr="0091410A" w:rsidRDefault="007D51AE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13.50</w:t>
            </w:r>
          </w:p>
        </w:tc>
      </w:tr>
    </w:tbl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6156F0" w:rsidRPr="0091410A" w:rsidRDefault="00693DAC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7E313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26</w:t>
      </w:r>
      <w:r w:rsidR="00DA234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.2</w:t>
      </w:r>
      <w:r w:rsidR="00D64A2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.2021   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p w:rsidR="00D97601" w:rsidRPr="0091410A" w:rsidRDefault="00C63BAB" w:rsidP="00B37B20">
      <w:pPr>
        <w:spacing w:line="240" w:lineRule="auto"/>
        <w:ind w:left="4248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4852A4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4640C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A77C0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985F7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ott.</w:t>
      </w:r>
      <w:r w:rsidR="00693DA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ssa Camilla Tesi</w:t>
      </w:r>
    </w:p>
    <w:sectPr w:rsidR="00D97601" w:rsidRPr="0091410A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51" w:rsidRDefault="001D7351" w:rsidP="00D015F9">
      <w:pPr>
        <w:spacing w:after="0" w:line="240" w:lineRule="auto"/>
      </w:pPr>
      <w:r>
        <w:separator/>
      </w:r>
    </w:p>
  </w:endnote>
  <w:endnote w:type="continuationSeparator" w:id="0">
    <w:p w:rsidR="001D7351" w:rsidRDefault="001D7351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51" w:rsidRDefault="001D7351" w:rsidP="00D015F9">
      <w:pPr>
        <w:spacing w:after="0" w:line="240" w:lineRule="auto"/>
      </w:pPr>
      <w:r>
        <w:separator/>
      </w:r>
    </w:p>
  </w:footnote>
  <w:footnote w:type="continuationSeparator" w:id="0">
    <w:p w:rsidR="001D7351" w:rsidRDefault="001D7351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216B"/>
    <w:rsid w:val="00012694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4DF1"/>
    <w:rsid w:val="00067C7F"/>
    <w:rsid w:val="000769D0"/>
    <w:rsid w:val="00085781"/>
    <w:rsid w:val="000905B1"/>
    <w:rsid w:val="000A058B"/>
    <w:rsid w:val="000A3921"/>
    <w:rsid w:val="000B1070"/>
    <w:rsid w:val="000B48B7"/>
    <w:rsid w:val="000B5681"/>
    <w:rsid w:val="000B6C73"/>
    <w:rsid w:val="000B7A9E"/>
    <w:rsid w:val="000E039A"/>
    <w:rsid w:val="000E1494"/>
    <w:rsid w:val="000F5CCC"/>
    <w:rsid w:val="00101538"/>
    <w:rsid w:val="00101B7E"/>
    <w:rsid w:val="0010390C"/>
    <w:rsid w:val="001059F2"/>
    <w:rsid w:val="00114FAB"/>
    <w:rsid w:val="001161E7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963"/>
    <w:rsid w:val="00157CCE"/>
    <w:rsid w:val="00166BA0"/>
    <w:rsid w:val="00167305"/>
    <w:rsid w:val="0017138D"/>
    <w:rsid w:val="00175B3A"/>
    <w:rsid w:val="001765F6"/>
    <w:rsid w:val="0017671F"/>
    <w:rsid w:val="00195D46"/>
    <w:rsid w:val="00195DD7"/>
    <w:rsid w:val="00197245"/>
    <w:rsid w:val="001A1993"/>
    <w:rsid w:val="001A3994"/>
    <w:rsid w:val="001A4188"/>
    <w:rsid w:val="001C4828"/>
    <w:rsid w:val="001C7768"/>
    <w:rsid w:val="001D1A11"/>
    <w:rsid w:val="001D3CBA"/>
    <w:rsid w:val="001D4192"/>
    <w:rsid w:val="001D6E98"/>
    <w:rsid w:val="001D7351"/>
    <w:rsid w:val="001E32AC"/>
    <w:rsid w:val="001F1F3A"/>
    <w:rsid w:val="001F7F73"/>
    <w:rsid w:val="00220601"/>
    <w:rsid w:val="00224634"/>
    <w:rsid w:val="002311D9"/>
    <w:rsid w:val="00235D8F"/>
    <w:rsid w:val="00236490"/>
    <w:rsid w:val="002418D7"/>
    <w:rsid w:val="00242C85"/>
    <w:rsid w:val="00247D04"/>
    <w:rsid w:val="00251BAB"/>
    <w:rsid w:val="0025647E"/>
    <w:rsid w:val="002604BD"/>
    <w:rsid w:val="002607AB"/>
    <w:rsid w:val="00285B93"/>
    <w:rsid w:val="00292AFF"/>
    <w:rsid w:val="002B1042"/>
    <w:rsid w:val="002B456B"/>
    <w:rsid w:val="002B46D9"/>
    <w:rsid w:val="002B6DBD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50491"/>
    <w:rsid w:val="003511CE"/>
    <w:rsid w:val="00353B07"/>
    <w:rsid w:val="00355A66"/>
    <w:rsid w:val="003639B2"/>
    <w:rsid w:val="003677CA"/>
    <w:rsid w:val="00371100"/>
    <w:rsid w:val="0038418B"/>
    <w:rsid w:val="00385623"/>
    <w:rsid w:val="003973B5"/>
    <w:rsid w:val="003A5CB8"/>
    <w:rsid w:val="003A6A75"/>
    <w:rsid w:val="003B784E"/>
    <w:rsid w:val="003C026C"/>
    <w:rsid w:val="003C4B4A"/>
    <w:rsid w:val="003C5E47"/>
    <w:rsid w:val="003C64E4"/>
    <w:rsid w:val="003C6C3E"/>
    <w:rsid w:val="003D02D1"/>
    <w:rsid w:val="003D2634"/>
    <w:rsid w:val="003E033C"/>
    <w:rsid w:val="003F3B66"/>
    <w:rsid w:val="004149AB"/>
    <w:rsid w:val="0041571C"/>
    <w:rsid w:val="004158F7"/>
    <w:rsid w:val="00416085"/>
    <w:rsid w:val="00420A22"/>
    <w:rsid w:val="00440325"/>
    <w:rsid w:val="004432AE"/>
    <w:rsid w:val="004437B4"/>
    <w:rsid w:val="00446DFB"/>
    <w:rsid w:val="00451438"/>
    <w:rsid w:val="004619BB"/>
    <w:rsid w:val="004640C0"/>
    <w:rsid w:val="00482909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166D7"/>
    <w:rsid w:val="005246A2"/>
    <w:rsid w:val="005254C1"/>
    <w:rsid w:val="00532BD8"/>
    <w:rsid w:val="00533EA4"/>
    <w:rsid w:val="00535F2F"/>
    <w:rsid w:val="0054537F"/>
    <w:rsid w:val="00551C0D"/>
    <w:rsid w:val="005537CD"/>
    <w:rsid w:val="00555DE3"/>
    <w:rsid w:val="00560986"/>
    <w:rsid w:val="00564515"/>
    <w:rsid w:val="00570925"/>
    <w:rsid w:val="00570C85"/>
    <w:rsid w:val="00571411"/>
    <w:rsid w:val="00584C94"/>
    <w:rsid w:val="00597756"/>
    <w:rsid w:val="005A625E"/>
    <w:rsid w:val="005A7074"/>
    <w:rsid w:val="005A7ACD"/>
    <w:rsid w:val="005B2A15"/>
    <w:rsid w:val="005B3222"/>
    <w:rsid w:val="005C3AD7"/>
    <w:rsid w:val="005C4895"/>
    <w:rsid w:val="005C6D25"/>
    <w:rsid w:val="005E354A"/>
    <w:rsid w:val="005E3E40"/>
    <w:rsid w:val="005F65D7"/>
    <w:rsid w:val="006106F6"/>
    <w:rsid w:val="0061200F"/>
    <w:rsid w:val="006156F0"/>
    <w:rsid w:val="006228D9"/>
    <w:rsid w:val="006264A4"/>
    <w:rsid w:val="00645B2A"/>
    <w:rsid w:val="0065317C"/>
    <w:rsid w:val="006575C0"/>
    <w:rsid w:val="00665C58"/>
    <w:rsid w:val="006722A8"/>
    <w:rsid w:val="00676D0B"/>
    <w:rsid w:val="00680A85"/>
    <w:rsid w:val="00681004"/>
    <w:rsid w:val="006836E7"/>
    <w:rsid w:val="0068779B"/>
    <w:rsid w:val="00693DAC"/>
    <w:rsid w:val="0069578E"/>
    <w:rsid w:val="006A4331"/>
    <w:rsid w:val="006C0056"/>
    <w:rsid w:val="006C2F86"/>
    <w:rsid w:val="006C649F"/>
    <w:rsid w:val="006C71A6"/>
    <w:rsid w:val="006C73C2"/>
    <w:rsid w:val="006E3F35"/>
    <w:rsid w:val="006E4CBA"/>
    <w:rsid w:val="006E5511"/>
    <w:rsid w:val="006F1ECB"/>
    <w:rsid w:val="006F20D9"/>
    <w:rsid w:val="006F3D61"/>
    <w:rsid w:val="00703E12"/>
    <w:rsid w:val="007043A1"/>
    <w:rsid w:val="00704A83"/>
    <w:rsid w:val="00714694"/>
    <w:rsid w:val="00715352"/>
    <w:rsid w:val="00722424"/>
    <w:rsid w:val="0072528C"/>
    <w:rsid w:val="00727F77"/>
    <w:rsid w:val="00743E05"/>
    <w:rsid w:val="00752F43"/>
    <w:rsid w:val="007545EB"/>
    <w:rsid w:val="00766AD5"/>
    <w:rsid w:val="00783615"/>
    <w:rsid w:val="007843D1"/>
    <w:rsid w:val="007A235D"/>
    <w:rsid w:val="007A424B"/>
    <w:rsid w:val="007A5CA0"/>
    <w:rsid w:val="007A70CC"/>
    <w:rsid w:val="007B21C6"/>
    <w:rsid w:val="007B5844"/>
    <w:rsid w:val="007C3886"/>
    <w:rsid w:val="007D06F2"/>
    <w:rsid w:val="007D0F02"/>
    <w:rsid w:val="007D51AE"/>
    <w:rsid w:val="007E0160"/>
    <w:rsid w:val="007E3135"/>
    <w:rsid w:val="007F0DE3"/>
    <w:rsid w:val="007F3259"/>
    <w:rsid w:val="008011D4"/>
    <w:rsid w:val="00801B7F"/>
    <w:rsid w:val="00817BA0"/>
    <w:rsid w:val="008243A1"/>
    <w:rsid w:val="00830199"/>
    <w:rsid w:val="00836AF1"/>
    <w:rsid w:val="00840E6A"/>
    <w:rsid w:val="00847C33"/>
    <w:rsid w:val="00847C9D"/>
    <w:rsid w:val="00853225"/>
    <w:rsid w:val="00854A6A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476E"/>
    <w:rsid w:val="00896ACC"/>
    <w:rsid w:val="008A0D7F"/>
    <w:rsid w:val="008A70FB"/>
    <w:rsid w:val="008A79AA"/>
    <w:rsid w:val="008B69E1"/>
    <w:rsid w:val="008C1527"/>
    <w:rsid w:val="008C1568"/>
    <w:rsid w:val="008C2E2E"/>
    <w:rsid w:val="008D2528"/>
    <w:rsid w:val="008F36AC"/>
    <w:rsid w:val="008F7FA1"/>
    <w:rsid w:val="009110C1"/>
    <w:rsid w:val="009137D3"/>
    <w:rsid w:val="0091410A"/>
    <w:rsid w:val="00916863"/>
    <w:rsid w:val="009237E2"/>
    <w:rsid w:val="00937810"/>
    <w:rsid w:val="0096461D"/>
    <w:rsid w:val="00966E93"/>
    <w:rsid w:val="00967B9C"/>
    <w:rsid w:val="009757E9"/>
    <w:rsid w:val="0097638E"/>
    <w:rsid w:val="00976717"/>
    <w:rsid w:val="009807A7"/>
    <w:rsid w:val="00984CA9"/>
    <w:rsid w:val="00985F7C"/>
    <w:rsid w:val="00987EF2"/>
    <w:rsid w:val="00991987"/>
    <w:rsid w:val="009A3A36"/>
    <w:rsid w:val="009B20F7"/>
    <w:rsid w:val="009B660A"/>
    <w:rsid w:val="009C3D54"/>
    <w:rsid w:val="009E2FEC"/>
    <w:rsid w:val="009F0E76"/>
    <w:rsid w:val="00A02937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77C04"/>
    <w:rsid w:val="00A865FE"/>
    <w:rsid w:val="00A949D0"/>
    <w:rsid w:val="00A97417"/>
    <w:rsid w:val="00AA23A4"/>
    <w:rsid w:val="00AA2DE4"/>
    <w:rsid w:val="00AB0730"/>
    <w:rsid w:val="00AB2E35"/>
    <w:rsid w:val="00AB34C0"/>
    <w:rsid w:val="00AB6920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2251"/>
    <w:rsid w:val="00B13562"/>
    <w:rsid w:val="00B1357B"/>
    <w:rsid w:val="00B20D2B"/>
    <w:rsid w:val="00B21451"/>
    <w:rsid w:val="00B22441"/>
    <w:rsid w:val="00B263A0"/>
    <w:rsid w:val="00B340FB"/>
    <w:rsid w:val="00B34908"/>
    <w:rsid w:val="00B36B59"/>
    <w:rsid w:val="00B37B20"/>
    <w:rsid w:val="00B41AD9"/>
    <w:rsid w:val="00B424EF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131"/>
    <w:rsid w:val="00BD0358"/>
    <w:rsid w:val="00BD0A3D"/>
    <w:rsid w:val="00BD6A52"/>
    <w:rsid w:val="00BF7349"/>
    <w:rsid w:val="00C0049B"/>
    <w:rsid w:val="00C027EF"/>
    <w:rsid w:val="00C03D71"/>
    <w:rsid w:val="00C11725"/>
    <w:rsid w:val="00C25411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729C"/>
    <w:rsid w:val="00C67436"/>
    <w:rsid w:val="00C743A3"/>
    <w:rsid w:val="00C83A5F"/>
    <w:rsid w:val="00C87430"/>
    <w:rsid w:val="00C96CF5"/>
    <w:rsid w:val="00CA118B"/>
    <w:rsid w:val="00CA215F"/>
    <w:rsid w:val="00CA236E"/>
    <w:rsid w:val="00CC2DC2"/>
    <w:rsid w:val="00CC728B"/>
    <w:rsid w:val="00CC773C"/>
    <w:rsid w:val="00CD16C9"/>
    <w:rsid w:val="00CD4915"/>
    <w:rsid w:val="00CD5F13"/>
    <w:rsid w:val="00CD7482"/>
    <w:rsid w:val="00CE31E2"/>
    <w:rsid w:val="00CE4E28"/>
    <w:rsid w:val="00CE5692"/>
    <w:rsid w:val="00CE7577"/>
    <w:rsid w:val="00D015F9"/>
    <w:rsid w:val="00D018A2"/>
    <w:rsid w:val="00D06A6B"/>
    <w:rsid w:val="00D10501"/>
    <w:rsid w:val="00D17B48"/>
    <w:rsid w:val="00D2072A"/>
    <w:rsid w:val="00D21FC3"/>
    <w:rsid w:val="00D22E04"/>
    <w:rsid w:val="00D24186"/>
    <w:rsid w:val="00D24DFE"/>
    <w:rsid w:val="00D26DD7"/>
    <w:rsid w:val="00D31525"/>
    <w:rsid w:val="00D363C7"/>
    <w:rsid w:val="00D407A6"/>
    <w:rsid w:val="00D64A2A"/>
    <w:rsid w:val="00D72344"/>
    <w:rsid w:val="00D84C6F"/>
    <w:rsid w:val="00D86F08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139F"/>
    <w:rsid w:val="00DE2CB6"/>
    <w:rsid w:val="00DF4EE3"/>
    <w:rsid w:val="00DF521A"/>
    <w:rsid w:val="00DF6F95"/>
    <w:rsid w:val="00E00710"/>
    <w:rsid w:val="00E00927"/>
    <w:rsid w:val="00E0695F"/>
    <w:rsid w:val="00E121B2"/>
    <w:rsid w:val="00E14FD4"/>
    <w:rsid w:val="00E24A50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A50B8"/>
    <w:rsid w:val="00EB7043"/>
    <w:rsid w:val="00EC65B3"/>
    <w:rsid w:val="00ED2855"/>
    <w:rsid w:val="00ED519F"/>
    <w:rsid w:val="00F1001B"/>
    <w:rsid w:val="00F104F6"/>
    <w:rsid w:val="00F13122"/>
    <w:rsid w:val="00F17F9C"/>
    <w:rsid w:val="00F206C5"/>
    <w:rsid w:val="00F21722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0397"/>
    <w:rsid w:val="00F959AB"/>
    <w:rsid w:val="00FA039D"/>
    <w:rsid w:val="00FA14B8"/>
    <w:rsid w:val="00FA7A23"/>
    <w:rsid w:val="00FB618E"/>
    <w:rsid w:val="00FB670E"/>
    <w:rsid w:val="00FB6F38"/>
    <w:rsid w:val="00FE03D9"/>
    <w:rsid w:val="00FE1C98"/>
    <w:rsid w:val="00FE35BA"/>
    <w:rsid w:val="00FE51B4"/>
    <w:rsid w:val="00FE6DE8"/>
    <w:rsid w:val="00FF06C4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36DB-F368-4715-B430-BC0CC34B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2021-02-26T19:35:00Z</cp:lastPrinted>
  <dcterms:created xsi:type="dcterms:W3CDTF">2021-02-26T19:47:00Z</dcterms:created>
  <dcterms:modified xsi:type="dcterms:W3CDTF">2021-02-26T19:47:00Z</dcterms:modified>
</cp:coreProperties>
</file>