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BE79F" w14:textId="77777777" w:rsidR="00124A48" w:rsidRPr="003973B5" w:rsidRDefault="000761D8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object w:dxaOrig="1440" w:dyaOrig="1440" w14:anchorId="1F5C7E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677925533" r:id="rId9"/>
        </w:obje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14:paraId="48A1C136" w14:textId="77777777"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14:paraId="007E1787" w14:textId="77777777"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00594088" w14:textId="77777777"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>Il Giudice,</w:t>
      </w:r>
    </w:p>
    <w:p w14:paraId="7B0D5481" w14:textId="77777777"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provvedimento adottato dal Presidente del Tribunale il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 xml:space="preserve">, </w:t>
      </w:r>
      <w:r w:rsidR="007A424B">
        <w:rPr>
          <w:rFonts w:ascii="Times New Roman" w:eastAsia="Times New Roman" w:hAnsi="Times New Roman"/>
          <w:lang w:eastAsia="it-IT"/>
        </w:rPr>
        <w:t>avente ad oggetto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14:paraId="496FDFEB" w14:textId="77777777" w:rsidR="00F77906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14:paraId="63EE22E5" w14:textId="77777777" w:rsidR="00875D8A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14:paraId="41BD93F1" w14:textId="77777777"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14:paraId="20E15BD8" w14:textId="77777777"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dott. </w:t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>Nicola Bonante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E5687F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proofErr w:type="gramStart"/>
      <w:r w:rsidR="00121605">
        <w:rPr>
          <w:rFonts w:ascii="Times New Roman" w:eastAsia="Times New Roman" w:hAnsi="Times New Roman" w:cs="Times New Roman"/>
          <w:b/>
          <w:u w:val="single"/>
          <w:lang w:eastAsia="it-IT"/>
        </w:rPr>
        <w:t>23</w:t>
      </w:r>
      <w:r w:rsidR="000A7EEF">
        <w:rPr>
          <w:rFonts w:ascii="Times New Roman" w:eastAsia="Times New Roman" w:hAnsi="Times New Roman" w:cs="Times New Roman"/>
          <w:b/>
          <w:u w:val="single"/>
          <w:lang w:eastAsia="it-IT"/>
        </w:rPr>
        <w:t>.3.2021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</w:t>
      </w:r>
      <w:proofErr w:type="gramEnd"/>
      <w:r w:rsidRPr="004437B4">
        <w:rPr>
          <w:rFonts w:ascii="Times New Roman" w:eastAsia="Times New Roman" w:hAnsi="Times New Roman" w:cs="Times New Roman"/>
          <w:lang w:eastAsia="it-IT"/>
        </w:rPr>
        <w:t xml:space="preserve">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14:paraId="008D3867" w14:textId="77777777" w:rsidR="00F7089A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14:paraId="44B96D1B" w14:textId="77777777" w:rsidR="002607AB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L’ACCESSO E LA PERMANENZA ALL’INTERNO DELL’AULA D’UDIENZA SARA</w:t>
      </w:r>
      <w:r w:rsidR="00141CF7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NNO</w:t>
      </w:r>
      <w:r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, DI VOLTA IN VOLTA, CONSENTIT</w:t>
      </w:r>
      <w:r w:rsidR="00141CF7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I</w:t>
      </w:r>
      <w:r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 ESCLUSIVAMENTE ALLE PARTI INTERESSATE ALLO SPECIFICO E SINGOLO PROCEDIMENTO IN CORSO DI TRATTAZIONE.</w:t>
      </w:r>
    </w:p>
    <w:p w14:paraId="189B8CAA" w14:textId="77777777" w:rsidR="00CD679A" w:rsidRDefault="00CD67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14:paraId="22700B42" w14:textId="77777777" w:rsidR="00CD679A" w:rsidRDefault="00CD67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14:paraId="3F6CB0FA" w14:textId="77777777" w:rsidR="00A35592" w:rsidRDefault="00DE2CB6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I PROCEDIMENTI NON RICOMPRESI NEL SEGUENTE ELENCO NON SARANNO OGGETTO DI TRATTAZIONE E SARANNO RINVIATI CON PROVVEDIMENTO RESO IN UDIENZA A PARTIRE DALLE ORE 9.00 O IN ALTRO ORARIO COMPATIBILE CON LE ESIGENZE DI PUNTUALITA’ DELLA CALENDARIZZAZIONE ORARIA.</w:t>
      </w:r>
    </w:p>
    <w:p w14:paraId="47CE4408" w14:textId="77777777" w:rsidR="00CD679A" w:rsidRPr="00785533" w:rsidRDefault="00CD67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14"/>
        <w:gridCol w:w="1739"/>
        <w:gridCol w:w="1664"/>
        <w:gridCol w:w="1138"/>
      </w:tblGrid>
      <w:tr w:rsidR="002E5F40" w:rsidRPr="004437B4" w14:paraId="29F36FB4" w14:textId="77777777" w:rsidTr="00696ABF">
        <w:trPr>
          <w:trHeight w:val="16"/>
        </w:trPr>
        <w:tc>
          <w:tcPr>
            <w:tcW w:w="614" w:type="dxa"/>
          </w:tcPr>
          <w:p w14:paraId="4F14BF3F" w14:textId="77777777" w:rsidR="002E5F40" w:rsidRPr="004437B4" w:rsidRDefault="002E5F40" w:rsidP="001F118E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739" w:type="dxa"/>
          </w:tcPr>
          <w:p w14:paraId="69F9B3A5" w14:textId="77777777" w:rsidR="002E5F40" w:rsidRPr="004437B4" w:rsidRDefault="002E5F4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664" w:type="dxa"/>
          </w:tcPr>
          <w:p w14:paraId="2B6DA007" w14:textId="77777777" w:rsidR="002E5F40" w:rsidRPr="004437B4" w:rsidRDefault="002E5F4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1138" w:type="dxa"/>
          </w:tcPr>
          <w:p w14:paraId="64A1B040" w14:textId="77777777" w:rsidR="002E5F40" w:rsidRPr="004437B4" w:rsidRDefault="002E5F4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2E5F40" w:rsidRPr="004437B4" w14:paraId="093B919D" w14:textId="77777777" w:rsidTr="000A7EEF">
        <w:trPr>
          <w:trHeight w:val="20"/>
        </w:trPr>
        <w:tc>
          <w:tcPr>
            <w:tcW w:w="614" w:type="dxa"/>
          </w:tcPr>
          <w:p w14:paraId="7B1107CE" w14:textId="77777777" w:rsidR="002E5F40" w:rsidRPr="004437B4" w:rsidRDefault="002E5F4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739" w:type="dxa"/>
          </w:tcPr>
          <w:p w14:paraId="57656B9C" w14:textId="77777777" w:rsidR="002E5F40" w:rsidRPr="004437B4" w:rsidRDefault="002E5F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464/15</w:t>
            </w:r>
          </w:p>
        </w:tc>
        <w:tc>
          <w:tcPr>
            <w:tcW w:w="1664" w:type="dxa"/>
          </w:tcPr>
          <w:p w14:paraId="68DE3096" w14:textId="77777777" w:rsidR="002E5F40" w:rsidRPr="004437B4" w:rsidRDefault="002E5F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912/18</w:t>
            </w:r>
          </w:p>
        </w:tc>
        <w:tc>
          <w:tcPr>
            <w:tcW w:w="1138" w:type="dxa"/>
          </w:tcPr>
          <w:p w14:paraId="6980B20D" w14:textId="77777777" w:rsidR="002E5F40" w:rsidRPr="004437B4" w:rsidRDefault="002E5F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9.15</w:t>
            </w:r>
          </w:p>
        </w:tc>
      </w:tr>
      <w:tr w:rsidR="002E5F40" w:rsidRPr="004437B4" w14:paraId="4C099411" w14:textId="77777777" w:rsidTr="000A7EEF">
        <w:tc>
          <w:tcPr>
            <w:tcW w:w="614" w:type="dxa"/>
          </w:tcPr>
          <w:p w14:paraId="4D4DF54C" w14:textId="77777777" w:rsidR="002E5F40" w:rsidRPr="004437B4" w:rsidRDefault="002E5F4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739" w:type="dxa"/>
          </w:tcPr>
          <w:p w14:paraId="42C84677" w14:textId="77777777" w:rsidR="002E5F40" w:rsidRDefault="002E5F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2800/15</w:t>
            </w:r>
          </w:p>
        </w:tc>
        <w:tc>
          <w:tcPr>
            <w:tcW w:w="1664" w:type="dxa"/>
          </w:tcPr>
          <w:p w14:paraId="1844259D" w14:textId="77777777" w:rsidR="002E5F40" w:rsidRDefault="002E5F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809/18</w:t>
            </w:r>
          </w:p>
        </w:tc>
        <w:tc>
          <w:tcPr>
            <w:tcW w:w="1138" w:type="dxa"/>
          </w:tcPr>
          <w:p w14:paraId="528ED18B" w14:textId="77777777" w:rsidR="002E5F40" w:rsidRDefault="002E5F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9.20</w:t>
            </w:r>
          </w:p>
        </w:tc>
      </w:tr>
      <w:tr w:rsidR="002E5F40" w:rsidRPr="004437B4" w14:paraId="6E10AE8D" w14:textId="77777777" w:rsidTr="000A7EEF">
        <w:tc>
          <w:tcPr>
            <w:tcW w:w="614" w:type="dxa"/>
          </w:tcPr>
          <w:p w14:paraId="26823076" w14:textId="77777777" w:rsidR="002E5F40" w:rsidRPr="004437B4" w:rsidRDefault="002E5F4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739" w:type="dxa"/>
          </w:tcPr>
          <w:p w14:paraId="6B89E200" w14:textId="77777777" w:rsidR="002E5F40" w:rsidRPr="004437B4" w:rsidRDefault="002E5F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1157/16</w:t>
            </w:r>
          </w:p>
        </w:tc>
        <w:tc>
          <w:tcPr>
            <w:tcW w:w="1664" w:type="dxa"/>
          </w:tcPr>
          <w:p w14:paraId="23B0109D" w14:textId="77777777" w:rsidR="002E5F40" w:rsidRPr="004437B4" w:rsidRDefault="002E5F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240/20</w:t>
            </w:r>
          </w:p>
        </w:tc>
        <w:tc>
          <w:tcPr>
            <w:tcW w:w="1138" w:type="dxa"/>
          </w:tcPr>
          <w:p w14:paraId="4C0B7191" w14:textId="77777777" w:rsidR="002E5F40" w:rsidRPr="004437B4" w:rsidRDefault="002E5F40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9.25</w:t>
            </w:r>
          </w:p>
        </w:tc>
      </w:tr>
      <w:tr w:rsidR="002E5F40" w:rsidRPr="004437B4" w14:paraId="305CA904" w14:textId="77777777" w:rsidTr="000A7EEF">
        <w:tc>
          <w:tcPr>
            <w:tcW w:w="614" w:type="dxa"/>
          </w:tcPr>
          <w:p w14:paraId="11054020" w14:textId="77777777" w:rsidR="002E5F40" w:rsidRDefault="002E5F4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739" w:type="dxa"/>
          </w:tcPr>
          <w:p w14:paraId="1179CA7E" w14:textId="77777777" w:rsidR="002E5F40" w:rsidRDefault="002E5F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2234/14</w:t>
            </w:r>
          </w:p>
        </w:tc>
        <w:tc>
          <w:tcPr>
            <w:tcW w:w="1664" w:type="dxa"/>
          </w:tcPr>
          <w:p w14:paraId="085A0677" w14:textId="77777777" w:rsidR="002E5F40" w:rsidRDefault="002E5F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920/18</w:t>
            </w:r>
          </w:p>
        </w:tc>
        <w:tc>
          <w:tcPr>
            <w:tcW w:w="1138" w:type="dxa"/>
          </w:tcPr>
          <w:p w14:paraId="7A97E5ED" w14:textId="77777777" w:rsidR="002E5F40" w:rsidRDefault="002E5F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9.35</w:t>
            </w:r>
          </w:p>
        </w:tc>
      </w:tr>
      <w:tr w:rsidR="002E5F40" w:rsidRPr="004437B4" w14:paraId="41CFB5EF" w14:textId="77777777" w:rsidTr="000A7EEF">
        <w:tc>
          <w:tcPr>
            <w:tcW w:w="614" w:type="dxa"/>
          </w:tcPr>
          <w:p w14:paraId="6DCCBD77" w14:textId="77777777" w:rsidR="002E5F40" w:rsidRDefault="002E5F4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739" w:type="dxa"/>
          </w:tcPr>
          <w:p w14:paraId="628D7537" w14:textId="77777777" w:rsidR="002E5F40" w:rsidRDefault="002E5F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2001/12</w:t>
            </w:r>
          </w:p>
        </w:tc>
        <w:tc>
          <w:tcPr>
            <w:tcW w:w="1664" w:type="dxa"/>
          </w:tcPr>
          <w:p w14:paraId="67D6A9E7" w14:textId="77777777" w:rsidR="002E5F40" w:rsidRDefault="002E5F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260/14</w:t>
            </w:r>
          </w:p>
        </w:tc>
        <w:tc>
          <w:tcPr>
            <w:tcW w:w="1138" w:type="dxa"/>
          </w:tcPr>
          <w:p w14:paraId="2189E2D4" w14:textId="77777777" w:rsidR="002E5F40" w:rsidRDefault="002E5F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9.40</w:t>
            </w:r>
          </w:p>
        </w:tc>
      </w:tr>
      <w:tr w:rsidR="002E5F40" w:rsidRPr="004437B4" w14:paraId="2CEBBFAF" w14:textId="77777777" w:rsidTr="000A7EEF">
        <w:tc>
          <w:tcPr>
            <w:tcW w:w="614" w:type="dxa"/>
          </w:tcPr>
          <w:p w14:paraId="58836046" w14:textId="77777777" w:rsidR="002E5F40" w:rsidRPr="004437B4" w:rsidRDefault="002E5F4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739" w:type="dxa"/>
          </w:tcPr>
          <w:p w14:paraId="43113E16" w14:textId="77777777" w:rsidR="002E5F40" w:rsidRPr="004437B4" w:rsidRDefault="002E5F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58/13</w:t>
            </w:r>
          </w:p>
        </w:tc>
        <w:tc>
          <w:tcPr>
            <w:tcW w:w="1664" w:type="dxa"/>
          </w:tcPr>
          <w:p w14:paraId="0787B7F9" w14:textId="77777777" w:rsidR="002E5F40" w:rsidRPr="004437B4" w:rsidRDefault="002E5F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1110/15</w:t>
            </w:r>
          </w:p>
        </w:tc>
        <w:tc>
          <w:tcPr>
            <w:tcW w:w="1138" w:type="dxa"/>
          </w:tcPr>
          <w:p w14:paraId="0EB0BA67" w14:textId="77777777" w:rsidR="002E5F40" w:rsidRPr="004437B4" w:rsidRDefault="002E5F40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10.00</w:t>
            </w:r>
          </w:p>
        </w:tc>
      </w:tr>
      <w:tr w:rsidR="002E5F40" w:rsidRPr="004437B4" w14:paraId="47C3290E" w14:textId="77777777" w:rsidTr="000A7EEF">
        <w:tc>
          <w:tcPr>
            <w:tcW w:w="614" w:type="dxa"/>
          </w:tcPr>
          <w:p w14:paraId="6B25743D" w14:textId="77777777" w:rsidR="002E5F40" w:rsidRPr="004437B4" w:rsidRDefault="002E5F4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739" w:type="dxa"/>
          </w:tcPr>
          <w:p w14:paraId="16E935EF" w14:textId="77777777" w:rsidR="002E5F40" w:rsidRPr="00197245" w:rsidRDefault="002E5F40" w:rsidP="00A23C7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2171/14</w:t>
            </w:r>
          </w:p>
        </w:tc>
        <w:tc>
          <w:tcPr>
            <w:tcW w:w="1664" w:type="dxa"/>
          </w:tcPr>
          <w:p w14:paraId="0BC6C959" w14:textId="77777777" w:rsidR="002E5F40" w:rsidRPr="004437B4" w:rsidRDefault="002E5F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96/17</w:t>
            </w:r>
          </w:p>
        </w:tc>
        <w:tc>
          <w:tcPr>
            <w:tcW w:w="1138" w:type="dxa"/>
          </w:tcPr>
          <w:p w14:paraId="4CDCA56D" w14:textId="77777777" w:rsidR="002E5F40" w:rsidRPr="004437B4" w:rsidRDefault="002E5F40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10.05</w:t>
            </w:r>
          </w:p>
        </w:tc>
      </w:tr>
      <w:tr w:rsidR="002E5F40" w:rsidRPr="004437B4" w14:paraId="1CBE8506" w14:textId="77777777" w:rsidTr="000A7EEF">
        <w:tc>
          <w:tcPr>
            <w:tcW w:w="614" w:type="dxa"/>
          </w:tcPr>
          <w:p w14:paraId="250ACB7D" w14:textId="77777777" w:rsidR="002E5F40" w:rsidRDefault="002E5F4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739" w:type="dxa"/>
          </w:tcPr>
          <w:p w14:paraId="2A2D463D" w14:textId="77777777" w:rsidR="002E5F40" w:rsidRDefault="002E5F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3061/17</w:t>
            </w:r>
          </w:p>
        </w:tc>
        <w:tc>
          <w:tcPr>
            <w:tcW w:w="1664" w:type="dxa"/>
          </w:tcPr>
          <w:p w14:paraId="25EC651C" w14:textId="77777777" w:rsidR="002E5F40" w:rsidRDefault="002E5F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271/18</w:t>
            </w:r>
          </w:p>
        </w:tc>
        <w:tc>
          <w:tcPr>
            <w:tcW w:w="1138" w:type="dxa"/>
          </w:tcPr>
          <w:p w14:paraId="1AE34AEF" w14:textId="77777777" w:rsidR="002E5F40" w:rsidRDefault="002E5F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10.45</w:t>
            </w:r>
          </w:p>
        </w:tc>
      </w:tr>
      <w:tr w:rsidR="002E5F40" w:rsidRPr="004437B4" w14:paraId="4EC65518" w14:textId="77777777" w:rsidTr="000A7EEF">
        <w:tc>
          <w:tcPr>
            <w:tcW w:w="614" w:type="dxa"/>
          </w:tcPr>
          <w:p w14:paraId="5401F49F" w14:textId="77777777" w:rsidR="002E5F40" w:rsidRDefault="002E5F4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739" w:type="dxa"/>
          </w:tcPr>
          <w:p w14:paraId="6A124F80" w14:textId="77777777" w:rsidR="002E5F40" w:rsidRDefault="002E5F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3443/14</w:t>
            </w:r>
          </w:p>
        </w:tc>
        <w:tc>
          <w:tcPr>
            <w:tcW w:w="1664" w:type="dxa"/>
          </w:tcPr>
          <w:p w14:paraId="5B80D63D" w14:textId="77777777" w:rsidR="002E5F40" w:rsidRDefault="002E5F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233/18</w:t>
            </w:r>
          </w:p>
        </w:tc>
        <w:tc>
          <w:tcPr>
            <w:tcW w:w="1138" w:type="dxa"/>
          </w:tcPr>
          <w:p w14:paraId="55DE5DEE" w14:textId="77777777" w:rsidR="002E5F40" w:rsidRDefault="002E5F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11.15</w:t>
            </w:r>
          </w:p>
        </w:tc>
      </w:tr>
      <w:tr w:rsidR="002E5F40" w:rsidRPr="004437B4" w14:paraId="017114C7" w14:textId="77777777" w:rsidTr="000A7EEF">
        <w:tc>
          <w:tcPr>
            <w:tcW w:w="614" w:type="dxa"/>
          </w:tcPr>
          <w:p w14:paraId="29BB4732" w14:textId="77777777" w:rsidR="002E5F40" w:rsidRPr="004437B4" w:rsidRDefault="002E5F4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739" w:type="dxa"/>
          </w:tcPr>
          <w:p w14:paraId="10A71BF7" w14:textId="77777777" w:rsidR="002E5F40" w:rsidRPr="004437B4" w:rsidRDefault="002E5F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1881/13</w:t>
            </w:r>
          </w:p>
        </w:tc>
        <w:tc>
          <w:tcPr>
            <w:tcW w:w="1664" w:type="dxa"/>
          </w:tcPr>
          <w:p w14:paraId="75E87B30" w14:textId="77777777" w:rsidR="002E5F40" w:rsidRPr="004437B4" w:rsidRDefault="002E5F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899/17</w:t>
            </w:r>
          </w:p>
        </w:tc>
        <w:tc>
          <w:tcPr>
            <w:tcW w:w="1138" w:type="dxa"/>
          </w:tcPr>
          <w:p w14:paraId="6C973FA2" w14:textId="77777777" w:rsidR="002E5F40" w:rsidRPr="004437B4" w:rsidRDefault="002E5F40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11.30</w:t>
            </w:r>
          </w:p>
        </w:tc>
      </w:tr>
      <w:tr w:rsidR="002E5F40" w:rsidRPr="004437B4" w14:paraId="794E89AC" w14:textId="77777777" w:rsidTr="000A7EEF">
        <w:tc>
          <w:tcPr>
            <w:tcW w:w="614" w:type="dxa"/>
          </w:tcPr>
          <w:p w14:paraId="6A36D18F" w14:textId="77777777" w:rsidR="002E5F40" w:rsidRDefault="002E5F4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739" w:type="dxa"/>
          </w:tcPr>
          <w:p w14:paraId="54124ECA" w14:textId="77777777" w:rsidR="002E5F40" w:rsidRDefault="002E5F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1360/08</w:t>
            </w:r>
          </w:p>
        </w:tc>
        <w:tc>
          <w:tcPr>
            <w:tcW w:w="1664" w:type="dxa"/>
          </w:tcPr>
          <w:p w14:paraId="5D6579A4" w14:textId="77777777" w:rsidR="002E5F40" w:rsidRDefault="002E5F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48/12</w:t>
            </w:r>
          </w:p>
        </w:tc>
        <w:tc>
          <w:tcPr>
            <w:tcW w:w="1138" w:type="dxa"/>
          </w:tcPr>
          <w:p w14:paraId="0ECA132E" w14:textId="77777777" w:rsidR="002E5F40" w:rsidRDefault="002E5F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12.00</w:t>
            </w:r>
          </w:p>
        </w:tc>
      </w:tr>
      <w:tr w:rsidR="002E5F40" w:rsidRPr="004437B4" w14:paraId="7C5F384B" w14:textId="77777777" w:rsidTr="000A7EEF">
        <w:tc>
          <w:tcPr>
            <w:tcW w:w="614" w:type="dxa"/>
          </w:tcPr>
          <w:p w14:paraId="55049401" w14:textId="77777777" w:rsidR="002E5F40" w:rsidRDefault="002E5F4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739" w:type="dxa"/>
          </w:tcPr>
          <w:p w14:paraId="2BAEC268" w14:textId="77777777" w:rsidR="002E5F40" w:rsidRDefault="002E5F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3443/12</w:t>
            </w:r>
          </w:p>
        </w:tc>
        <w:tc>
          <w:tcPr>
            <w:tcW w:w="1664" w:type="dxa"/>
          </w:tcPr>
          <w:p w14:paraId="6A64D3AA" w14:textId="77777777" w:rsidR="002E5F40" w:rsidRDefault="002E5F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3/18</w:t>
            </w:r>
          </w:p>
        </w:tc>
        <w:tc>
          <w:tcPr>
            <w:tcW w:w="1138" w:type="dxa"/>
          </w:tcPr>
          <w:p w14:paraId="11942BC1" w14:textId="77777777" w:rsidR="002E5F40" w:rsidRDefault="002E5F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12.15</w:t>
            </w:r>
          </w:p>
        </w:tc>
      </w:tr>
      <w:tr w:rsidR="002E5F40" w:rsidRPr="004437B4" w14:paraId="3A2CC709" w14:textId="77777777" w:rsidTr="000A7EEF">
        <w:tc>
          <w:tcPr>
            <w:tcW w:w="614" w:type="dxa"/>
          </w:tcPr>
          <w:p w14:paraId="6BFF8363" w14:textId="77777777" w:rsidR="002E5F40" w:rsidRDefault="002E5F4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1739" w:type="dxa"/>
          </w:tcPr>
          <w:p w14:paraId="44606DC4" w14:textId="77777777" w:rsidR="002E5F40" w:rsidRDefault="002E5F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3138/14</w:t>
            </w:r>
          </w:p>
        </w:tc>
        <w:tc>
          <w:tcPr>
            <w:tcW w:w="1664" w:type="dxa"/>
          </w:tcPr>
          <w:p w14:paraId="425FDB55" w14:textId="77777777" w:rsidR="002E5F40" w:rsidRDefault="002E5F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240/18</w:t>
            </w:r>
          </w:p>
        </w:tc>
        <w:tc>
          <w:tcPr>
            <w:tcW w:w="1138" w:type="dxa"/>
          </w:tcPr>
          <w:p w14:paraId="0872E0F5" w14:textId="77777777" w:rsidR="002E5F40" w:rsidRDefault="002E5F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12.30</w:t>
            </w:r>
          </w:p>
        </w:tc>
      </w:tr>
      <w:tr w:rsidR="002E5F40" w:rsidRPr="004437B4" w14:paraId="56E33727" w14:textId="77777777" w:rsidTr="000A7EEF">
        <w:tc>
          <w:tcPr>
            <w:tcW w:w="614" w:type="dxa"/>
          </w:tcPr>
          <w:p w14:paraId="62DC684D" w14:textId="77777777" w:rsidR="002E5F40" w:rsidRDefault="002E5F4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1739" w:type="dxa"/>
          </w:tcPr>
          <w:p w14:paraId="3C9A4F7A" w14:textId="77777777" w:rsidR="002E5F40" w:rsidRDefault="002E5F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2401/14</w:t>
            </w:r>
          </w:p>
        </w:tc>
        <w:tc>
          <w:tcPr>
            <w:tcW w:w="1664" w:type="dxa"/>
          </w:tcPr>
          <w:p w14:paraId="06E7DEAE" w14:textId="77777777" w:rsidR="002E5F40" w:rsidRDefault="002E5F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651/18</w:t>
            </w:r>
          </w:p>
        </w:tc>
        <w:tc>
          <w:tcPr>
            <w:tcW w:w="1138" w:type="dxa"/>
          </w:tcPr>
          <w:p w14:paraId="75BFB72D" w14:textId="77777777" w:rsidR="002E5F40" w:rsidRDefault="002E5F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12.40</w:t>
            </w:r>
          </w:p>
        </w:tc>
      </w:tr>
      <w:tr w:rsidR="002E5F40" w:rsidRPr="004437B4" w14:paraId="6ED574FA" w14:textId="77777777" w:rsidTr="000A7EEF">
        <w:tc>
          <w:tcPr>
            <w:tcW w:w="614" w:type="dxa"/>
          </w:tcPr>
          <w:p w14:paraId="65C7AC1B" w14:textId="77777777" w:rsidR="002E5F40" w:rsidRPr="004437B4" w:rsidRDefault="002E5F4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739" w:type="dxa"/>
          </w:tcPr>
          <w:p w14:paraId="382278F3" w14:textId="77777777" w:rsidR="002E5F40" w:rsidRPr="004437B4" w:rsidRDefault="002E5F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2391/10</w:t>
            </w:r>
          </w:p>
        </w:tc>
        <w:tc>
          <w:tcPr>
            <w:tcW w:w="1664" w:type="dxa"/>
          </w:tcPr>
          <w:p w14:paraId="1D86E6C2" w14:textId="77777777" w:rsidR="002E5F40" w:rsidRPr="004437B4" w:rsidRDefault="002E5F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517/15</w:t>
            </w:r>
          </w:p>
        </w:tc>
        <w:tc>
          <w:tcPr>
            <w:tcW w:w="1138" w:type="dxa"/>
          </w:tcPr>
          <w:p w14:paraId="10AA42E8" w14:textId="77777777" w:rsidR="002E5F40" w:rsidRPr="004437B4" w:rsidRDefault="002E5F40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12.45</w:t>
            </w:r>
          </w:p>
        </w:tc>
      </w:tr>
      <w:tr w:rsidR="002E5F40" w:rsidRPr="004437B4" w14:paraId="4FFFE233" w14:textId="77777777" w:rsidTr="000A7EEF">
        <w:tc>
          <w:tcPr>
            <w:tcW w:w="614" w:type="dxa"/>
          </w:tcPr>
          <w:p w14:paraId="0DF58B97" w14:textId="77777777" w:rsidR="002E5F40" w:rsidRDefault="002E5F4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1739" w:type="dxa"/>
          </w:tcPr>
          <w:p w14:paraId="1FF8E192" w14:textId="77777777" w:rsidR="002E5F40" w:rsidRDefault="002E5F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2097/12</w:t>
            </w:r>
          </w:p>
        </w:tc>
        <w:tc>
          <w:tcPr>
            <w:tcW w:w="1664" w:type="dxa"/>
          </w:tcPr>
          <w:p w14:paraId="29F25CFB" w14:textId="77777777" w:rsidR="002E5F40" w:rsidRDefault="002E5F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655/12</w:t>
            </w:r>
          </w:p>
        </w:tc>
        <w:tc>
          <w:tcPr>
            <w:tcW w:w="1138" w:type="dxa"/>
          </w:tcPr>
          <w:p w14:paraId="78D64AC8" w14:textId="77777777" w:rsidR="002E5F40" w:rsidRDefault="002E5F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12.50</w:t>
            </w:r>
          </w:p>
        </w:tc>
      </w:tr>
      <w:tr w:rsidR="002E5F40" w:rsidRPr="004437B4" w14:paraId="4845F9C6" w14:textId="77777777" w:rsidTr="000A7EEF">
        <w:tc>
          <w:tcPr>
            <w:tcW w:w="614" w:type="dxa"/>
          </w:tcPr>
          <w:p w14:paraId="2695AEFF" w14:textId="77777777" w:rsidR="002E5F40" w:rsidRDefault="002E5F4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1739" w:type="dxa"/>
          </w:tcPr>
          <w:p w14:paraId="576738C3" w14:textId="77777777" w:rsidR="002E5F40" w:rsidRDefault="002E5F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1652/10</w:t>
            </w:r>
          </w:p>
        </w:tc>
        <w:tc>
          <w:tcPr>
            <w:tcW w:w="1664" w:type="dxa"/>
          </w:tcPr>
          <w:p w14:paraId="2DF97FA9" w14:textId="77777777" w:rsidR="002E5F40" w:rsidRDefault="002E5F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485/10</w:t>
            </w:r>
          </w:p>
        </w:tc>
        <w:tc>
          <w:tcPr>
            <w:tcW w:w="1138" w:type="dxa"/>
          </w:tcPr>
          <w:p w14:paraId="2D4196E1" w14:textId="77777777" w:rsidR="002E5F40" w:rsidRDefault="002E5F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13.00</w:t>
            </w:r>
          </w:p>
        </w:tc>
      </w:tr>
    </w:tbl>
    <w:bookmarkEnd w:id="0"/>
    <w:p w14:paraId="3F8BF812" w14:textId="77777777" w:rsidR="00696ABF" w:rsidRDefault="00CD679A" w:rsidP="00696ABF">
      <w:pPr>
        <w:pStyle w:val="Pidipagina"/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14:paraId="77B8ADE4" w14:textId="77777777" w:rsidR="00D17B48" w:rsidRDefault="00D17B48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02F3FE7D" w14:textId="77777777" w:rsidR="00696ABF" w:rsidRPr="00696ABF" w:rsidRDefault="00696ABF" w:rsidP="00696ABF">
      <w:pPr>
        <w:rPr>
          <w:rFonts w:ascii="Times New Roman" w:eastAsia="Times New Roman" w:hAnsi="Times New Roman" w:cs="Times New Roman"/>
          <w:lang w:eastAsia="it-IT"/>
        </w:rPr>
      </w:pPr>
    </w:p>
    <w:p w14:paraId="6576C239" w14:textId="77777777" w:rsidR="00696ABF" w:rsidRPr="00696ABF" w:rsidRDefault="00696ABF" w:rsidP="00696ABF">
      <w:pPr>
        <w:rPr>
          <w:rFonts w:ascii="Times New Roman" w:eastAsia="Times New Roman" w:hAnsi="Times New Roman" w:cs="Times New Roman"/>
          <w:lang w:eastAsia="it-IT"/>
        </w:rPr>
      </w:pPr>
    </w:p>
    <w:p w14:paraId="1805E31F" w14:textId="77777777" w:rsidR="00696ABF" w:rsidRPr="00696ABF" w:rsidRDefault="00696ABF" w:rsidP="00696ABF">
      <w:pPr>
        <w:rPr>
          <w:rFonts w:ascii="Times New Roman" w:eastAsia="Times New Roman" w:hAnsi="Times New Roman" w:cs="Times New Roman"/>
          <w:lang w:eastAsia="it-IT"/>
        </w:rPr>
      </w:pPr>
    </w:p>
    <w:p w14:paraId="34E6E1A5" w14:textId="77777777" w:rsidR="00696ABF" w:rsidRPr="00696ABF" w:rsidRDefault="00696ABF" w:rsidP="00696ABF">
      <w:pPr>
        <w:rPr>
          <w:rFonts w:ascii="Times New Roman" w:eastAsia="Times New Roman" w:hAnsi="Times New Roman" w:cs="Times New Roman"/>
          <w:lang w:eastAsia="it-IT"/>
        </w:rPr>
      </w:pPr>
    </w:p>
    <w:p w14:paraId="186B586D" w14:textId="77777777" w:rsidR="00696ABF" w:rsidRPr="00696ABF" w:rsidRDefault="00696ABF" w:rsidP="00696ABF">
      <w:pPr>
        <w:rPr>
          <w:rFonts w:ascii="Times New Roman" w:eastAsia="Times New Roman" w:hAnsi="Times New Roman" w:cs="Times New Roman"/>
          <w:lang w:eastAsia="it-IT"/>
        </w:rPr>
      </w:pPr>
    </w:p>
    <w:p w14:paraId="692C0D22" w14:textId="77777777" w:rsidR="00696ABF" w:rsidRPr="00696ABF" w:rsidRDefault="00696ABF" w:rsidP="00696ABF">
      <w:pPr>
        <w:rPr>
          <w:rFonts w:ascii="Times New Roman" w:eastAsia="Times New Roman" w:hAnsi="Times New Roman" w:cs="Times New Roman"/>
          <w:lang w:eastAsia="it-IT"/>
        </w:rPr>
      </w:pPr>
    </w:p>
    <w:p w14:paraId="5A00D2C0" w14:textId="77777777" w:rsidR="00696ABF" w:rsidRPr="00696ABF" w:rsidRDefault="00696ABF" w:rsidP="00696ABF">
      <w:pPr>
        <w:rPr>
          <w:rFonts w:ascii="Times New Roman" w:eastAsia="Times New Roman" w:hAnsi="Times New Roman" w:cs="Times New Roman"/>
          <w:lang w:eastAsia="it-IT"/>
        </w:rPr>
      </w:pPr>
    </w:p>
    <w:p w14:paraId="6CA20430" w14:textId="77777777" w:rsidR="00696ABF" w:rsidRPr="00696ABF" w:rsidRDefault="00696ABF" w:rsidP="00696ABF">
      <w:pPr>
        <w:rPr>
          <w:rFonts w:ascii="Times New Roman" w:eastAsia="Times New Roman" w:hAnsi="Times New Roman" w:cs="Times New Roman"/>
          <w:lang w:eastAsia="it-IT"/>
        </w:rPr>
      </w:pPr>
    </w:p>
    <w:p w14:paraId="1E87899E" w14:textId="77777777" w:rsidR="00696ABF" w:rsidRPr="00696ABF" w:rsidRDefault="00696ABF" w:rsidP="00696ABF">
      <w:pPr>
        <w:rPr>
          <w:rFonts w:ascii="Times New Roman" w:eastAsia="Times New Roman" w:hAnsi="Times New Roman" w:cs="Times New Roman"/>
          <w:lang w:eastAsia="it-IT"/>
        </w:rPr>
      </w:pPr>
    </w:p>
    <w:p w14:paraId="50B746B1" w14:textId="77777777" w:rsidR="00696ABF" w:rsidRPr="00696ABF" w:rsidRDefault="00696ABF" w:rsidP="00696ABF">
      <w:pPr>
        <w:rPr>
          <w:rFonts w:ascii="Times New Roman" w:eastAsia="Times New Roman" w:hAnsi="Times New Roman" w:cs="Times New Roman"/>
          <w:lang w:eastAsia="it-IT"/>
        </w:rPr>
      </w:pPr>
    </w:p>
    <w:p w14:paraId="221FDB67" w14:textId="77777777" w:rsidR="00696ABF" w:rsidRPr="00696ABF" w:rsidRDefault="00696ABF" w:rsidP="00696ABF">
      <w:pPr>
        <w:rPr>
          <w:rFonts w:ascii="Times New Roman" w:eastAsia="Times New Roman" w:hAnsi="Times New Roman" w:cs="Times New Roman"/>
          <w:lang w:eastAsia="it-IT"/>
        </w:rPr>
      </w:pPr>
    </w:p>
    <w:p w14:paraId="3B30D5DC" w14:textId="77777777" w:rsidR="00696ABF" w:rsidRPr="00696ABF" w:rsidRDefault="00696ABF" w:rsidP="00696ABF">
      <w:pPr>
        <w:rPr>
          <w:rFonts w:ascii="Times New Roman" w:eastAsia="Times New Roman" w:hAnsi="Times New Roman" w:cs="Times New Roman"/>
          <w:lang w:eastAsia="it-IT"/>
        </w:rPr>
      </w:pPr>
    </w:p>
    <w:p w14:paraId="5B8931C9" w14:textId="77777777" w:rsidR="00696ABF" w:rsidRDefault="00696ABF" w:rsidP="00696ABF">
      <w:pPr>
        <w:rPr>
          <w:rFonts w:ascii="Times New Roman" w:eastAsia="Times New Roman" w:hAnsi="Times New Roman" w:cs="Times New Roman"/>
          <w:b/>
          <w:lang w:eastAsia="it-IT"/>
        </w:rPr>
      </w:pPr>
    </w:p>
    <w:p w14:paraId="3947D632" w14:textId="77777777" w:rsidR="00696ABF" w:rsidRDefault="00696ABF" w:rsidP="00696ABF">
      <w:pPr>
        <w:rPr>
          <w:rFonts w:ascii="Times New Roman" w:eastAsia="Times New Roman" w:hAnsi="Times New Roman" w:cs="Times New Roman"/>
          <w:b/>
          <w:lang w:eastAsia="it-IT"/>
        </w:rPr>
      </w:pPr>
    </w:p>
    <w:p w14:paraId="13F0FE67" w14:textId="77777777" w:rsidR="00696ABF" w:rsidRPr="00696ABF" w:rsidRDefault="00696ABF" w:rsidP="00696ABF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Tempio Pausania, 19.3.2021</w:t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>il Giudice</w:t>
      </w:r>
    </w:p>
    <w:sectPr w:rsidR="00696ABF" w:rsidRPr="00696ABF" w:rsidSect="003321DB"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39295" w14:textId="77777777" w:rsidR="000761D8" w:rsidRDefault="000761D8" w:rsidP="00D015F9">
      <w:pPr>
        <w:spacing w:after="0" w:line="240" w:lineRule="auto"/>
      </w:pPr>
      <w:r>
        <w:separator/>
      </w:r>
    </w:p>
  </w:endnote>
  <w:endnote w:type="continuationSeparator" w:id="0">
    <w:p w14:paraId="0B316AD1" w14:textId="77777777" w:rsidR="000761D8" w:rsidRDefault="000761D8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7D025" w14:textId="77777777" w:rsidR="000761D8" w:rsidRDefault="000761D8" w:rsidP="00D015F9">
      <w:pPr>
        <w:spacing w:after="0" w:line="240" w:lineRule="auto"/>
      </w:pPr>
      <w:r>
        <w:separator/>
      </w:r>
    </w:p>
  </w:footnote>
  <w:footnote w:type="continuationSeparator" w:id="0">
    <w:p w14:paraId="5B8E8E8C" w14:textId="77777777" w:rsidR="000761D8" w:rsidRDefault="000761D8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5EB3"/>
    <w:rsid w:val="0002753A"/>
    <w:rsid w:val="00034BA7"/>
    <w:rsid w:val="00043C79"/>
    <w:rsid w:val="0004764F"/>
    <w:rsid w:val="00050E74"/>
    <w:rsid w:val="00056880"/>
    <w:rsid w:val="000579AC"/>
    <w:rsid w:val="00067C7F"/>
    <w:rsid w:val="000761D8"/>
    <w:rsid w:val="000769D0"/>
    <w:rsid w:val="00085781"/>
    <w:rsid w:val="000905B1"/>
    <w:rsid w:val="000A058B"/>
    <w:rsid w:val="000A3921"/>
    <w:rsid w:val="000A7EEF"/>
    <w:rsid w:val="000B1070"/>
    <w:rsid w:val="000B5681"/>
    <w:rsid w:val="000B6C73"/>
    <w:rsid w:val="000B7A9E"/>
    <w:rsid w:val="000E039A"/>
    <w:rsid w:val="000E1494"/>
    <w:rsid w:val="000F5CCC"/>
    <w:rsid w:val="00101538"/>
    <w:rsid w:val="00101B7E"/>
    <w:rsid w:val="001059F2"/>
    <w:rsid w:val="00114FAB"/>
    <w:rsid w:val="001161E7"/>
    <w:rsid w:val="00121605"/>
    <w:rsid w:val="00124A48"/>
    <w:rsid w:val="00124DDD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6915"/>
    <w:rsid w:val="00157963"/>
    <w:rsid w:val="00166BA0"/>
    <w:rsid w:val="00167305"/>
    <w:rsid w:val="0017138D"/>
    <w:rsid w:val="00175B3A"/>
    <w:rsid w:val="0017671F"/>
    <w:rsid w:val="00195D46"/>
    <w:rsid w:val="00195DD7"/>
    <w:rsid w:val="00197245"/>
    <w:rsid w:val="001A4188"/>
    <w:rsid w:val="001C4828"/>
    <w:rsid w:val="001C6771"/>
    <w:rsid w:val="001C7768"/>
    <w:rsid w:val="001D1A11"/>
    <w:rsid w:val="001D4192"/>
    <w:rsid w:val="001D6E98"/>
    <w:rsid w:val="001E32AC"/>
    <w:rsid w:val="001F118E"/>
    <w:rsid w:val="001F1F3A"/>
    <w:rsid w:val="001F7F73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607AB"/>
    <w:rsid w:val="00285B93"/>
    <w:rsid w:val="002B456B"/>
    <w:rsid w:val="002B6DBD"/>
    <w:rsid w:val="002C0499"/>
    <w:rsid w:val="002C0A46"/>
    <w:rsid w:val="002C3D6D"/>
    <w:rsid w:val="002C669E"/>
    <w:rsid w:val="002C6F48"/>
    <w:rsid w:val="002E5F40"/>
    <w:rsid w:val="002F4F63"/>
    <w:rsid w:val="0030444F"/>
    <w:rsid w:val="00305889"/>
    <w:rsid w:val="00305CE3"/>
    <w:rsid w:val="00307977"/>
    <w:rsid w:val="00307D82"/>
    <w:rsid w:val="00307E98"/>
    <w:rsid w:val="00310725"/>
    <w:rsid w:val="003121A0"/>
    <w:rsid w:val="003122BB"/>
    <w:rsid w:val="00313E30"/>
    <w:rsid w:val="0031482C"/>
    <w:rsid w:val="00317C0F"/>
    <w:rsid w:val="00324A2F"/>
    <w:rsid w:val="00325A37"/>
    <w:rsid w:val="003308E4"/>
    <w:rsid w:val="003321DB"/>
    <w:rsid w:val="00332A2B"/>
    <w:rsid w:val="00333F6B"/>
    <w:rsid w:val="00350491"/>
    <w:rsid w:val="00355A66"/>
    <w:rsid w:val="003639B2"/>
    <w:rsid w:val="00371100"/>
    <w:rsid w:val="0038418B"/>
    <w:rsid w:val="00385623"/>
    <w:rsid w:val="003973B5"/>
    <w:rsid w:val="003A0085"/>
    <w:rsid w:val="003A5CB8"/>
    <w:rsid w:val="003A6A75"/>
    <w:rsid w:val="003B784E"/>
    <w:rsid w:val="003C5E47"/>
    <w:rsid w:val="003C64E4"/>
    <w:rsid w:val="003C6C3E"/>
    <w:rsid w:val="003D2634"/>
    <w:rsid w:val="003E033C"/>
    <w:rsid w:val="003F3B66"/>
    <w:rsid w:val="004149AB"/>
    <w:rsid w:val="0041571C"/>
    <w:rsid w:val="00416085"/>
    <w:rsid w:val="00420A22"/>
    <w:rsid w:val="00440325"/>
    <w:rsid w:val="004437B4"/>
    <w:rsid w:val="00446DFB"/>
    <w:rsid w:val="00451438"/>
    <w:rsid w:val="00467B9B"/>
    <w:rsid w:val="004852A4"/>
    <w:rsid w:val="0048552F"/>
    <w:rsid w:val="00485E93"/>
    <w:rsid w:val="004918F5"/>
    <w:rsid w:val="00493C0E"/>
    <w:rsid w:val="004965E3"/>
    <w:rsid w:val="00497943"/>
    <w:rsid w:val="004A3625"/>
    <w:rsid w:val="004B25B0"/>
    <w:rsid w:val="004C2F32"/>
    <w:rsid w:val="004C40BA"/>
    <w:rsid w:val="004D0E4F"/>
    <w:rsid w:val="004D0E5B"/>
    <w:rsid w:val="004D243A"/>
    <w:rsid w:val="004D3DF7"/>
    <w:rsid w:val="004D4DE7"/>
    <w:rsid w:val="004E1B0E"/>
    <w:rsid w:val="004F61E3"/>
    <w:rsid w:val="0050326F"/>
    <w:rsid w:val="005246A2"/>
    <w:rsid w:val="005254C1"/>
    <w:rsid w:val="00532BD8"/>
    <w:rsid w:val="00533EA4"/>
    <w:rsid w:val="0054537F"/>
    <w:rsid w:val="00551C0D"/>
    <w:rsid w:val="005537CD"/>
    <w:rsid w:val="00555DE3"/>
    <w:rsid w:val="00560986"/>
    <w:rsid w:val="00564515"/>
    <w:rsid w:val="00565119"/>
    <w:rsid w:val="00570C85"/>
    <w:rsid w:val="00571411"/>
    <w:rsid w:val="00584C94"/>
    <w:rsid w:val="005A7074"/>
    <w:rsid w:val="005A7ACD"/>
    <w:rsid w:val="005B2A15"/>
    <w:rsid w:val="005B3222"/>
    <w:rsid w:val="005C3AD7"/>
    <w:rsid w:val="005E354A"/>
    <w:rsid w:val="005E3E40"/>
    <w:rsid w:val="005F43D7"/>
    <w:rsid w:val="005F65D7"/>
    <w:rsid w:val="006106F6"/>
    <w:rsid w:val="0061200F"/>
    <w:rsid w:val="006156F0"/>
    <w:rsid w:val="006228D9"/>
    <w:rsid w:val="00641DDC"/>
    <w:rsid w:val="00645B2A"/>
    <w:rsid w:val="006575C0"/>
    <w:rsid w:val="00665C58"/>
    <w:rsid w:val="00676D0B"/>
    <w:rsid w:val="00680A85"/>
    <w:rsid w:val="006836E7"/>
    <w:rsid w:val="0068779B"/>
    <w:rsid w:val="0069578E"/>
    <w:rsid w:val="00696ABF"/>
    <w:rsid w:val="006A4331"/>
    <w:rsid w:val="006C0056"/>
    <w:rsid w:val="006C2F86"/>
    <w:rsid w:val="006C649F"/>
    <w:rsid w:val="006C71A6"/>
    <w:rsid w:val="006C73C2"/>
    <w:rsid w:val="006E0C32"/>
    <w:rsid w:val="006E3F35"/>
    <w:rsid w:val="006E4CBA"/>
    <w:rsid w:val="006F1ECB"/>
    <w:rsid w:val="006F20D9"/>
    <w:rsid w:val="00703E12"/>
    <w:rsid w:val="00714694"/>
    <w:rsid w:val="00715352"/>
    <w:rsid w:val="00722424"/>
    <w:rsid w:val="00727F77"/>
    <w:rsid w:val="00743E05"/>
    <w:rsid w:val="00752F43"/>
    <w:rsid w:val="007545EB"/>
    <w:rsid w:val="00766AD5"/>
    <w:rsid w:val="007769DB"/>
    <w:rsid w:val="00783615"/>
    <w:rsid w:val="007843D1"/>
    <w:rsid w:val="00785533"/>
    <w:rsid w:val="007A424B"/>
    <w:rsid w:val="007A5CA0"/>
    <w:rsid w:val="007A70CC"/>
    <w:rsid w:val="007B21C6"/>
    <w:rsid w:val="007B5844"/>
    <w:rsid w:val="007C3886"/>
    <w:rsid w:val="007C6FD2"/>
    <w:rsid w:val="007D06F2"/>
    <w:rsid w:val="007E0160"/>
    <w:rsid w:val="007F0DE3"/>
    <w:rsid w:val="007F3259"/>
    <w:rsid w:val="008011D4"/>
    <w:rsid w:val="00801B7F"/>
    <w:rsid w:val="008243A1"/>
    <w:rsid w:val="00830199"/>
    <w:rsid w:val="00836AF1"/>
    <w:rsid w:val="00847C33"/>
    <w:rsid w:val="00847C9D"/>
    <w:rsid w:val="008500C7"/>
    <w:rsid w:val="00853225"/>
    <w:rsid w:val="00855450"/>
    <w:rsid w:val="008572AF"/>
    <w:rsid w:val="008579B8"/>
    <w:rsid w:val="00863823"/>
    <w:rsid w:val="00872DF3"/>
    <w:rsid w:val="00875D8A"/>
    <w:rsid w:val="00883AFC"/>
    <w:rsid w:val="0088496B"/>
    <w:rsid w:val="0088589D"/>
    <w:rsid w:val="0088628E"/>
    <w:rsid w:val="00890F09"/>
    <w:rsid w:val="0089476E"/>
    <w:rsid w:val="008A70FB"/>
    <w:rsid w:val="008A79AA"/>
    <w:rsid w:val="008B69E1"/>
    <w:rsid w:val="008C1527"/>
    <w:rsid w:val="008C2E2E"/>
    <w:rsid w:val="008C55E0"/>
    <w:rsid w:val="008D2528"/>
    <w:rsid w:val="008D4031"/>
    <w:rsid w:val="008F36AC"/>
    <w:rsid w:val="008F7FA1"/>
    <w:rsid w:val="00916863"/>
    <w:rsid w:val="00937810"/>
    <w:rsid w:val="00966E93"/>
    <w:rsid w:val="00967B9C"/>
    <w:rsid w:val="009757E9"/>
    <w:rsid w:val="00976717"/>
    <w:rsid w:val="009807A7"/>
    <w:rsid w:val="00984CA9"/>
    <w:rsid w:val="00985F7C"/>
    <w:rsid w:val="00987EF2"/>
    <w:rsid w:val="00991987"/>
    <w:rsid w:val="009B20F7"/>
    <w:rsid w:val="009C3D54"/>
    <w:rsid w:val="009E7B9F"/>
    <w:rsid w:val="009F0E76"/>
    <w:rsid w:val="00A12534"/>
    <w:rsid w:val="00A23C7F"/>
    <w:rsid w:val="00A23F31"/>
    <w:rsid w:val="00A25674"/>
    <w:rsid w:val="00A3288D"/>
    <w:rsid w:val="00A32C32"/>
    <w:rsid w:val="00A330E7"/>
    <w:rsid w:val="00A35592"/>
    <w:rsid w:val="00A4541F"/>
    <w:rsid w:val="00A50D46"/>
    <w:rsid w:val="00A865FE"/>
    <w:rsid w:val="00A949D0"/>
    <w:rsid w:val="00A97417"/>
    <w:rsid w:val="00AA23A4"/>
    <w:rsid w:val="00AA2DE4"/>
    <w:rsid w:val="00AB0730"/>
    <w:rsid w:val="00AB2E35"/>
    <w:rsid w:val="00AB6920"/>
    <w:rsid w:val="00AE3443"/>
    <w:rsid w:val="00AF1BC5"/>
    <w:rsid w:val="00AF27D1"/>
    <w:rsid w:val="00AF4548"/>
    <w:rsid w:val="00AF46C6"/>
    <w:rsid w:val="00B00249"/>
    <w:rsid w:val="00B00344"/>
    <w:rsid w:val="00B00D05"/>
    <w:rsid w:val="00B07029"/>
    <w:rsid w:val="00B13562"/>
    <w:rsid w:val="00B1357B"/>
    <w:rsid w:val="00B20D2B"/>
    <w:rsid w:val="00B263A0"/>
    <w:rsid w:val="00B36B59"/>
    <w:rsid w:val="00B41AD9"/>
    <w:rsid w:val="00B424EF"/>
    <w:rsid w:val="00B52395"/>
    <w:rsid w:val="00B57873"/>
    <w:rsid w:val="00B63B45"/>
    <w:rsid w:val="00B71CF5"/>
    <w:rsid w:val="00B7280B"/>
    <w:rsid w:val="00B84003"/>
    <w:rsid w:val="00BA02D8"/>
    <w:rsid w:val="00BA3508"/>
    <w:rsid w:val="00BB49C7"/>
    <w:rsid w:val="00BC053F"/>
    <w:rsid w:val="00BD0358"/>
    <w:rsid w:val="00BD0A3D"/>
    <w:rsid w:val="00BD6A52"/>
    <w:rsid w:val="00C0049B"/>
    <w:rsid w:val="00C027EF"/>
    <w:rsid w:val="00C03D71"/>
    <w:rsid w:val="00C11725"/>
    <w:rsid w:val="00C2479D"/>
    <w:rsid w:val="00C27BAC"/>
    <w:rsid w:val="00C3564F"/>
    <w:rsid w:val="00C359F4"/>
    <w:rsid w:val="00C418D8"/>
    <w:rsid w:val="00C6038E"/>
    <w:rsid w:val="00C613C9"/>
    <w:rsid w:val="00C63884"/>
    <w:rsid w:val="00C63BAB"/>
    <w:rsid w:val="00C64E63"/>
    <w:rsid w:val="00C65243"/>
    <w:rsid w:val="00C659CC"/>
    <w:rsid w:val="00C6729C"/>
    <w:rsid w:val="00C67436"/>
    <w:rsid w:val="00C83A5F"/>
    <w:rsid w:val="00C87430"/>
    <w:rsid w:val="00C96CF5"/>
    <w:rsid w:val="00CA118B"/>
    <w:rsid w:val="00CA215F"/>
    <w:rsid w:val="00CA236E"/>
    <w:rsid w:val="00CC728B"/>
    <w:rsid w:val="00CC773C"/>
    <w:rsid w:val="00CD16C9"/>
    <w:rsid w:val="00CD5F13"/>
    <w:rsid w:val="00CD679A"/>
    <w:rsid w:val="00CD7482"/>
    <w:rsid w:val="00CE31E2"/>
    <w:rsid w:val="00CE4E28"/>
    <w:rsid w:val="00CF3A51"/>
    <w:rsid w:val="00D015F9"/>
    <w:rsid w:val="00D018A2"/>
    <w:rsid w:val="00D06A6B"/>
    <w:rsid w:val="00D10501"/>
    <w:rsid w:val="00D17B48"/>
    <w:rsid w:val="00D2072A"/>
    <w:rsid w:val="00D21FC3"/>
    <w:rsid w:val="00D24186"/>
    <w:rsid w:val="00D24DFE"/>
    <w:rsid w:val="00D26DD7"/>
    <w:rsid w:val="00D31525"/>
    <w:rsid w:val="00D407A6"/>
    <w:rsid w:val="00D45AE7"/>
    <w:rsid w:val="00D64A2A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DE2CB6"/>
    <w:rsid w:val="00DF4EE3"/>
    <w:rsid w:val="00E00710"/>
    <w:rsid w:val="00E00927"/>
    <w:rsid w:val="00E0695F"/>
    <w:rsid w:val="00E121B2"/>
    <w:rsid w:val="00E14FD4"/>
    <w:rsid w:val="00E24BEE"/>
    <w:rsid w:val="00E417DD"/>
    <w:rsid w:val="00E458A9"/>
    <w:rsid w:val="00E5687F"/>
    <w:rsid w:val="00E6058E"/>
    <w:rsid w:val="00E62823"/>
    <w:rsid w:val="00E643B5"/>
    <w:rsid w:val="00E647C1"/>
    <w:rsid w:val="00E77ECC"/>
    <w:rsid w:val="00E97089"/>
    <w:rsid w:val="00E971AD"/>
    <w:rsid w:val="00E97A76"/>
    <w:rsid w:val="00EA50B8"/>
    <w:rsid w:val="00EB7043"/>
    <w:rsid w:val="00ED2855"/>
    <w:rsid w:val="00F104F6"/>
    <w:rsid w:val="00F17F9C"/>
    <w:rsid w:val="00F21722"/>
    <w:rsid w:val="00F33B01"/>
    <w:rsid w:val="00F34173"/>
    <w:rsid w:val="00F3618A"/>
    <w:rsid w:val="00F37DFB"/>
    <w:rsid w:val="00F404B0"/>
    <w:rsid w:val="00F40DA5"/>
    <w:rsid w:val="00F55430"/>
    <w:rsid w:val="00F7089A"/>
    <w:rsid w:val="00F7236E"/>
    <w:rsid w:val="00F77906"/>
    <w:rsid w:val="00F959AB"/>
    <w:rsid w:val="00FA14B8"/>
    <w:rsid w:val="00FA7A23"/>
    <w:rsid w:val="00FB618E"/>
    <w:rsid w:val="00FB670E"/>
    <w:rsid w:val="00FB6F38"/>
    <w:rsid w:val="00FE03D9"/>
    <w:rsid w:val="00FE1C98"/>
    <w:rsid w:val="00FE51B4"/>
    <w:rsid w:val="00FE6DE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77B9C"/>
  <w15:chartTrackingRefBased/>
  <w15:docId w15:val="{96758780-A519-4018-9C14-A03B6BBC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1AA43-54DB-47B7-B3C8-18D2255E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Tesi</dc:creator>
  <cp:keywords/>
  <dc:description/>
  <cp:lastModifiedBy>Francesca Anna Debidda</cp:lastModifiedBy>
  <cp:revision>3</cp:revision>
  <cp:lastPrinted>2021-02-07T12:01:00Z</cp:lastPrinted>
  <dcterms:created xsi:type="dcterms:W3CDTF">2021-03-22T12:37:00Z</dcterms:created>
  <dcterms:modified xsi:type="dcterms:W3CDTF">2021-03-22T12:39:00Z</dcterms:modified>
</cp:coreProperties>
</file>