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89A5F" w14:textId="77777777" w:rsidR="00124A48" w:rsidRPr="003973B5" w:rsidRDefault="00F451CD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 w14:anchorId="61110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677926237" r:id="rId9"/>
        </w:obje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14:paraId="1056F672" w14:textId="77777777"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14:paraId="73393546" w14:textId="77777777"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74BDB1AB" w14:textId="77777777"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 xml:space="preserve">Il </w:t>
      </w:r>
      <w:r w:rsidR="0064001D">
        <w:rPr>
          <w:rFonts w:ascii="Times New Roman" w:eastAsia="Times New Roman" w:hAnsi="Times New Roman"/>
          <w:iCs/>
          <w:lang w:eastAsia="it-IT"/>
        </w:rPr>
        <w:t>Presidente</w:t>
      </w:r>
      <w:r w:rsidRPr="004437B4">
        <w:rPr>
          <w:rFonts w:ascii="Times New Roman" w:eastAsia="Times New Roman" w:hAnsi="Times New Roman"/>
          <w:iCs/>
          <w:lang w:eastAsia="it-IT"/>
        </w:rPr>
        <w:t>,</w:t>
      </w:r>
    </w:p>
    <w:p w14:paraId="2C55D50C" w14:textId="77777777"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</w:t>
      </w:r>
      <w:r w:rsidR="0064001D">
        <w:rPr>
          <w:rFonts w:ascii="Times New Roman" w:eastAsia="Times New Roman" w:hAnsi="Times New Roman"/>
          <w:lang w:eastAsia="it-IT"/>
        </w:rPr>
        <w:t xml:space="preserve">proprio </w:t>
      </w:r>
      <w:r w:rsidRPr="004437B4">
        <w:rPr>
          <w:rFonts w:ascii="Times New Roman" w:eastAsia="Times New Roman" w:hAnsi="Times New Roman"/>
          <w:lang w:eastAsia="it-IT"/>
        </w:rPr>
        <w:t xml:space="preserve">provvedimento </w:t>
      </w:r>
      <w:r w:rsidR="0064001D">
        <w:rPr>
          <w:rFonts w:ascii="Times New Roman" w:eastAsia="Times New Roman" w:hAnsi="Times New Roman"/>
          <w:lang w:eastAsia="it-IT"/>
        </w:rPr>
        <w:t>de</w:t>
      </w:r>
      <w:r w:rsidRPr="004437B4">
        <w:rPr>
          <w:rFonts w:ascii="Times New Roman" w:eastAsia="Times New Roman" w:hAnsi="Times New Roman"/>
          <w:lang w:eastAsia="it-IT"/>
        </w:rPr>
        <w:t xml:space="preserve">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14:paraId="73DB04CC" w14:textId="77777777" w:rsidR="00F77906" w:rsidRPr="004437B4" w:rsidRDefault="0064001D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c</w:t>
      </w:r>
      <w:r w:rsidR="00875D8A" w:rsidRPr="004437B4">
        <w:rPr>
          <w:rFonts w:ascii="Times New Roman" w:eastAsia="Times New Roman" w:hAnsi="Times New Roman" w:cs="Times New Roman"/>
          <w:i/>
          <w:lang w:eastAsia="it-IT"/>
        </w:rPr>
        <w:t>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34540557" w14:textId="77777777" w:rsidR="00875D8A" w:rsidRPr="004437B4" w:rsidRDefault="0064001D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r</w:t>
      </w:r>
      <w:r w:rsidR="00875D8A" w:rsidRPr="004437B4">
        <w:rPr>
          <w:rFonts w:ascii="Times New Roman" w:eastAsia="Times New Roman" w:hAnsi="Times New Roman" w:cs="Times New Roman"/>
          <w:i/>
          <w:lang w:eastAsia="it-IT"/>
        </w:rPr>
        <w:t>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165D9E91" w14:textId="77777777"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14:paraId="2098F0DA" w14:textId="77777777"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</w:t>
      </w:r>
      <w:r w:rsidR="009E18B8">
        <w:rPr>
          <w:rFonts w:ascii="Times New Roman" w:eastAsia="Times New Roman" w:hAnsi="Times New Roman" w:cs="Times New Roman"/>
          <w:lang w:eastAsia="it-IT"/>
        </w:rPr>
        <w:t>Collegio, presieduto dal dott. Giuseppe Magliulo,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proofErr w:type="gramStart"/>
      <w:r w:rsidR="002B674E">
        <w:rPr>
          <w:rFonts w:ascii="Times New Roman" w:eastAsia="Times New Roman" w:hAnsi="Times New Roman" w:cs="Times New Roman"/>
          <w:b/>
          <w:u w:val="single"/>
          <w:lang w:eastAsia="it-IT"/>
        </w:rPr>
        <w:t>24</w:t>
      </w:r>
      <w:r w:rsidR="00415EF4">
        <w:rPr>
          <w:rFonts w:ascii="Times New Roman" w:eastAsia="Times New Roman" w:hAnsi="Times New Roman" w:cs="Times New Roman"/>
          <w:b/>
          <w:u w:val="single"/>
          <w:lang w:eastAsia="it-IT"/>
        </w:rPr>
        <w:t>.</w:t>
      </w:r>
      <w:r w:rsidR="00BE7D0C">
        <w:rPr>
          <w:rFonts w:ascii="Times New Roman" w:eastAsia="Times New Roman" w:hAnsi="Times New Roman" w:cs="Times New Roman"/>
          <w:b/>
          <w:u w:val="single"/>
          <w:lang w:eastAsia="it-IT"/>
        </w:rPr>
        <w:t>3</w:t>
      </w:r>
      <w:r w:rsidR="00415EF4">
        <w:rPr>
          <w:rFonts w:ascii="Times New Roman" w:eastAsia="Times New Roman" w:hAnsi="Times New Roman" w:cs="Times New Roman"/>
          <w:b/>
          <w:u w:val="single"/>
          <w:lang w:eastAsia="it-IT"/>
        </w:rPr>
        <w:t>.2021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</w:t>
      </w:r>
      <w:proofErr w:type="gramEnd"/>
      <w:r w:rsidRPr="004437B4">
        <w:rPr>
          <w:rFonts w:ascii="Times New Roman" w:eastAsia="Times New Roman" w:hAnsi="Times New Roman" w:cs="Times New Roman"/>
          <w:lang w:eastAsia="it-IT"/>
        </w:rPr>
        <w:t xml:space="preserve">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265C9C4F" w14:textId="77777777" w:rsidR="00415EF4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49E5569E" w14:textId="77777777" w:rsidR="00A35592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415EF4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L’ACCESSO E LA PERMANENZA ALL’INTERNO DELL’AULA D’UDIENZA SARANNO, DI VOLTA IN VOLTA, CONSENTITI ESCLUSIVAMENTE ALLE PARTI INTERESSATE ALLO SPECIFICO E SINGOLO PROCEDIMENTO IN CORSO DI TRATTAZIONE.</w:t>
      </w:r>
    </w:p>
    <w:p w14:paraId="7E38D605" w14:textId="77777777" w:rsidR="00415EF4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657769DC" w14:textId="77777777" w:rsidR="00415EF4" w:rsidRPr="005E354A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814BEA" w:rsidRPr="004437B4" w14:paraId="49C06CE3" w14:textId="77777777" w:rsidTr="00A23C7F">
        <w:tc>
          <w:tcPr>
            <w:tcW w:w="656" w:type="dxa"/>
          </w:tcPr>
          <w:p w14:paraId="31251A6E" w14:textId="77777777" w:rsidR="00814BEA" w:rsidRPr="004437B4" w:rsidRDefault="00814B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14:paraId="7773AAF3" w14:textId="77777777" w:rsidR="00814BEA" w:rsidRPr="004437B4" w:rsidRDefault="00814B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14:paraId="2B7226F0" w14:textId="77777777" w:rsidR="00814BEA" w:rsidRPr="004437B4" w:rsidRDefault="00814B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14:paraId="73BD8C68" w14:textId="77777777" w:rsidR="00814BEA" w:rsidRPr="004437B4" w:rsidRDefault="00814B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814BEA" w:rsidRPr="004437B4" w14:paraId="4FEC0C6D" w14:textId="77777777" w:rsidTr="00A23C7F">
        <w:tc>
          <w:tcPr>
            <w:tcW w:w="656" w:type="dxa"/>
          </w:tcPr>
          <w:p w14:paraId="761E2B16" w14:textId="77777777" w:rsidR="00814BEA" w:rsidRPr="004437B4" w:rsidRDefault="00814B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14:paraId="7E67D709" w14:textId="77777777" w:rsidR="00814BEA" w:rsidRPr="004437B4" w:rsidRDefault="00814BEA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3207/18</w:t>
            </w:r>
          </w:p>
        </w:tc>
        <w:tc>
          <w:tcPr>
            <w:tcW w:w="1795" w:type="dxa"/>
          </w:tcPr>
          <w:p w14:paraId="70B171C6" w14:textId="77777777" w:rsidR="00814BEA" w:rsidRPr="004437B4" w:rsidRDefault="00814BEA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113/21</w:t>
            </w:r>
          </w:p>
        </w:tc>
        <w:tc>
          <w:tcPr>
            <w:tcW w:w="839" w:type="dxa"/>
          </w:tcPr>
          <w:p w14:paraId="158950C3" w14:textId="77777777" w:rsidR="00814BEA" w:rsidRPr="004437B4" w:rsidRDefault="00814BEA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9.15</w:t>
            </w:r>
          </w:p>
        </w:tc>
      </w:tr>
      <w:tr w:rsidR="00814BEA" w:rsidRPr="004437B4" w14:paraId="3762DD5D" w14:textId="77777777" w:rsidTr="00A23C7F">
        <w:tc>
          <w:tcPr>
            <w:tcW w:w="656" w:type="dxa"/>
          </w:tcPr>
          <w:p w14:paraId="2DA5854B" w14:textId="77777777" w:rsidR="00814BEA" w:rsidRPr="004437B4" w:rsidRDefault="00814B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14:paraId="41F763F7" w14:textId="77777777" w:rsidR="00814BEA" w:rsidRPr="004437B4" w:rsidRDefault="00814BEA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2399/20</w:t>
            </w:r>
          </w:p>
        </w:tc>
        <w:tc>
          <w:tcPr>
            <w:tcW w:w="1795" w:type="dxa"/>
          </w:tcPr>
          <w:p w14:paraId="4AC2CCC7" w14:textId="77777777" w:rsidR="00814BEA" w:rsidRPr="004437B4" w:rsidRDefault="00814BEA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66/21</w:t>
            </w:r>
          </w:p>
        </w:tc>
        <w:tc>
          <w:tcPr>
            <w:tcW w:w="839" w:type="dxa"/>
          </w:tcPr>
          <w:p w14:paraId="061038E2" w14:textId="77777777" w:rsidR="00814BEA" w:rsidRPr="004437B4" w:rsidRDefault="00814BEA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814BEA" w:rsidRPr="004437B4" w14:paraId="5DF1BE85" w14:textId="77777777" w:rsidTr="00A23C7F">
        <w:tc>
          <w:tcPr>
            <w:tcW w:w="656" w:type="dxa"/>
          </w:tcPr>
          <w:p w14:paraId="66D31984" w14:textId="77777777" w:rsidR="00814BEA" w:rsidRPr="004437B4" w:rsidRDefault="00814B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14:paraId="4B86C9E6" w14:textId="77777777" w:rsidR="00814BEA" w:rsidRPr="004437B4" w:rsidRDefault="00814BEA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552/12</w:t>
            </w:r>
          </w:p>
        </w:tc>
        <w:tc>
          <w:tcPr>
            <w:tcW w:w="1795" w:type="dxa"/>
          </w:tcPr>
          <w:p w14:paraId="0CFC5A71" w14:textId="77777777" w:rsidR="00814BEA" w:rsidRPr="004437B4" w:rsidRDefault="00814BEA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283/15</w:t>
            </w:r>
          </w:p>
        </w:tc>
        <w:tc>
          <w:tcPr>
            <w:tcW w:w="839" w:type="dxa"/>
          </w:tcPr>
          <w:p w14:paraId="04F24946" w14:textId="77777777" w:rsidR="00814BEA" w:rsidRPr="004437B4" w:rsidRDefault="00814BEA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9.45</w:t>
            </w:r>
          </w:p>
        </w:tc>
      </w:tr>
      <w:tr w:rsidR="00814BEA" w:rsidRPr="004437B4" w14:paraId="68149DBD" w14:textId="77777777" w:rsidTr="00A23C7F">
        <w:tc>
          <w:tcPr>
            <w:tcW w:w="656" w:type="dxa"/>
          </w:tcPr>
          <w:p w14:paraId="1E26E815" w14:textId="77777777" w:rsidR="00814BEA" w:rsidRPr="004437B4" w:rsidRDefault="00814B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14:paraId="55A23975" w14:textId="77777777" w:rsidR="00814BEA" w:rsidRPr="004437B4" w:rsidRDefault="00814BEA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1687/14</w:t>
            </w:r>
          </w:p>
        </w:tc>
        <w:tc>
          <w:tcPr>
            <w:tcW w:w="1795" w:type="dxa"/>
          </w:tcPr>
          <w:p w14:paraId="4B831073" w14:textId="77777777" w:rsidR="00814BEA" w:rsidRPr="004437B4" w:rsidRDefault="00814BEA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163/17</w:t>
            </w:r>
          </w:p>
        </w:tc>
        <w:tc>
          <w:tcPr>
            <w:tcW w:w="839" w:type="dxa"/>
          </w:tcPr>
          <w:p w14:paraId="6957CB06" w14:textId="77777777" w:rsidR="00814BEA" w:rsidRPr="004437B4" w:rsidRDefault="00814BEA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10.30</w:t>
            </w:r>
          </w:p>
        </w:tc>
      </w:tr>
      <w:tr w:rsidR="00814BEA" w:rsidRPr="004437B4" w14:paraId="19288F44" w14:textId="77777777" w:rsidTr="00A23C7F">
        <w:tc>
          <w:tcPr>
            <w:tcW w:w="656" w:type="dxa"/>
          </w:tcPr>
          <w:p w14:paraId="79F43F76" w14:textId="77777777" w:rsidR="00814BEA" w:rsidRPr="004437B4" w:rsidRDefault="00814B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14:paraId="2A338FF9" w14:textId="77777777" w:rsidR="00814BEA" w:rsidRPr="004437B4" w:rsidRDefault="00814BEA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2710/14</w:t>
            </w:r>
          </w:p>
        </w:tc>
        <w:tc>
          <w:tcPr>
            <w:tcW w:w="1795" w:type="dxa"/>
          </w:tcPr>
          <w:p w14:paraId="172711E9" w14:textId="77777777" w:rsidR="00814BEA" w:rsidRPr="004437B4" w:rsidRDefault="00814BEA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293/18</w:t>
            </w:r>
          </w:p>
        </w:tc>
        <w:tc>
          <w:tcPr>
            <w:tcW w:w="839" w:type="dxa"/>
          </w:tcPr>
          <w:p w14:paraId="4210CA2A" w14:textId="77777777" w:rsidR="00814BEA" w:rsidRPr="004437B4" w:rsidRDefault="00814BEA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11.00</w:t>
            </w:r>
          </w:p>
        </w:tc>
      </w:tr>
      <w:tr w:rsidR="00814BEA" w:rsidRPr="004437B4" w14:paraId="125F5A87" w14:textId="77777777" w:rsidTr="00A23C7F">
        <w:tc>
          <w:tcPr>
            <w:tcW w:w="656" w:type="dxa"/>
          </w:tcPr>
          <w:p w14:paraId="440CEDA8" w14:textId="77777777" w:rsidR="00814BEA" w:rsidRPr="004437B4" w:rsidRDefault="00814BEA" w:rsidP="00197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14:paraId="3F062A96" w14:textId="77777777" w:rsidR="00814BEA" w:rsidRDefault="00814BEA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3226/10</w:t>
            </w:r>
          </w:p>
        </w:tc>
        <w:tc>
          <w:tcPr>
            <w:tcW w:w="1795" w:type="dxa"/>
          </w:tcPr>
          <w:p w14:paraId="6A9C8D30" w14:textId="77777777" w:rsidR="00814BEA" w:rsidRDefault="00814BEA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702/13</w:t>
            </w:r>
          </w:p>
        </w:tc>
        <w:tc>
          <w:tcPr>
            <w:tcW w:w="839" w:type="dxa"/>
          </w:tcPr>
          <w:p w14:paraId="6A9FDFF3" w14:textId="77777777" w:rsidR="00814BEA" w:rsidRDefault="00814BEA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  <w:tr w:rsidR="00814BEA" w:rsidRPr="004437B4" w14:paraId="418381FF" w14:textId="77777777" w:rsidTr="00A23C7F">
        <w:tc>
          <w:tcPr>
            <w:tcW w:w="656" w:type="dxa"/>
          </w:tcPr>
          <w:p w14:paraId="6F209A13" w14:textId="77777777" w:rsidR="00814BEA" w:rsidRPr="004437B4" w:rsidRDefault="00814BEA" w:rsidP="00197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14:paraId="50C3AB1C" w14:textId="77777777" w:rsidR="00814BEA" w:rsidRDefault="00814BEA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2241/13</w:t>
            </w:r>
          </w:p>
        </w:tc>
        <w:tc>
          <w:tcPr>
            <w:tcW w:w="1795" w:type="dxa"/>
          </w:tcPr>
          <w:p w14:paraId="7D8833B3" w14:textId="77777777" w:rsidR="00814BEA" w:rsidRDefault="00814BEA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479/18</w:t>
            </w:r>
          </w:p>
        </w:tc>
        <w:tc>
          <w:tcPr>
            <w:tcW w:w="839" w:type="dxa"/>
          </w:tcPr>
          <w:p w14:paraId="0BA484B3" w14:textId="77777777" w:rsidR="00814BEA" w:rsidRDefault="00814BEA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12.30</w:t>
            </w:r>
          </w:p>
        </w:tc>
      </w:tr>
      <w:tr w:rsidR="00814BEA" w:rsidRPr="004437B4" w14:paraId="6D9F2E7D" w14:textId="77777777" w:rsidTr="00A23C7F">
        <w:tc>
          <w:tcPr>
            <w:tcW w:w="656" w:type="dxa"/>
          </w:tcPr>
          <w:p w14:paraId="6D1EEB9A" w14:textId="77777777" w:rsidR="00814BEA" w:rsidRDefault="00814BEA" w:rsidP="00197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14:paraId="56415639" w14:textId="77777777" w:rsidR="00814BEA" w:rsidRDefault="00814BEA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524/16</w:t>
            </w:r>
          </w:p>
        </w:tc>
        <w:tc>
          <w:tcPr>
            <w:tcW w:w="1795" w:type="dxa"/>
          </w:tcPr>
          <w:p w14:paraId="2395BC79" w14:textId="77777777" w:rsidR="00814BEA" w:rsidRDefault="00814BEA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677/18</w:t>
            </w:r>
          </w:p>
        </w:tc>
        <w:tc>
          <w:tcPr>
            <w:tcW w:w="839" w:type="dxa"/>
          </w:tcPr>
          <w:p w14:paraId="4CF1A6F7" w14:textId="77777777" w:rsidR="00814BEA" w:rsidRDefault="00814BEA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12.45</w:t>
            </w:r>
          </w:p>
        </w:tc>
      </w:tr>
      <w:tr w:rsidR="00814BEA" w:rsidRPr="004437B4" w14:paraId="756906E5" w14:textId="77777777" w:rsidTr="00A23C7F">
        <w:tc>
          <w:tcPr>
            <w:tcW w:w="656" w:type="dxa"/>
          </w:tcPr>
          <w:p w14:paraId="0EC76CAC" w14:textId="77777777" w:rsidR="00814BEA" w:rsidRDefault="00814BEA" w:rsidP="00197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14:paraId="13A0AE52" w14:textId="77777777" w:rsidR="00814BEA" w:rsidRDefault="00814BEA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3528/12</w:t>
            </w:r>
          </w:p>
        </w:tc>
        <w:tc>
          <w:tcPr>
            <w:tcW w:w="1795" w:type="dxa"/>
          </w:tcPr>
          <w:p w14:paraId="164C3D3C" w14:textId="77777777" w:rsidR="00814BEA" w:rsidRDefault="00814BEA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565/15</w:t>
            </w:r>
          </w:p>
        </w:tc>
        <w:tc>
          <w:tcPr>
            <w:tcW w:w="839" w:type="dxa"/>
          </w:tcPr>
          <w:p w14:paraId="77D304B8" w14:textId="77777777" w:rsidR="00814BEA" w:rsidRDefault="00814BEA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13.15</w:t>
            </w:r>
          </w:p>
        </w:tc>
      </w:tr>
      <w:tr w:rsidR="00814BEA" w:rsidRPr="004437B4" w14:paraId="0AEAF242" w14:textId="77777777" w:rsidTr="00A23C7F">
        <w:tc>
          <w:tcPr>
            <w:tcW w:w="656" w:type="dxa"/>
          </w:tcPr>
          <w:p w14:paraId="593A695D" w14:textId="77777777" w:rsidR="00814BEA" w:rsidRDefault="00814BEA" w:rsidP="00197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14:paraId="30E8FD76" w14:textId="77777777" w:rsidR="00814BEA" w:rsidRDefault="00814BEA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1388/20</w:t>
            </w:r>
          </w:p>
        </w:tc>
        <w:tc>
          <w:tcPr>
            <w:tcW w:w="1795" w:type="dxa"/>
          </w:tcPr>
          <w:p w14:paraId="75506830" w14:textId="77777777" w:rsidR="00814BEA" w:rsidRDefault="00814BEA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922/20</w:t>
            </w:r>
          </w:p>
        </w:tc>
        <w:tc>
          <w:tcPr>
            <w:tcW w:w="839" w:type="dxa"/>
          </w:tcPr>
          <w:p w14:paraId="000CECF4" w14:textId="77777777" w:rsidR="00814BEA" w:rsidRDefault="00814BEA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13.45</w:t>
            </w:r>
          </w:p>
        </w:tc>
      </w:tr>
    </w:tbl>
    <w:p w14:paraId="725C887F" w14:textId="77777777" w:rsidR="00DA65B2" w:rsidRPr="004437B4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62ED524F" w14:textId="77777777" w:rsidR="00A50D46" w:rsidRPr="004437B4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57B9729" w14:textId="77777777" w:rsidR="00C0049B" w:rsidRPr="004437B4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bookmarkEnd w:id="0"/>
    <w:p w14:paraId="3162E067" w14:textId="77777777" w:rsidR="0004764F" w:rsidRPr="004437B4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947A776" w14:textId="77777777" w:rsidR="003E033C" w:rsidRDefault="003E033C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CF01DC1" w14:textId="77777777"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72B23E51" w14:textId="77777777" w:rsidR="009E18B8" w:rsidRDefault="009E18B8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B0D9506" w14:textId="77777777" w:rsidR="009E18B8" w:rsidRDefault="009E18B8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131ADABA" w14:textId="77777777" w:rsidR="00197942" w:rsidRDefault="00197942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845D95B" w14:textId="77777777" w:rsidR="00197942" w:rsidRDefault="00197942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7AB02BFB" w14:textId="77777777" w:rsidR="00BE7D0C" w:rsidRDefault="00BE7D0C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539437AA" w14:textId="77777777" w:rsidR="00BE7D0C" w:rsidRDefault="00BE7D0C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78285BC8" w14:textId="77777777" w:rsidR="006156F0" w:rsidRPr="004437B4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Tempio Pausania,</w:t>
      </w:r>
      <w:r w:rsidR="0083019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BE7D0C">
        <w:rPr>
          <w:rFonts w:ascii="Times New Roman" w:eastAsia="Times New Roman" w:hAnsi="Times New Roman" w:cs="Times New Roman"/>
          <w:b/>
          <w:bCs/>
          <w:lang w:eastAsia="it-IT"/>
        </w:rPr>
        <w:t>20.3.2021</w:t>
      </w:r>
      <w:r w:rsidR="00830199">
        <w:rPr>
          <w:rFonts w:ascii="Times New Roman" w:eastAsia="Times New Roman" w:hAnsi="Times New Roman" w:cs="Times New Roman"/>
          <w:b/>
          <w:bCs/>
          <w:lang w:eastAsia="it-IT"/>
        </w:rPr>
        <w:t xml:space="preserve">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4852A4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 xml:space="preserve">il </w:t>
      </w:r>
      <w:r w:rsidR="009E18B8">
        <w:rPr>
          <w:rFonts w:ascii="Times New Roman" w:eastAsia="Times New Roman" w:hAnsi="Times New Roman" w:cs="Times New Roman"/>
          <w:b/>
          <w:bCs/>
          <w:lang w:eastAsia="it-IT"/>
        </w:rPr>
        <w:t>Presidente</w:t>
      </w:r>
    </w:p>
    <w:p w14:paraId="3F55FE7E" w14:textId="77777777" w:rsidR="00D97601" w:rsidRPr="00C63BAB" w:rsidRDefault="00D97601" w:rsidP="00C63BAB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sectPr w:rsidR="00D97601" w:rsidRPr="00C63BAB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26B8A" w14:textId="77777777" w:rsidR="00F451CD" w:rsidRDefault="00F451CD" w:rsidP="00D015F9">
      <w:pPr>
        <w:spacing w:after="0" w:line="240" w:lineRule="auto"/>
      </w:pPr>
      <w:r>
        <w:separator/>
      </w:r>
    </w:p>
  </w:endnote>
  <w:endnote w:type="continuationSeparator" w:id="0">
    <w:p w14:paraId="7C706B19" w14:textId="77777777" w:rsidR="00F451CD" w:rsidRDefault="00F451CD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77B42" w14:textId="77777777"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F4AAD" w14:textId="77777777" w:rsidR="00F451CD" w:rsidRDefault="00F451CD" w:rsidP="00D015F9">
      <w:pPr>
        <w:spacing w:after="0" w:line="240" w:lineRule="auto"/>
      </w:pPr>
      <w:r>
        <w:separator/>
      </w:r>
    </w:p>
  </w:footnote>
  <w:footnote w:type="continuationSeparator" w:id="0">
    <w:p w14:paraId="3C69A255" w14:textId="77777777" w:rsidR="00F451CD" w:rsidRDefault="00F451CD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F0EC7"/>
    <w:multiLevelType w:val="hybridMultilevel"/>
    <w:tmpl w:val="E9A2B204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068EC"/>
    <w:multiLevelType w:val="hybridMultilevel"/>
    <w:tmpl w:val="6D00F5D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77ECF"/>
    <w:rsid w:val="00085781"/>
    <w:rsid w:val="000905B1"/>
    <w:rsid w:val="000B1070"/>
    <w:rsid w:val="000B6C73"/>
    <w:rsid w:val="000B7A9E"/>
    <w:rsid w:val="000E1494"/>
    <w:rsid w:val="000F5CCC"/>
    <w:rsid w:val="00101538"/>
    <w:rsid w:val="00101B7E"/>
    <w:rsid w:val="001059F2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0DC4"/>
    <w:rsid w:val="00150FEB"/>
    <w:rsid w:val="00156915"/>
    <w:rsid w:val="00166BA0"/>
    <w:rsid w:val="0017138D"/>
    <w:rsid w:val="00171FEA"/>
    <w:rsid w:val="0017671F"/>
    <w:rsid w:val="00195D46"/>
    <w:rsid w:val="00195DD7"/>
    <w:rsid w:val="00197942"/>
    <w:rsid w:val="001C4AF4"/>
    <w:rsid w:val="001C7768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A4F53"/>
    <w:rsid w:val="002B456B"/>
    <w:rsid w:val="002B674E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3E30"/>
    <w:rsid w:val="00317C0F"/>
    <w:rsid w:val="00324A2F"/>
    <w:rsid w:val="003321DB"/>
    <w:rsid w:val="00332A2B"/>
    <w:rsid w:val="00333F6B"/>
    <w:rsid w:val="00350491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D2634"/>
    <w:rsid w:val="003E033C"/>
    <w:rsid w:val="003F3B66"/>
    <w:rsid w:val="0040466A"/>
    <w:rsid w:val="004149AB"/>
    <w:rsid w:val="00415EF4"/>
    <w:rsid w:val="00416085"/>
    <w:rsid w:val="00420A22"/>
    <w:rsid w:val="00440325"/>
    <w:rsid w:val="004437B4"/>
    <w:rsid w:val="00447708"/>
    <w:rsid w:val="00451438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4DE7"/>
    <w:rsid w:val="004E1B0E"/>
    <w:rsid w:val="004F61E3"/>
    <w:rsid w:val="0050326F"/>
    <w:rsid w:val="005246A2"/>
    <w:rsid w:val="005254C1"/>
    <w:rsid w:val="00532BD8"/>
    <w:rsid w:val="00533EA4"/>
    <w:rsid w:val="00551C0D"/>
    <w:rsid w:val="005537CD"/>
    <w:rsid w:val="00555DE3"/>
    <w:rsid w:val="00560986"/>
    <w:rsid w:val="00564515"/>
    <w:rsid w:val="00571411"/>
    <w:rsid w:val="00573904"/>
    <w:rsid w:val="00584C94"/>
    <w:rsid w:val="005A7ACD"/>
    <w:rsid w:val="005B2A15"/>
    <w:rsid w:val="005B3222"/>
    <w:rsid w:val="005C3AD7"/>
    <w:rsid w:val="005E354A"/>
    <w:rsid w:val="005E3E40"/>
    <w:rsid w:val="005F65D7"/>
    <w:rsid w:val="006106F6"/>
    <w:rsid w:val="0061200F"/>
    <w:rsid w:val="006156F0"/>
    <w:rsid w:val="006228D9"/>
    <w:rsid w:val="0064001D"/>
    <w:rsid w:val="006575C0"/>
    <w:rsid w:val="00665C58"/>
    <w:rsid w:val="00676D0B"/>
    <w:rsid w:val="00680A85"/>
    <w:rsid w:val="006836E7"/>
    <w:rsid w:val="0068779B"/>
    <w:rsid w:val="0069578E"/>
    <w:rsid w:val="006C0056"/>
    <w:rsid w:val="006C2F86"/>
    <w:rsid w:val="006C649F"/>
    <w:rsid w:val="006D1FBD"/>
    <w:rsid w:val="006E3F35"/>
    <w:rsid w:val="006F1ECB"/>
    <w:rsid w:val="006F20D9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A424B"/>
    <w:rsid w:val="007A5CA0"/>
    <w:rsid w:val="007B21C6"/>
    <w:rsid w:val="007D06F2"/>
    <w:rsid w:val="007E0160"/>
    <w:rsid w:val="007F0DE3"/>
    <w:rsid w:val="007F3259"/>
    <w:rsid w:val="00814BEA"/>
    <w:rsid w:val="008243A1"/>
    <w:rsid w:val="00830199"/>
    <w:rsid w:val="00836AF1"/>
    <w:rsid w:val="00847C33"/>
    <w:rsid w:val="00847C9D"/>
    <w:rsid w:val="00853225"/>
    <w:rsid w:val="00855450"/>
    <w:rsid w:val="008579B8"/>
    <w:rsid w:val="00863823"/>
    <w:rsid w:val="00872DF3"/>
    <w:rsid w:val="00875D8A"/>
    <w:rsid w:val="00883AFC"/>
    <w:rsid w:val="0088496B"/>
    <w:rsid w:val="0088589D"/>
    <w:rsid w:val="0088628E"/>
    <w:rsid w:val="008A70FB"/>
    <w:rsid w:val="008A79AA"/>
    <w:rsid w:val="008B69E1"/>
    <w:rsid w:val="008C1527"/>
    <w:rsid w:val="008C2E2E"/>
    <w:rsid w:val="008D2528"/>
    <w:rsid w:val="008D3B4C"/>
    <w:rsid w:val="008F36AC"/>
    <w:rsid w:val="008F7FA1"/>
    <w:rsid w:val="00916863"/>
    <w:rsid w:val="00966E93"/>
    <w:rsid w:val="009757E9"/>
    <w:rsid w:val="00976717"/>
    <w:rsid w:val="009807A7"/>
    <w:rsid w:val="00984CA9"/>
    <w:rsid w:val="00987EF2"/>
    <w:rsid w:val="009E18B8"/>
    <w:rsid w:val="009F0E76"/>
    <w:rsid w:val="00A12534"/>
    <w:rsid w:val="00A23C7F"/>
    <w:rsid w:val="00A23F31"/>
    <w:rsid w:val="00A330E7"/>
    <w:rsid w:val="00A33634"/>
    <w:rsid w:val="00A35592"/>
    <w:rsid w:val="00A4541F"/>
    <w:rsid w:val="00A50D46"/>
    <w:rsid w:val="00A865FE"/>
    <w:rsid w:val="00A97417"/>
    <w:rsid w:val="00AA23A4"/>
    <w:rsid w:val="00AA2A73"/>
    <w:rsid w:val="00AA2DE4"/>
    <w:rsid w:val="00AB0730"/>
    <w:rsid w:val="00AB2E35"/>
    <w:rsid w:val="00AB6920"/>
    <w:rsid w:val="00AE3443"/>
    <w:rsid w:val="00AF1BC5"/>
    <w:rsid w:val="00AF27D1"/>
    <w:rsid w:val="00AF4548"/>
    <w:rsid w:val="00B07029"/>
    <w:rsid w:val="00B13562"/>
    <w:rsid w:val="00B1357B"/>
    <w:rsid w:val="00B20D2B"/>
    <w:rsid w:val="00B36B59"/>
    <w:rsid w:val="00B41AD9"/>
    <w:rsid w:val="00B424EF"/>
    <w:rsid w:val="00B57873"/>
    <w:rsid w:val="00B63B45"/>
    <w:rsid w:val="00B71CF5"/>
    <w:rsid w:val="00B7280B"/>
    <w:rsid w:val="00B84003"/>
    <w:rsid w:val="00BA3508"/>
    <w:rsid w:val="00BB49C7"/>
    <w:rsid w:val="00BC053F"/>
    <w:rsid w:val="00BD0A3D"/>
    <w:rsid w:val="00BD6A52"/>
    <w:rsid w:val="00BE1ED3"/>
    <w:rsid w:val="00BE7D0C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72889"/>
    <w:rsid w:val="00C83A5F"/>
    <w:rsid w:val="00C87430"/>
    <w:rsid w:val="00C96CF5"/>
    <w:rsid w:val="00CA118B"/>
    <w:rsid w:val="00CA215F"/>
    <w:rsid w:val="00CC773C"/>
    <w:rsid w:val="00CD16C9"/>
    <w:rsid w:val="00CD5F13"/>
    <w:rsid w:val="00CD7482"/>
    <w:rsid w:val="00CE4E28"/>
    <w:rsid w:val="00D015F9"/>
    <w:rsid w:val="00D06A6B"/>
    <w:rsid w:val="00D10501"/>
    <w:rsid w:val="00D2072A"/>
    <w:rsid w:val="00D21FC3"/>
    <w:rsid w:val="00D24DFE"/>
    <w:rsid w:val="00D26DD7"/>
    <w:rsid w:val="00D31525"/>
    <w:rsid w:val="00D407A6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6F0B"/>
    <w:rsid w:val="00DD7844"/>
    <w:rsid w:val="00DE0878"/>
    <w:rsid w:val="00E00710"/>
    <w:rsid w:val="00E00927"/>
    <w:rsid w:val="00E0695F"/>
    <w:rsid w:val="00E121B2"/>
    <w:rsid w:val="00E14FD4"/>
    <w:rsid w:val="00E417DD"/>
    <w:rsid w:val="00E458A9"/>
    <w:rsid w:val="00E5687F"/>
    <w:rsid w:val="00E6058E"/>
    <w:rsid w:val="00E62823"/>
    <w:rsid w:val="00E647C1"/>
    <w:rsid w:val="00E77ECC"/>
    <w:rsid w:val="00E97089"/>
    <w:rsid w:val="00E971AD"/>
    <w:rsid w:val="00EB7043"/>
    <w:rsid w:val="00ED2855"/>
    <w:rsid w:val="00F104F6"/>
    <w:rsid w:val="00F17F9C"/>
    <w:rsid w:val="00F21722"/>
    <w:rsid w:val="00F33B01"/>
    <w:rsid w:val="00F34173"/>
    <w:rsid w:val="00F3618A"/>
    <w:rsid w:val="00F37DFB"/>
    <w:rsid w:val="00F404B0"/>
    <w:rsid w:val="00F451CD"/>
    <w:rsid w:val="00F55430"/>
    <w:rsid w:val="00F77906"/>
    <w:rsid w:val="00F959AB"/>
    <w:rsid w:val="00FA14B8"/>
    <w:rsid w:val="00FA7A23"/>
    <w:rsid w:val="00FB618E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59FBD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D6485-E901-46FE-9ECC-1305048A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Francesca Anna Debidda</cp:lastModifiedBy>
  <cp:revision>4</cp:revision>
  <cp:lastPrinted>2020-11-09T10:16:00Z</cp:lastPrinted>
  <dcterms:created xsi:type="dcterms:W3CDTF">2021-03-22T12:37:00Z</dcterms:created>
  <dcterms:modified xsi:type="dcterms:W3CDTF">2021-03-22T12:51:00Z</dcterms:modified>
</cp:coreProperties>
</file>