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7863" w14:textId="77777777" w:rsidR="00124A48" w:rsidRPr="003973B5" w:rsidRDefault="00F85FD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079E4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77927121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7D7356B6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4CD281C5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42C953EF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40A5CAD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363A433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09F094E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034A178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3E2351E9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121605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AC3F94">
        <w:rPr>
          <w:rFonts w:ascii="Times New Roman" w:eastAsia="Times New Roman" w:hAnsi="Times New Roman" w:cs="Times New Roman"/>
          <w:b/>
          <w:u w:val="single"/>
          <w:lang w:eastAsia="it-IT"/>
        </w:rPr>
        <w:t>5</w:t>
      </w:r>
      <w:r w:rsidR="000A7EEF">
        <w:rPr>
          <w:rFonts w:ascii="Times New Roman" w:eastAsia="Times New Roman" w:hAnsi="Times New Roman" w:cs="Times New Roman"/>
          <w:b/>
          <w:u w:val="single"/>
          <w:lang w:eastAsia="it-IT"/>
        </w:rPr>
        <w:t>.3.2021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6C0A1EE6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5B5053CA" w14:textId="77777777"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14:paraId="33AB5E80" w14:textId="77777777"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5055207A" w14:textId="77777777"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6CCBC933" w14:textId="77777777"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14:paraId="60F2A468" w14:textId="77777777"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579A25C9" w14:textId="77777777"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4FA88176" w14:textId="77777777"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1B4402" w:rsidRPr="004437B4" w14:paraId="0B1C8F63" w14:textId="77777777" w:rsidTr="000A7EEF">
        <w:tc>
          <w:tcPr>
            <w:tcW w:w="614" w:type="dxa"/>
          </w:tcPr>
          <w:p w14:paraId="0E7B65DC" w14:textId="77777777" w:rsidR="001B4402" w:rsidRPr="004437B4" w:rsidRDefault="001B4402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2EFF622B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1665DCC5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2F5FD935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1B4402" w:rsidRPr="004437B4" w14:paraId="1916C826" w14:textId="77777777" w:rsidTr="000A7EEF">
        <w:trPr>
          <w:trHeight w:val="20"/>
        </w:trPr>
        <w:tc>
          <w:tcPr>
            <w:tcW w:w="614" w:type="dxa"/>
          </w:tcPr>
          <w:p w14:paraId="61B5873B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0C11BA1A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3091/16</w:t>
            </w:r>
          </w:p>
        </w:tc>
        <w:tc>
          <w:tcPr>
            <w:tcW w:w="1664" w:type="dxa"/>
          </w:tcPr>
          <w:p w14:paraId="1F1D3EDB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961/18</w:t>
            </w:r>
          </w:p>
        </w:tc>
        <w:tc>
          <w:tcPr>
            <w:tcW w:w="1138" w:type="dxa"/>
          </w:tcPr>
          <w:p w14:paraId="03A98317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1B4402" w:rsidRPr="004437B4" w14:paraId="085EE060" w14:textId="77777777" w:rsidTr="000A7EEF">
        <w:tc>
          <w:tcPr>
            <w:tcW w:w="614" w:type="dxa"/>
          </w:tcPr>
          <w:p w14:paraId="1A091586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98B869A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397/18</w:t>
            </w:r>
          </w:p>
        </w:tc>
        <w:tc>
          <w:tcPr>
            <w:tcW w:w="1664" w:type="dxa"/>
          </w:tcPr>
          <w:p w14:paraId="28B7A261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410/20</w:t>
            </w:r>
          </w:p>
        </w:tc>
        <w:tc>
          <w:tcPr>
            <w:tcW w:w="1138" w:type="dxa"/>
          </w:tcPr>
          <w:p w14:paraId="6C2CA911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1B4402" w:rsidRPr="004437B4" w14:paraId="313607A8" w14:textId="77777777" w:rsidTr="000A7EEF">
        <w:tc>
          <w:tcPr>
            <w:tcW w:w="614" w:type="dxa"/>
          </w:tcPr>
          <w:p w14:paraId="3AD26545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3483C9DB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1207/17</w:t>
            </w:r>
          </w:p>
        </w:tc>
        <w:tc>
          <w:tcPr>
            <w:tcW w:w="1664" w:type="dxa"/>
          </w:tcPr>
          <w:p w14:paraId="3EE39C78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709/20</w:t>
            </w:r>
          </w:p>
        </w:tc>
        <w:tc>
          <w:tcPr>
            <w:tcW w:w="1138" w:type="dxa"/>
          </w:tcPr>
          <w:p w14:paraId="54C5540B" w14:textId="77777777" w:rsidR="001B4402" w:rsidRPr="004437B4" w:rsidRDefault="001B440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1B4402" w:rsidRPr="004437B4" w14:paraId="509CD94B" w14:textId="77777777" w:rsidTr="000A7EEF">
        <w:tc>
          <w:tcPr>
            <w:tcW w:w="614" w:type="dxa"/>
          </w:tcPr>
          <w:p w14:paraId="00D093D3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5CC3A652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1848/18</w:t>
            </w:r>
          </w:p>
        </w:tc>
        <w:tc>
          <w:tcPr>
            <w:tcW w:w="1664" w:type="dxa"/>
          </w:tcPr>
          <w:p w14:paraId="58D0791F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325/20</w:t>
            </w:r>
          </w:p>
        </w:tc>
        <w:tc>
          <w:tcPr>
            <w:tcW w:w="1138" w:type="dxa"/>
          </w:tcPr>
          <w:p w14:paraId="76B9CA8F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1B4402" w:rsidRPr="004437B4" w14:paraId="1CCFE1E2" w14:textId="77777777" w:rsidTr="000A7EEF">
        <w:tc>
          <w:tcPr>
            <w:tcW w:w="614" w:type="dxa"/>
          </w:tcPr>
          <w:p w14:paraId="2C48EA23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044B1D08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2158/16</w:t>
            </w:r>
          </w:p>
        </w:tc>
        <w:tc>
          <w:tcPr>
            <w:tcW w:w="1664" w:type="dxa"/>
          </w:tcPr>
          <w:p w14:paraId="50A566FD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177/21</w:t>
            </w:r>
          </w:p>
        </w:tc>
        <w:tc>
          <w:tcPr>
            <w:tcW w:w="1138" w:type="dxa"/>
          </w:tcPr>
          <w:p w14:paraId="10440711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1B4402" w:rsidRPr="004437B4" w14:paraId="3BF582A4" w14:textId="77777777" w:rsidTr="000A7EEF">
        <w:tc>
          <w:tcPr>
            <w:tcW w:w="614" w:type="dxa"/>
          </w:tcPr>
          <w:p w14:paraId="6E19523F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5C752F19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763/07</w:t>
            </w:r>
          </w:p>
        </w:tc>
        <w:tc>
          <w:tcPr>
            <w:tcW w:w="1664" w:type="dxa"/>
          </w:tcPr>
          <w:p w14:paraId="169CC7CC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446/07</w:t>
            </w:r>
          </w:p>
        </w:tc>
        <w:tc>
          <w:tcPr>
            <w:tcW w:w="1138" w:type="dxa"/>
          </w:tcPr>
          <w:p w14:paraId="612AA47F" w14:textId="77777777" w:rsidR="001B4402" w:rsidRPr="004437B4" w:rsidRDefault="001B440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1B4402" w:rsidRPr="004437B4" w14:paraId="3A3B87C3" w14:textId="77777777" w:rsidTr="000A7EEF">
        <w:tc>
          <w:tcPr>
            <w:tcW w:w="614" w:type="dxa"/>
          </w:tcPr>
          <w:p w14:paraId="54A193A3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55A9A7AF" w14:textId="77777777" w:rsidR="001B4402" w:rsidRPr="00197245" w:rsidRDefault="001B4402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2612/15</w:t>
            </w:r>
          </w:p>
        </w:tc>
        <w:tc>
          <w:tcPr>
            <w:tcW w:w="1664" w:type="dxa"/>
          </w:tcPr>
          <w:p w14:paraId="6892CBC0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915/18</w:t>
            </w:r>
          </w:p>
        </w:tc>
        <w:tc>
          <w:tcPr>
            <w:tcW w:w="1138" w:type="dxa"/>
          </w:tcPr>
          <w:p w14:paraId="17ABF0A4" w14:textId="77777777" w:rsidR="001B4402" w:rsidRPr="004437B4" w:rsidRDefault="001B440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1B4402" w:rsidRPr="004437B4" w14:paraId="65B66B0E" w14:textId="77777777" w:rsidTr="000A7EEF">
        <w:tc>
          <w:tcPr>
            <w:tcW w:w="614" w:type="dxa"/>
          </w:tcPr>
          <w:p w14:paraId="18D428EC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1E329A7C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122/15</w:t>
            </w:r>
          </w:p>
        </w:tc>
        <w:tc>
          <w:tcPr>
            <w:tcW w:w="1664" w:type="dxa"/>
          </w:tcPr>
          <w:p w14:paraId="165D5C18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918/18</w:t>
            </w:r>
          </w:p>
        </w:tc>
        <w:tc>
          <w:tcPr>
            <w:tcW w:w="1138" w:type="dxa"/>
          </w:tcPr>
          <w:p w14:paraId="7C6FBD19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1B4402" w:rsidRPr="004437B4" w14:paraId="734B4D16" w14:textId="77777777" w:rsidTr="000A7EEF">
        <w:tc>
          <w:tcPr>
            <w:tcW w:w="614" w:type="dxa"/>
          </w:tcPr>
          <w:p w14:paraId="2235E569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08AEA126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2627/09</w:t>
            </w:r>
          </w:p>
        </w:tc>
        <w:tc>
          <w:tcPr>
            <w:tcW w:w="1664" w:type="dxa"/>
          </w:tcPr>
          <w:p w14:paraId="2E68E488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276/12</w:t>
            </w:r>
          </w:p>
        </w:tc>
        <w:tc>
          <w:tcPr>
            <w:tcW w:w="1138" w:type="dxa"/>
          </w:tcPr>
          <w:p w14:paraId="5D35C820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1B4402" w:rsidRPr="004437B4" w14:paraId="4F2A5F9D" w14:textId="77777777" w:rsidTr="000A7EEF">
        <w:tc>
          <w:tcPr>
            <w:tcW w:w="614" w:type="dxa"/>
          </w:tcPr>
          <w:p w14:paraId="2AD9408D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14:paraId="6B8E28ED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559/18</w:t>
            </w:r>
          </w:p>
        </w:tc>
        <w:tc>
          <w:tcPr>
            <w:tcW w:w="1664" w:type="dxa"/>
          </w:tcPr>
          <w:p w14:paraId="47C505C8" w14:textId="77777777" w:rsidR="001B4402" w:rsidRPr="004437B4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502/20</w:t>
            </w:r>
          </w:p>
        </w:tc>
        <w:tc>
          <w:tcPr>
            <w:tcW w:w="1138" w:type="dxa"/>
          </w:tcPr>
          <w:p w14:paraId="5E2511D7" w14:textId="77777777" w:rsidR="001B4402" w:rsidRPr="004437B4" w:rsidRDefault="001B440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1B4402" w:rsidRPr="004437B4" w14:paraId="65291138" w14:textId="77777777" w:rsidTr="000A7EEF">
        <w:tc>
          <w:tcPr>
            <w:tcW w:w="614" w:type="dxa"/>
          </w:tcPr>
          <w:p w14:paraId="27A2E334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14:paraId="2EF2FB36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2567/18</w:t>
            </w:r>
          </w:p>
        </w:tc>
        <w:tc>
          <w:tcPr>
            <w:tcW w:w="1664" w:type="dxa"/>
          </w:tcPr>
          <w:p w14:paraId="3A9C1EBC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326/20</w:t>
            </w:r>
          </w:p>
        </w:tc>
        <w:tc>
          <w:tcPr>
            <w:tcW w:w="1138" w:type="dxa"/>
          </w:tcPr>
          <w:p w14:paraId="3657E641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1B4402" w:rsidRPr="004437B4" w14:paraId="13F39713" w14:textId="77777777" w:rsidTr="000A7EEF">
        <w:tc>
          <w:tcPr>
            <w:tcW w:w="614" w:type="dxa"/>
          </w:tcPr>
          <w:p w14:paraId="738687BA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14:paraId="0B11EA7A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2543/10</w:t>
            </w:r>
          </w:p>
        </w:tc>
        <w:tc>
          <w:tcPr>
            <w:tcW w:w="1664" w:type="dxa"/>
          </w:tcPr>
          <w:p w14:paraId="495D0032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64/14</w:t>
            </w:r>
          </w:p>
        </w:tc>
        <w:tc>
          <w:tcPr>
            <w:tcW w:w="1138" w:type="dxa"/>
          </w:tcPr>
          <w:p w14:paraId="3738AA8C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1B4402" w:rsidRPr="004437B4" w14:paraId="1DE5ECEF" w14:textId="77777777" w:rsidTr="000A7EEF">
        <w:tc>
          <w:tcPr>
            <w:tcW w:w="614" w:type="dxa"/>
          </w:tcPr>
          <w:p w14:paraId="02F7820E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14:paraId="6C4517DE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2888/15</w:t>
            </w:r>
          </w:p>
        </w:tc>
        <w:tc>
          <w:tcPr>
            <w:tcW w:w="1664" w:type="dxa"/>
          </w:tcPr>
          <w:p w14:paraId="31B1961D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174/21</w:t>
            </w:r>
          </w:p>
        </w:tc>
        <w:tc>
          <w:tcPr>
            <w:tcW w:w="1138" w:type="dxa"/>
          </w:tcPr>
          <w:p w14:paraId="06A5B38D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1B4402" w:rsidRPr="004437B4" w14:paraId="12FA43E8" w14:textId="77777777" w:rsidTr="000A7EEF">
        <w:tc>
          <w:tcPr>
            <w:tcW w:w="614" w:type="dxa"/>
          </w:tcPr>
          <w:p w14:paraId="18BF55F5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14:paraId="7F515644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138/21</w:t>
            </w:r>
          </w:p>
        </w:tc>
        <w:tc>
          <w:tcPr>
            <w:tcW w:w="1664" w:type="dxa"/>
          </w:tcPr>
          <w:p w14:paraId="6E676CBB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22/21</w:t>
            </w:r>
          </w:p>
        </w:tc>
        <w:tc>
          <w:tcPr>
            <w:tcW w:w="1138" w:type="dxa"/>
          </w:tcPr>
          <w:p w14:paraId="2B0FAA05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1B4402" w:rsidRPr="004437B4" w14:paraId="06548AB1" w14:textId="77777777" w:rsidTr="000A7EEF">
        <w:tc>
          <w:tcPr>
            <w:tcW w:w="614" w:type="dxa"/>
          </w:tcPr>
          <w:p w14:paraId="260BD6B4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2F386C71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3108/17</w:t>
            </w:r>
          </w:p>
        </w:tc>
        <w:tc>
          <w:tcPr>
            <w:tcW w:w="1664" w:type="dxa"/>
          </w:tcPr>
          <w:p w14:paraId="22A4F59B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799/17</w:t>
            </w:r>
          </w:p>
        </w:tc>
        <w:tc>
          <w:tcPr>
            <w:tcW w:w="1138" w:type="dxa"/>
          </w:tcPr>
          <w:p w14:paraId="18015632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1B4402" w:rsidRPr="004437B4" w14:paraId="2BD6C76D" w14:textId="77777777" w:rsidTr="000A7EEF">
        <w:tc>
          <w:tcPr>
            <w:tcW w:w="614" w:type="dxa"/>
          </w:tcPr>
          <w:p w14:paraId="7459698F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25339B2C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1725/13</w:t>
            </w:r>
          </w:p>
        </w:tc>
        <w:tc>
          <w:tcPr>
            <w:tcW w:w="1664" w:type="dxa"/>
          </w:tcPr>
          <w:p w14:paraId="47D4A327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503/17</w:t>
            </w:r>
          </w:p>
        </w:tc>
        <w:tc>
          <w:tcPr>
            <w:tcW w:w="1138" w:type="dxa"/>
          </w:tcPr>
          <w:p w14:paraId="35BCECD7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1B4402" w:rsidRPr="004437B4" w14:paraId="7DCE7783" w14:textId="77777777" w:rsidTr="000A7EEF">
        <w:tc>
          <w:tcPr>
            <w:tcW w:w="614" w:type="dxa"/>
          </w:tcPr>
          <w:p w14:paraId="69AD79D6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14:paraId="3F27ED65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662/12</w:t>
            </w:r>
          </w:p>
        </w:tc>
        <w:tc>
          <w:tcPr>
            <w:tcW w:w="1664" w:type="dxa"/>
          </w:tcPr>
          <w:p w14:paraId="79CB0FAF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745/15</w:t>
            </w:r>
          </w:p>
        </w:tc>
        <w:tc>
          <w:tcPr>
            <w:tcW w:w="1138" w:type="dxa"/>
          </w:tcPr>
          <w:p w14:paraId="04319930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1B4402" w:rsidRPr="004437B4" w14:paraId="34930A19" w14:textId="77777777" w:rsidTr="000A7EEF">
        <w:tc>
          <w:tcPr>
            <w:tcW w:w="614" w:type="dxa"/>
          </w:tcPr>
          <w:p w14:paraId="74CBDBD1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18</w:t>
            </w:r>
          </w:p>
        </w:tc>
        <w:tc>
          <w:tcPr>
            <w:tcW w:w="1739" w:type="dxa"/>
          </w:tcPr>
          <w:p w14:paraId="4BBCCB40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2464/15</w:t>
            </w:r>
          </w:p>
        </w:tc>
        <w:tc>
          <w:tcPr>
            <w:tcW w:w="1664" w:type="dxa"/>
          </w:tcPr>
          <w:p w14:paraId="24CE2680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755/18</w:t>
            </w:r>
          </w:p>
        </w:tc>
        <w:tc>
          <w:tcPr>
            <w:tcW w:w="1138" w:type="dxa"/>
          </w:tcPr>
          <w:p w14:paraId="262D57EE" w14:textId="77777777" w:rsidR="001B4402" w:rsidRDefault="001B44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</w:tbl>
    <w:p w14:paraId="07F7233F" w14:textId="77777777"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2F0FEA46" w14:textId="77777777" w:rsidR="00AC3F94" w:rsidRDefault="00AC3F94" w:rsidP="00565119">
      <w:pPr>
        <w:pStyle w:val="Pidipagina"/>
      </w:pPr>
    </w:p>
    <w:p w14:paraId="109B56B9" w14:textId="77777777" w:rsidR="00AC3F94" w:rsidRDefault="00AC3F94" w:rsidP="00565119">
      <w:pPr>
        <w:pStyle w:val="Pidipagina"/>
      </w:pPr>
    </w:p>
    <w:p w14:paraId="325AC223" w14:textId="77777777" w:rsidR="00AC3F94" w:rsidRDefault="00AC3F94" w:rsidP="00565119">
      <w:pPr>
        <w:pStyle w:val="Pidipagina"/>
      </w:pPr>
    </w:p>
    <w:p w14:paraId="5ED684C4" w14:textId="77777777" w:rsidR="00AC3F94" w:rsidRDefault="00AC3F94" w:rsidP="00565119">
      <w:pPr>
        <w:pStyle w:val="Pidipagina"/>
      </w:pPr>
    </w:p>
    <w:p w14:paraId="66B03B0D" w14:textId="77777777" w:rsidR="00CD679A" w:rsidRDefault="00CD679A" w:rsidP="00565119">
      <w:pPr>
        <w:pStyle w:val="Pidipagina"/>
      </w:pPr>
      <w:r>
        <w:t xml:space="preserve">Tempio Pausania, </w:t>
      </w:r>
      <w:r w:rsidR="00121605">
        <w:t>__________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14:paraId="11D6587D" w14:textId="77777777"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                                                       dott. Nicola Bonante</w:t>
      </w:r>
    </w:p>
    <w:p w14:paraId="670D6310" w14:textId="77777777"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sectPr w:rsidR="00D17B48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AB64" w14:textId="77777777" w:rsidR="00F85FD9" w:rsidRDefault="00F85FD9" w:rsidP="00D015F9">
      <w:pPr>
        <w:spacing w:after="0" w:line="240" w:lineRule="auto"/>
      </w:pPr>
      <w:r>
        <w:separator/>
      </w:r>
    </w:p>
  </w:endnote>
  <w:endnote w:type="continuationSeparator" w:id="0">
    <w:p w14:paraId="0A685A36" w14:textId="77777777" w:rsidR="00F85FD9" w:rsidRDefault="00F85FD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8E69" w14:textId="77777777" w:rsidR="00F85FD9" w:rsidRDefault="00F85FD9" w:rsidP="00D015F9">
      <w:pPr>
        <w:spacing w:after="0" w:line="240" w:lineRule="auto"/>
      </w:pPr>
      <w:r>
        <w:separator/>
      </w:r>
    </w:p>
  </w:footnote>
  <w:footnote w:type="continuationSeparator" w:id="0">
    <w:p w14:paraId="5796E78B" w14:textId="77777777" w:rsidR="00F85FD9" w:rsidRDefault="00F85FD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B4402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5960"/>
    <w:rsid w:val="006575C0"/>
    <w:rsid w:val="00665C58"/>
    <w:rsid w:val="00676D0B"/>
    <w:rsid w:val="00680A85"/>
    <w:rsid w:val="006836E7"/>
    <w:rsid w:val="0068779B"/>
    <w:rsid w:val="0069578E"/>
    <w:rsid w:val="006A4331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54D9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85FD9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9C29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E445-0B30-460D-87DC-E6C8C0DE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2</cp:revision>
  <cp:lastPrinted>2021-02-07T12:01:00Z</cp:lastPrinted>
  <dcterms:created xsi:type="dcterms:W3CDTF">2021-03-22T13:06:00Z</dcterms:created>
  <dcterms:modified xsi:type="dcterms:W3CDTF">2021-03-22T13:06:00Z</dcterms:modified>
</cp:coreProperties>
</file>