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33DD" w14:textId="77777777" w:rsidR="00124A48" w:rsidRPr="0091410A" w:rsidRDefault="00F31A1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 w14:anchorId="0E592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77926657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14:paraId="7135B046" w14:textId="77777777"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14:paraId="33B86B89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14:paraId="45023538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00C08601" w14:textId="77777777"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74E193F9" w14:textId="77777777"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0CF6BFD5" w14:textId="77777777"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14:paraId="7129FD82" w14:textId="77777777"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proofErr w:type="gramStart"/>
      <w:r w:rsidR="003A458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25</w:t>
      </w:r>
      <w:r w:rsidR="0065317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.3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proofErr w:type="gramEnd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14:paraId="72EF47BB" w14:textId="77777777"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609FB32A" w14:textId="77777777"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14:paraId="69A93131" w14:textId="77777777"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1AD103F6" w14:textId="77777777" w:rsidR="009C3208" w:rsidRPr="0091410A" w:rsidRDefault="009C3208" w:rsidP="009C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p w14:paraId="5F91C211" w14:textId="77777777"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725C87" w:rsidRPr="0091410A" w14:paraId="7654B26A" w14:textId="77777777" w:rsidTr="008F3B34">
        <w:tc>
          <w:tcPr>
            <w:tcW w:w="656" w:type="dxa"/>
          </w:tcPr>
          <w:bookmarkEnd w:id="0"/>
          <w:p w14:paraId="75CEEDE0" w14:textId="77777777" w:rsidR="00725C87" w:rsidRPr="0091410A" w:rsidRDefault="00725C8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14:paraId="1E889334" w14:textId="77777777" w:rsidR="00725C87" w:rsidRPr="0091410A" w:rsidRDefault="00725C8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7883E9DC" w14:textId="77777777" w:rsidR="00725C87" w:rsidRPr="0091410A" w:rsidRDefault="00725C8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255CDB45" w14:textId="77777777" w:rsidR="00725C87" w:rsidRPr="0091410A" w:rsidRDefault="00725C87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725C87" w:rsidRPr="0091410A" w14:paraId="08C5AC9F" w14:textId="77777777" w:rsidTr="008F3B34">
        <w:tc>
          <w:tcPr>
            <w:tcW w:w="656" w:type="dxa"/>
          </w:tcPr>
          <w:p w14:paraId="2A4D903C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14:paraId="7CA30DDB" w14:textId="77777777" w:rsidR="00725C87" w:rsidRPr="001D3CB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3300/2017</w:t>
            </w:r>
          </w:p>
        </w:tc>
        <w:tc>
          <w:tcPr>
            <w:tcW w:w="1795" w:type="dxa"/>
          </w:tcPr>
          <w:p w14:paraId="16579661" w14:textId="77777777" w:rsidR="00725C87" w:rsidRPr="001D3CB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187/2019</w:t>
            </w:r>
          </w:p>
        </w:tc>
        <w:tc>
          <w:tcPr>
            <w:tcW w:w="839" w:type="dxa"/>
          </w:tcPr>
          <w:p w14:paraId="1D2753C7" w14:textId="77777777" w:rsidR="00725C87" w:rsidRPr="001D3CB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725C87" w:rsidRPr="0091410A" w14:paraId="6BB0772C" w14:textId="77777777" w:rsidTr="008F3B34">
        <w:tc>
          <w:tcPr>
            <w:tcW w:w="656" w:type="dxa"/>
          </w:tcPr>
          <w:p w14:paraId="227C1380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14:paraId="0D04D0C6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2120/2016</w:t>
            </w:r>
          </w:p>
        </w:tc>
        <w:tc>
          <w:tcPr>
            <w:tcW w:w="1795" w:type="dxa"/>
          </w:tcPr>
          <w:p w14:paraId="0CC9E30C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885/2017</w:t>
            </w:r>
          </w:p>
        </w:tc>
        <w:tc>
          <w:tcPr>
            <w:tcW w:w="839" w:type="dxa"/>
          </w:tcPr>
          <w:p w14:paraId="09570D93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725C87" w:rsidRPr="0091410A" w14:paraId="347F98D9" w14:textId="77777777" w:rsidTr="008F3B34">
        <w:tc>
          <w:tcPr>
            <w:tcW w:w="656" w:type="dxa"/>
          </w:tcPr>
          <w:p w14:paraId="6BD8CAB8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14:paraId="76E5D8DF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394/2017</w:t>
            </w:r>
          </w:p>
        </w:tc>
        <w:tc>
          <w:tcPr>
            <w:tcW w:w="1795" w:type="dxa"/>
          </w:tcPr>
          <w:p w14:paraId="6ABDCFBB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381/2019</w:t>
            </w:r>
          </w:p>
        </w:tc>
        <w:tc>
          <w:tcPr>
            <w:tcW w:w="839" w:type="dxa"/>
          </w:tcPr>
          <w:p w14:paraId="6F33E25A" w14:textId="77777777" w:rsidR="00725C87" w:rsidRPr="0091410A" w:rsidRDefault="00725C87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9.40</w:t>
            </w:r>
          </w:p>
        </w:tc>
      </w:tr>
      <w:tr w:rsidR="00725C87" w:rsidRPr="0091410A" w14:paraId="6CE92B5E" w14:textId="77777777" w:rsidTr="008F3B34">
        <w:tc>
          <w:tcPr>
            <w:tcW w:w="656" w:type="dxa"/>
          </w:tcPr>
          <w:p w14:paraId="1E1783F1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14:paraId="072D767E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2281/2013</w:t>
            </w:r>
          </w:p>
        </w:tc>
        <w:tc>
          <w:tcPr>
            <w:tcW w:w="1795" w:type="dxa"/>
          </w:tcPr>
          <w:p w14:paraId="76276D40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324/2017</w:t>
            </w:r>
          </w:p>
        </w:tc>
        <w:tc>
          <w:tcPr>
            <w:tcW w:w="839" w:type="dxa"/>
          </w:tcPr>
          <w:p w14:paraId="01A33306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725C87" w:rsidRPr="0091410A" w14:paraId="546174EF" w14:textId="77777777" w:rsidTr="008F3B34">
        <w:tc>
          <w:tcPr>
            <w:tcW w:w="656" w:type="dxa"/>
          </w:tcPr>
          <w:p w14:paraId="4831AC36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14:paraId="34A86AC3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413/2014</w:t>
            </w:r>
          </w:p>
        </w:tc>
        <w:tc>
          <w:tcPr>
            <w:tcW w:w="1795" w:type="dxa"/>
          </w:tcPr>
          <w:p w14:paraId="3C1477D5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326/2017</w:t>
            </w:r>
          </w:p>
        </w:tc>
        <w:tc>
          <w:tcPr>
            <w:tcW w:w="839" w:type="dxa"/>
          </w:tcPr>
          <w:p w14:paraId="2FAE7F96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725C87" w:rsidRPr="0091410A" w14:paraId="72DDBAC0" w14:textId="77777777" w:rsidTr="008F3B34">
        <w:tc>
          <w:tcPr>
            <w:tcW w:w="656" w:type="dxa"/>
          </w:tcPr>
          <w:p w14:paraId="39CFCDB1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14:paraId="7412C31C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569/2018</w:t>
            </w:r>
          </w:p>
        </w:tc>
        <w:tc>
          <w:tcPr>
            <w:tcW w:w="1795" w:type="dxa"/>
          </w:tcPr>
          <w:p w14:paraId="0ED3F1C6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478/2019</w:t>
            </w:r>
          </w:p>
        </w:tc>
        <w:tc>
          <w:tcPr>
            <w:tcW w:w="839" w:type="dxa"/>
          </w:tcPr>
          <w:p w14:paraId="33377DB1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10.20</w:t>
            </w:r>
          </w:p>
        </w:tc>
      </w:tr>
      <w:tr w:rsidR="00725C87" w:rsidRPr="0091410A" w14:paraId="044E7DD9" w14:textId="77777777" w:rsidTr="008F3B34">
        <w:tc>
          <w:tcPr>
            <w:tcW w:w="656" w:type="dxa"/>
          </w:tcPr>
          <w:p w14:paraId="3F525495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14:paraId="5483A348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1024/2018</w:t>
            </w:r>
          </w:p>
        </w:tc>
        <w:tc>
          <w:tcPr>
            <w:tcW w:w="1795" w:type="dxa"/>
          </w:tcPr>
          <w:p w14:paraId="591BE21D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481/2018</w:t>
            </w:r>
          </w:p>
        </w:tc>
        <w:tc>
          <w:tcPr>
            <w:tcW w:w="839" w:type="dxa"/>
          </w:tcPr>
          <w:p w14:paraId="28C40DB4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10.25</w:t>
            </w:r>
          </w:p>
        </w:tc>
      </w:tr>
      <w:tr w:rsidR="00725C87" w:rsidRPr="0091410A" w14:paraId="78858C80" w14:textId="77777777" w:rsidTr="008F3B34">
        <w:tc>
          <w:tcPr>
            <w:tcW w:w="656" w:type="dxa"/>
          </w:tcPr>
          <w:p w14:paraId="523E9DEF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14:paraId="473DCB31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2423/2016</w:t>
            </w:r>
          </w:p>
        </w:tc>
        <w:tc>
          <w:tcPr>
            <w:tcW w:w="1795" w:type="dxa"/>
          </w:tcPr>
          <w:p w14:paraId="28A8E9D3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801/2018</w:t>
            </w:r>
          </w:p>
        </w:tc>
        <w:tc>
          <w:tcPr>
            <w:tcW w:w="839" w:type="dxa"/>
          </w:tcPr>
          <w:p w14:paraId="0776ED98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725C87" w:rsidRPr="0091410A" w14:paraId="71D2B489" w14:textId="77777777" w:rsidTr="008F3B34">
        <w:tc>
          <w:tcPr>
            <w:tcW w:w="656" w:type="dxa"/>
          </w:tcPr>
          <w:p w14:paraId="366BF1C1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14:paraId="66263847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501/2016</w:t>
            </w:r>
          </w:p>
        </w:tc>
        <w:tc>
          <w:tcPr>
            <w:tcW w:w="1795" w:type="dxa"/>
          </w:tcPr>
          <w:p w14:paraId="6349DA5A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858/2018</w:t>
            </w:r>
          </w:p>
        </w:tc>
        <w:tc>
          <w:tcPr>
            <w:tcW w:w="839" w:type="dxa"/>
          </w:tcPr>
          <w:p w14:paraId="7EB7F22D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725C87" w:rsidRPr="0091410A" w14:paraId="1B984102" w14:textId="77777777" w:rsidTr="008F3B34">
        <w:tc>
          <w:tcPr>
            <w:tcW w:w="656" w:type="dxa"/>
          </w:tcPr>
          <w:p w14:paraId="3B64E647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14:paraId="28E30B09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2510/2011</w:t>
            </w:r>
          </w:p>
        </w:tc>
        <w:tc>
          <w:tcPr>
            <w:tcW w:w="1795" w:type="dxa"/>
          </w:tcPr>
          <w:p w14:paraId="292B188F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259/2016</w:t>
            </w:r>
          </w:p>
        </w:tc>
        <w:tc>
          <w:tcPr>
            <w:tcW w:w="839" w:type="dxa"/>
          </w:tcPr>
          <w:p w14:paraId="17D68425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725C87" w:rsidRPr="0091410A" w14:paraId="22630E3C" w14:textId="77777777" w:rsidTr="008F3B34">
        <w:tc>
          <w:tcPr>
            <w:tcW w:w="656" w:type="dxa"/>
          </w:tcPr>
          <w:p w14:paraId="3B029ABB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14:paraId="6DF6C9D4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2711/2016</w:t>
            </w:r>
          </w:p>
        </w:tc>
        <w:tc>
          <w:tcPr>
            <w:tcW w:w="1795" w:type="dxa"/>
          </w:tcPr>
          <w:p w14:paraId="2FA9B850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992/2020</w:t>
            </w:r>
          </w:p>
        </w:tc>
        <w:tc>
          <w:tcPr>
            <w:tcW w:w="839" w:type="dxa"/>
          </w:tcPr>
          <w:p w14:paraId="207ACEFA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</w:tr>
      <w:tr w:rsidR="00725C87" w:rsidRPr="0091410A" w14:paraId="1C4B6C66" w14:textId="77777777" w:rsidTr="008F3B34">
        <w:tc>
          <w:tcPr>
            <w:tcW w:w="656" w:type="dxa"/>
          </w:tcPr>
          <w:p w14:paraId="4D25DD3A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14:paraId="40A4D436" w14:textId="77777777" w:rsidR="00725C87" w:rsidRPr="0091410A" w:rsidRDefault="00725C87" w:rsidP="00F76A87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3631/2018</w:t>
            </w:r>
          </w:p>
        </w:tc>
        <w:tc>
          <w:tcPr>
            <w:tcW w:w="1795" w:type="dxa"/>
          </w:tcPr>
          <w:p w14:paraId="0E6DE2CD" w14:textId="77777777" w:rsidR="00725C87" w:rsidRPr="0091410A" w:rsidRDefault="00725C87" w:rsidP="00F76A87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614/2020</w:t>
            </w:r>
          </w:p>
        </w:tc>
        <w:tc>
          <w:tcPr>
            <w:tcW w:w="839" w:type="dxa"/>
          </w:tcPr>
          <w:p w14:paraId="012FA7F7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725C87" w:rsidRPr="0091410A" w14:paraId="4CFF3760" w14:textId="77777777" w:rsidTr="008F3B34">
        <w:tc>
          <w:tcPr>
            <w:tcW w:w="656" w:type="dxa"/>
          </w:tcPr>
          <w:p w14:paraId="148A4B57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14:paraId="1879161F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634/2015</w:t>
            </w:r>
          </w:p>
        </w:tc>
        <w:tc>
          <w:tcPr>
            <w:tcW w:w="1795" w:type="dxa"/>
          </w:tcPr>
          <w:p w14:paraId="7852665B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484/2019</w:t>
            </w:r>
          </w:p>
        </w:tc>
        <w:tc>
          <w:tcPr>
            <w:tcW w:w="839" w:type="dxa"/>
          </w:tcPr>
          <w:p w14:paraId="50E06E95" w14:textId="77777777" w:rsidR="00725C87" w:rsidRPr="00ED519F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11.15</w:t>
            </w:r>
          </w:p>
        </w:tc>
      </w:tr>
      <w:tr w:rsidR="00725C87" w:rsidRPr="0091410A" w14:paraId="53CD7378" w14:textId="77777777" w:rsidTr="008F3B34">
        <w:trPr>
          <w:trHeight w:val="100"/>
        </w:trPr>
        <w:tc>
          <w:tcPr>
            <w:tcW w:w="656" w:type="dxa"/>
          </w:tcPr>
          <w:p w14:paraId="75FC3144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14:paraId="66FB0446" w14:textId="77777777" w:rsidR="00725C87" w:rsidRPr="0091410A" w:rsidRDefault="00725C87" w:rsidP="00F76A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1303/2011</w:t>
            </w:r>
          </w:p>
        </w:tc>
        <w:tc>
          <w:tcPr>
            <w:tcW w:w="1795" w:type="dxa"/>
          </w:tcPr>
          <w:p w14:paraId="46DFD3F6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477/2019</w:t>
            </w:r>
          </w:p>
        </w:tc>
        <w:tc>
          <w:tcPr>
            <w:tcW w:w="839" w:type="dxa"/>
          </w:tcPr>
          <w:p w14:paraId="2E00125E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11.20</w:t>
            </w:r>
          </w:p>
        </w:tc>
      </w:tr>
      <w:tr w:rsidR="00725C87" w:rsidRPr="0091410A" w14:paraId="76653496" w14:textId="77777777" w:rsidTr="008F3B34">
        <w:tc>
          <w:tcPr>
            <w:tcW w:w="656" w:type="dxa"/>
          </w:tcPr>
          <w:p w14:paraId="0BD39BD6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14:paraId="500E2108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1050/2009</w:t>
            </w:r>
          </w:p>
        </w:tc>
        <w:tc>
          <w:tcPr>
            <w:tcW w:w="1795" w:type="dxa"/>
          </w:tcPr>
          <w:p w14:paraId="491603E7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466/2017</w:t>
            </w:r>
          </w:p>
        </w:tc>
        <w:tc>
          <w:tcPr>
            <w:tcW w:w="839" w:type="dxa"/>
          </w:tcPr>
          <w:p w14:paraId="6460F35D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725C87" w:rsidRPr="0091410A" w14:paraId="6CD31552" w14:textId="77777777" w:rsidTr="008F3B34">
        <w:tc>
          <w:tcPr>
            <w:tcW w:w="656" w:type="dxa"/>
          </w:tcPr>
          <w:p w14:paraId="239F5DB9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14:paraId="33DB462B" w14:textId="77777777" w:rsidR="00725C87" w:rsidRPr="0091410A" w:rsidRDefault="00725C87" w:rsidP="00F76A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3474/2017</w:t>
            </w:r>
          </w:p>
        </w:tc>
        <w:tc>
          <w:tcPr>
            <w:tcW w:w="1795" w:type="dxa"/>
          </w:tcPr>
          <w:p w14:paraId="7E1FAFCA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345/2019</w:t>
            </w:r>
          </w:p>
        </w:tc>
        <w:tc>
          <w:tcPr>
            <w:tcW w:w="839" w:type="dxa"/>
          </w:tcPr>
          <w:p w14:paraId="5080809E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11.40</w:t>
            </w:r>
          </w:p>
        </w:tc>
      </w:tr>
      <w:tr w:rsidR="00725C87" w:rsidRPr="0091410A" w14:paraId="14CC692F" w14:textId="77777777" w:rsidTr="008F3B34">
        <w:tc>
          <w:tcPr>
            <w:tcW w:w="656" w:type="dxa"/>
          </w:tcPr>
          <w:p w14:paraId="78E5E884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14:paraId="2716085D" w14:textId="77777777" w:rsidR="00725C87" w:rsidRDefault="00725C87" w:rsidP="00F7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893/2018</w:t>
            </w:r>
          </w:p>
        </w:tc>
        <w:tc>
          <w:tcPr>
            <w:tcW w:w="1795" w:type="dxa"/>
          </w:tcPr>
          <w:p w14:paraId="134BADBB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383/2019</w:t>
            </w:r>
          </w:p>
        </w:tc>
        <w:tc>
          <w:tcPr>
            <w:tcW w:w="839" w:type="dxa"/>
          </w:tcPr>
          <w:p w14:paraId="1E78A130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11.50</w:t>
            </w:r>
          </w:p>
        </w:tc>
      </w:tr>
      <w:tr w:rsidR="00725C87" w:rsidRPr="0091410A" w14:paraId="0167A449" w14:textId="77777777" w:rsidTr="008F3B34">
        <w:tc>
          <w:tcPr>
            <w:tcW w:w="656" w:type="dxa"/>
          </w:tcPr>
          <w:p w14:paraId="00EBF324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14:paraId="76DB4EFE" w14:textId="77777777" w:rsidR="00725C87" w:rsidRDefault="00725C87" w:rsidP="00F7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2673/2013</w:t>
            </w:r>
          </w:p>
        </w:tc>
        <w:tc>
          <w:tcPr>
            <w:tcW w:w="1795" w:type="dxa"/>
          </w:tcPr>
          <w:p w14:paraId="567258D7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819/2016</w:t>
            </w:r>
          </w:p>
        </w:tc>
        <w:tc>
          <w:tcPr>
            <w:tcW w:w="839" w:type="dxa"/>
          </w:tcPr>
          <w:p w14:paraId="1E035885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11.55</w:t>
            </w:r>
          </w:p>
        </w:tc>
      </w:tr>
      <w:tr w:rsidR="00725C87" w:rsidRPr="0091410A" w14:paraId="0B30342B" w14:textId="77777777" w:rsidTr="008F3B34">
        <w:tc>
          <w:tcPr>
            <w:tcW w:w="656" w:type="dxa"/>
          </w:tcPr>
          <w:p w14:paraId="00164051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14:paraId="70AE14F4" w14:textId="77777777" w:rsidR="00725C87" w:rsidRPr="0091410A" w:rsidRDefault="00725C87" w:rsidP="00F76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1523/2017</w:t>
            </w:r>
          </w:p>
          <w:p w14:paraId="6166BC73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14:paraId="3D587972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541/2019</w:t>
            </w:r>
          </w:p>
        </w:tc>
        <w:tc>
          <w:tcPr>
            <w:tcW w:w="839" w:type="dxa"/>
          </w:tcPr>
          <w:p w14:paraId="26A46129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725C87" w:rsidRPr="0091410A" w14:paraId="2BD717C5" w14:textId="77777777" w:rsidTr="008F3B34">
        <w:tc>
          <w:tcPr>
            <w:tcW w:w="656" w:type="dxa"/>
          </w:tcPr>
          <w:p w14:paraId="534E1A08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14:paraId="76497886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2024/2018</w:t>
            </w:r>
          </w:p>
        </w:tc>
        <w:tc>
          <w:tcPr>
            <w:tcW w:w="1795" w:type="dxa"/>
          </w:tcPr>
          <w:p w14:paraId="7BA1A1CA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578/2020</w:t>
            </w:r>
          </w:p>
        </w:tc>
        <w:tc>
          <w:tcPr>
            <w:tcW w:w="839" w:type="dxa"/>
          </w:tcPr>
          <w:p w14:paraId="6A53CC72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12.05</w:t>
            </w:r>
          </w:p>
        </w:tc>
      </w:tr>
      <w:tr w:rsidR="00725C87" w:rsidRPr="0091410A" w14:paraId="7234D7DD" w14:textId="77777777" w:rsidTr="008F3B34">
        <w:tc>
          <w:tcPr>
            <w:tcW w:w="656" w:type="dxa"/>
          </w:tcPr>
          <w:p w14:paraId="75B7AFB0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14:paraId="22DBEBF3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1490/2018</w:t>
            </w:r>
          </w:p>
        </w:tc>
        <w:tc>
          <w:tcPr>
            <w:tcW w:w="1795" w:type="dxa"/>
          </w:tcPr>
          <w:p w14:paraId="69F78A3D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175/2021</w:t>
            </w:r>
          </w:p>
        </w:tc>
        <w:tc>
          <w:tcPr>
            <w:tcW w:w="839" w:type="dxa"/>
          </w:tcPr>
          <w:p w14:paraId="22C171BB" w14:textId="77777777" w:rsidR="00725C87" w:rsidRPr="0091410A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12.10</w:t>
            </w:r>
          </w:p>
        </w:tc>
      </w:tr>
      <w:tr w:rsidR="00725C87" w:rsidRPr="0091410A" w14:paraId="72D32DF3" w14:textId="77777777" w:rsidTr="008F3B34">
        <w:tc>
          <w:tcPr>
            <w:tcW w:w="656" w:type="dxa"/>
          </w:tcPr>
          <w:p w14:paraId="704A3DAE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14:paraId="6B2D3AEA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2794/2019</w:t>
            </w:r>
          </w:p>
        </w:tc>
        <w:tc>
          <w:tcPr>
            <w:tcW w:w="1795" w:type="dxa"/>
          </w:tcPr>
          <w:p w14:paraId="413A02D7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1/2020</w:t>
            </w:r>
          </w:p>
        </w:tc>
        <w:tc>
          <w:tcPr>
            <w:tcW w:w="839" w:type="dxa"/>
          </w:tcPr>
          <w:p w14:paraId="34F33F61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12.15</w:t>
            </w:r>
          </w:p>
        </w:tc>
      </w:tr>
      <w:tr w:rsidR="00725C87" w:rsidRPr="0091410A" w14:paraId="703C423E" w14:textId="77777777" w:rsidTr="008F3B34">
        <w:tc>
          <w:tcPr>
            <w:tcW w:w="656" w:type="dxa"/>
          </w:tcPr>
          <w:p w14:paraId="2A96A895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14:paraId="70CE25C8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3208/2013</w:t>
            </w:r>
          </w:p>
        </w:tc>
        <w:tc>
          <w:tcPr>
            <w:tcW w:w="1795" w:type="dxa"/>
          </w:tcPr>
          <w:p w14:paraId="2F8C58B4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398/2016</w:t>
            </w:r>
          </w:p>
        </w:tc>
        <w:tc>
          <w:tcPr>
            <w:tcW w:w="839" w:type="dxa"/>
          </w:tcPr>
          <w:p w14:paraId="77681D62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12.45</w:t>
            </w:r>
          </w:p>
        </w:tc>
      </w:tr>
      <w:tr w:rsidR="00725C87" w:rsidRPr="0091410A" w14:paraId="1E1FA21B" w14:textId="77777777" w:rsidTr="008F3B34">
        <w:tc>
          <w:tcPr>
            <w:tcW w:w="656" w:type="dxa"/>
          </w:tcPr>
          <w:p w14:paraId="52C63849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14:paraId="196A3ACA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1373/2013</w:t>
            </w:r>
          </w:p>
        </w:tc>
        <w:tc>
          <w:tcPr>
            <w:tcW w:w="1795" w:type="dxa"/>
          </w:tcPr>
          <w:p w14:paraId="1B5E0AF0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1035/2016</w:t>
            </w:r>
          </w:p>
        </w:tc>
        <w:tc>
          <w:tcPr>
            <w:tcW w:w="839" w:type="dxa"/>
          </w:tcPr>
          <w:p w14:paraId="1519E980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725C87" w:rsidRPr="0091410A" w14:paraId="706E4AD9" w14:textId="77777777" w:rsidTr="008F3B34">
        <w:tc>
          <w:tcPr>
            <w:tcW w:w="656" w:type="dxa"/>
          </w:tcPr>
          <w:p w14:paraId="3E9A9EAE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14:paraId="4CC64DE1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1788/2014</w:t>
            </w:r>
          </w:p>
        </w:tc>
        <w:tc>
          <w:tcPr>
            <w:tcW w:w="1795" w:type="dxa"/>
          </w:tcPr>
          <w:p w14:paraId="6EA69451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883/2016</w:t>
            </w:r>
          </w:p>
        </w:tc>
        <w:tc>
          <w:tcPr>
            <w:tcW w:w="839" w:type="dxa"/>
          </w:tcPr>
          <w:p w14:paraId="731464DC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725C87" w:rsidRPr="0091410A" w14:paraId="3C1F11ED" w14:textId="77777777" w:rsidTr="008F3B34">
        <w:tc>
          <w:tcPr>
            <w:tcW w:w="656" w:type="dxa"/>
          </w:tcPr>
          <w:p w14:paraId="523A5BA5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1" w:type="dxa"/>
          </w:tcPr>
          <w:p w14:paraId="23DAA9AD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504/2017</w:t>
            </w:r>
          </w:p>
        </w:tc>
        <w:tc>
          <w:tcPr>
            <w:tcW w:w="1795" w:type="dxa"/>
          </w:tcPr>
          <w:p w14:paraId="16AC186F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176/2021</w:t>
            </w:r>
          </w:p>
        </w:tc>
        <w:tc>
          <w:tcPr>
            <w:tcW w:w="839" w:type="dxa"/>
          </w:tcPr>
          <w:p w14:paraId="12E37C2A" w14:textId="77777777" w:rsidR="00725C87" w:rsidRDefault="00725C87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725C87" w:rsidRPr="0091410A" w14:paraId="4F07E36F" w14:textId="77777777" w:rsidTr="008F3B34">
        <w:tc>
          <w:tcPr>
            <w:tcW w:w="656" w:type="dxa"/>
          </w:tcPr>
          <w:p w14:paraId="0EFF938F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27</w:t>
            </w:r>
          </w:p>
        </w:tc>
        <w:tc>
          <w:tcPr>
            <w:tcW w:w="1891" w:type="dxa"/>
          </w:tcPr>
          <w:p w14:paraId="7DCC7BFC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950/2016</w:t>
            </w:r>
          </w:p>
        </w:tc>
        <w:tc>
          <w:tcPr>
            <w:tcW w:w="1795" w:type="dxa"/>
          </w:tcPr>
          <w:p w14:paraId="28BD64BD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472/2019</w:t>
            </w:r>
          </w:p>
        </w:tc>
        <w:tc>
          <w:tcPr>
            <w:tcW w:w="839" w:type="dxa"/>
          </w:tcPr>
          <w:p w14:paraId="001C0C13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725C87" w:rsidRPr="0091410A" w14:paraId="1760D694" w14:textId="77777777" w:rsidTr="008F3B34">
        <w:tc>
          <w:tcPr>
            <w:tcW w:w="656" w:type="dxa"/>
          </w:tcPr>
          <w:p w14:paraId="7CACEB72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91" w:type="dxa"/>
          </w:tcPr>
          <w:p w14:paraId="10D15FA4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2280/2015</w:t>
            </w:r>
          </w:p>
        </w:tc>
        <w:tc>
          <w:tcPr>
            <w:tcW w:w="1795" w:type="dxa"/>
          </w:tcPr>
          <w:p w14:paraId="4B4EC75B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1186/2016</w:t>
            </w:r>
          </w:p>
        </w:tc>
        <w:tc>
          <w:tcPr>
            <w:tcW w:w="839" w:type="dxa"/>
          </w:tcPr>
          <w:p w14:paraId="2668A3CE" w14:textId="77777777" w:rsidR="00725C87" w:rsidRDefault="00725C87" w:rsidP="0077747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14.35</w:t>
            </w:r>
          </w:p>
        </w:tc>
      </w:tr>
    </w:tbl>
    <w:p w14:paraId="79149CD7" w14:textId="77777777"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6D1E356" w14:textId="77777777"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D0B1E33" w14:textId="77777777" w:rsidR="00F76A87" w:rsidRDefault="00F76A87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E928111" w14:textId="77777777"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15BD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21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14:paraId="256E2A4A" w14:textId="77777777"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96E9" w14:textId="77777777" w:rsidR="00F31A1C" w:rsidRDefault="00F31A1C" w:rsidP="00D015F9">
      <w:pPr>
        <w:spacing w:after="0" w:line="240" w:lineRule="auto"/>
      </w:pPr>
      <w:r>
        <w:separator/>
      </w:r>
    </w:p>
  </w:endnote>
  <w:endnote w:type="continuationSeparator" w:id="0">
    <w:p w14:paraId="2B797CD8" w14:textId="77777777" w:rsidR="00F31A1C" w:rsidRDefault="00F31A1C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D772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6841" w14:textId="77777777" w:rsidR="00F31A1C" w:rsidRDefault="00F31A1C" w:rsidP="00D015F9">
      <w:pPr>
        <w:spacing w:after="0" w:line="240" w:lineRule="auto"/>
      </w:pPr>
      <w:r>
        <w:separator/>
      </w:r>
    </w:p>
  </w:footnote>
  <w:footnote w:type="continuationSeparator" w:id="0">
    <w:p w14:paraId="09E24F3E" w14:textId="77777777" w:rsidR="00F31A1C" w:rsidRDefault="00F31A1C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619"/>
    <w:rsid w:val="00067C7F"/>
    <w:rsid w:val="000769D0"/>
    <w:rsid w:val="00085781"/>
    <w:rsid w:val="0009017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61AED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67EA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71AD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6D25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5C87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B33D4"/>
    <w:rsid w:val="009B660A"/>
    <w:rsid w:val="009C3208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35EA5"/>
    <w:rsid w:val="00A4541F"/>
    <w:rsid w:val="00A50D46"/>
    <w:rsid w:val="00A77C04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43A3"/>
    <w:rsid w:val="00C82297"/>
    <w:rsid w:val="00C83A5F"/>
    <w:rsid w:val="00C87430"/>
    <w:rsid w:val="00C91694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0417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B7374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07947"/>
    <w:rsid w:val="00E121B2"/>
    <w:rsid w:val="00E14BE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C65B3"/>
    <w:rsid w:val="00ED2855"/>
    <w:rsid w:val="00ED519F"/>
    <w:rsid w:val="00F1001B"/>
    <w:rsid w:val="00F104F6"/>
    <w:rsid w:val="00F13122"/>
    <w:rsid w:val="00F17F9C"/>
    <w:rsid w:val="00F206C5"/>
    <w:rsid w:val="00F21722"/>
    <w:rsid w:val="00F31A1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6A87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3CE7F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083-79E2-4592-94E7-5B956F51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Francesca Anna Debidda</cp:lastModifiedBy>
  <cp:revision>2</cp:revision>
  <cp:lastPrinted>2021-03-22T11:48:00Z</cp:lastPrinted>
  <dcterms:created xsi:type="dcterms:W3CDTF">2021-03-22T12:58:00Z</dcterms:created>
  <dcterms:modified xsi:type="dcterms:W3CDTF">2021-03-22T12:58:00Z</dcterms:modified>
</cp:coreProperties>
</file>