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0D54" w14:textId="77777777" w:rsidR="000676BA" w:rsidRDefault="000676BA" w:rsidP="0060013B">
      <w:pPr>
        <w:jc w:val="center"/>
      </w:pPr>
      <w:r>
        <w:rPr>
          <w:noProof/>
        </w:rPr>
        <w:drawing>
          <wp:inline distT="0" distB="0" distL="0" distR="0" wp14:anchorId="4F876BE9" wp14:editId="1943B685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122EA" w14:textId="77777777" w:rsidR="0060013B" w:rsidRDefault="0060013B" w:rsidP="000A125F"/>
    <w:p w14:paraId="363524DA" w14:textId="77777777" w:rsidR="0060013B" w:rsidRDefault="0060013B" w:rsidP="0060013B">
      <w:pPr>
        <w:jc w:val="center"/>
      </w:pPr>
    </w:p>
    <w:p w14:paraId="2FD3A1BA" w14:textId="77777777"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14:paraId="64F030F0" w14:textId="77777777" w:rsidR="009874FA" w:rsidRDefault="009874FA" w:rsidP="000676BA">
      <w:pPr>
        <w:jc w:val="center"/>
        <w:rPr>
          <w:b/>
        </w:rPr>
      </w:pPr>
    </w:p>
    <w:p w14:paraId="6D925541" w14:textId="77777777"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14:paraId="21DD984D" w14:textId="77777777" w:rsidR="00B260EB" w:rsidRDefault="00B260EB" w:rsidP="00125D3F"/>
    <w:p w14:paraId="4D2874D9" w14:textId="77777777" w:rsidR="0033418E" w:rsidRPr="00EE3637" w:rsidRDefault="00F52AFB" w:rsidP="00125D3F">
      <w:r w:rsidRPr="00F52AFB">
        <w:t>Si comunica che,</w:t>
      </w:r>
      <w:r>
        <w:rPr>
          <w:b/>
        </w:rPr>
        <w:t xml:space="preserve"> </w:t>
      </w:r>
      <w:r w:rsidR="00B260EB">
        <w:t>i</w:t>
      </w:r>
      <w:r w:rsidR="0060013B">
        <w:t>l Giu</w:t>
      </w:r>
      <w:r w:rsidR="00125D3F" w:rsidRPr="00EE3637">
        <w:t>dice, dott.</w:t>
      </w:r>
      <w:r w:rsidR="006A7C76">
        <w:t xml:space="preserve">ssa Caterina </w:t>
      </w:r>
      <w:proofErr w:type="spellStart"/>
      <w:r w:rsidR="006A7C76">
        <w:t>Interlandi</w:t>
      </w:r>
      <w:proofErr w:type="spellEnd"/>
      <w:r>
        <w:t xml:space="preserve">, </w:t>
      </w:r>
      <w:r w:rsidR="00125D3F" w:rsidRPr="00EE3637">
        <w:t xml:space="preserve"> </w:t>
      </w:r>
    </w:p>
    <w:p w14:paraId="24178F7C" w14:textId="77777777" w:rsidR="00125D3F" w:rsidRDefault="00125D3F" w:rsidP="0033418E">
      <w:r w:rsidRPr="00EE3637">
        <w:t xml:space="preserve">richiamato il provvedimento del Presidente del Tribunale in </w:t>
      </w:r>
      <w:proofErr w:type="gramStart"/>
      <w:r w:rsidRPr="00EE3637">
        <w:t xml:space="preserve">data  </w:t>
      </w:r>
      <w:r w:rsidR="00F54E15">
        <w:t>27</w:t>
      </w:r>
      <w:r w:rsidRPr="00EE3637">
        <w:t>.0</w:t>
      </w:r>
      <w:r w:rsidR="00F54E15">
        <w:t>3</w:t>
      </w:r>
      <w:r w:rsidRPr="00EE3637">
        <w:t>.202</w:t>
      </w:r>
      <w:r w:rsidR="00F54E15">
        <w:t>1</w:t>
      </w:r>
      <w:proofErr w:type="gramEnd"/>
      <w:r w:rsidRPr="00EE3637">
        <w:t xml:space="preserve"> e, considerata la necessità di scaglionare la trattazione dei processi, al fine di evitare assembramenti </w:t>
      </w:r>
      <w:r w:rsidR="00B97EDF" w:rsidRPr="00EE3637">
        <w:t xml:space="preserve">in ragione </w:t>
      </w:r>
      <w:r w:rsidRPr="00EE3637">
        <w:t xml:space="preserve">della persistente pandemia da  COVID-19, </w:t>
      </w:r>
      <w:r w:rsidR="00170D46" w:rsidRPr="00EE3637">
        <w:t xml:space="preserve">ha </w:t>
      </w:r>
      <w:r w:rsidRPr="00EE3637">
        <w:t>dispo</w:t>
      </w:r>
      <w:r w:rsidR="00170D46" w:rsidRPr="00EE3637">
        <w:t>sto</w:t>
      </w:r>
      <w:r w:rsidRPr="00EE3637">
        <w:t xml:space="preserve"> che i processi  dell’</w:t>
      </w:r>
      <w:r w:rsidR="00B97EDF" w:rsidRPr="00EE3637">
        <w:t xml:space="preserve"> </w:t>
      </w:r>
      <w:r w:rsidRPr="00EE3637">
        <w:rPr>
          <w:b/>
        </w:rPr>
        <w:t xml:space="preserve">udienza </w:t>
      </w:r>
      <w:r w:rsidR="00B97EDF" w:rsidRPr="00EE3637">
        <w:rPr>
          <w:b/>
        </w:rPr>
        <w:t>GUP</w:t>
      </w:r>
      <w:r w:rsidR="00B97EDF" w:rsidRPr="00EE3637">
        <w:t xml:space="preserve"> </w:t>
      </w:r>
      <w:r w:rsidRPr="00EE3637">
        <w:t xml:space="preserve"> </w:t>
      </w:r>
      <w:r w:rsidRPr="00EE3637">
        <w:rPr>
          <w:b/>
        </w:rPr>
        <w:t xml:space="preserve">del </w:t>
      </w:r>
      <w:r w:rsidR="00EB0C4E">
        <w:rPr>
          <w:b/>
        </w:rPr>
        <w:t>2</w:t>
      </w:r>
      <w:r w:rsidR="006A7C76">
        <w:rPr>
          <w:b/>
        </w:rPr>
        <w:t>7</w:t>
      </w:r>
      <w:r w:rsidR="00AB3073">
        <w:rPr>
          <w:b/>
        </w:rPr>
        <w:t>.05.</w:t>
      </w:r>
      <w:r w:rsidR="006A4FA8" w:rsidRPr="00EE3637">
        <w:rPr>
          <w:b/>
        </w:rPr>
        <w:t>2021</w:t>
      </w:r>
      <w:r w:rsidRPr="00EE3637">
        <w:t xml:space="preserve"> vengano trattati secondo </w:t>
      </w:r>
      <w:r w:rsidR="00910FAA">
        <w:t>l’ordine indicato in tabella;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3"/>
        <w:gridCol w:w="1701"/>
        <w:gridCol w:w="5670"/>
      </w:tblGrid>
      <w:tr w:rsidR="00F52AFB" w:rsidRPr="003A2340" w14:paraId="644CEF3D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85C0B" w14:textId="77777777" w:rsidR="00F52AFB" w:rsidRPr="009969A0" w:rsidRDefault="00F52AFB" w:rsidP="00F52AFB">
            <w:pPr>
              <w:pStyle w:val="Sottotitolo"/>
              <w:jc w:val="both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N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FDD3A" w14:textId="77777777" w:rsidR="00F52AFB" w:rsidRPr="009969A0" w:rsidRDefault="00F52AFB" w:rsidP="00F52AFB">
            <w:pPr>
              <w:pStyle w:val="Sottotitolo"/>
              <w:jc w:val="both"/>
              <w:rPr>
                <w:b w:val="0"/>
                <w:szCs w:val="24"/>
                <w:u w:val="none"/>
              </w:rPr>
            </w:pPr>
            <w:r w:rsidRPr="009969A0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6BBA2" w14:textId="77777777" w:rsidR="00F52AFB" w:rsidRPr="009969A0" w:rsidRDefault="00F52AFB" w:rsidP="00F52AFB">
            <w:pPr>
              <w:pStyle w:val="Sottotitolo"/>
              <w:jc w:val="both"/>
              <w:rPr>
                <w:b w:val="0"/>
                <w:szCs w:val="24"/>
                <w:u w:val="none"/>
              </w:rPr>
            </w:pPr>
            <w:r w:rsidRPr="009969A0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90D38" w14:textId="77777777" w:rsidR="00F52AFB" w:rsidRPr="009969A0" w:rsidRDefault="00F52AFB" w:rsidP="00F52AFB">
            <w:pPr>
              <w:pStyle w:val="Sottotitolo"/>
              <w:jc w:val="both"/>
              <w:rPr>
                <w:b w:val="0"/>
                <w:szCs w:val="24"/>
                <w:u w:val="none"/>
              </w:rPr>
            </w:pPr>
            <w:r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6A7C76" w:rsidRPr="003A2340" w14:paraId="2304057A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2E574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97B5E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2568/18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E9219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1881/19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7B7D4" w14:textId="77777777" w:rsidR="006A7C76" w:rsidRPr="00137EF4" w:rsidRDefault="006A7C76" w:rsidP="00EB0C4E">
            <w:pPr>
              <w:pStyle w:val="Sottotitolo"/>
              <w:jc w:val="both"/>
              <w:rPr>
                <w:b w:val="0"/>
                <w:szCs w:val="24"/>
                <w:u w:val="none"/>
              </w:rPr>
            </w:pPr>
            <w:r w:rsidRPr="00137EF4">
              <w:rPr>
                <w:b w:val="0"/>
                <w:u w:val="none"/>
              </w:rPr>
              <w:t>Ore 09.30</w:t>
            </w:r>
          </w:p>
        </w:tc>
      </w:tr>
      <w:tr w:rsidR="006A7C76" w:rsidRPr="003A2340" w14:paraId="7A9E0C16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2DB68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80690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2872/18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09DCD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1977/19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29300" w14:textId="77777777" w:rsidR="006A7C76" w:rsidRDefault="006A7C76" w:rsidP="00BB5EFF">
            <w:pPr>
              <w:jc w:val="both"/>
            </w:pPr>
            <w:r w:rsidRPr="009969A0">
              <w:rPr>
                <w:szCs w:val="24"/>
              </w:rPr>
              <w:t>Ore 09.</w:t>
            </w:r>
            <w:r>
              <w:rPr>
                <w:szCs w:val="24"/>
              </w:rPr>
              <w:t>45</w:t>
            </w:r>
          </w:p>
        </w:tc>
      </w:tr>
      <w:tr w:rsidR="006A7C76" w:rsidRPr="003A2340" w14:paraId="2136605E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2A4D4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A14BC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690/20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A4138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1833/20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4E1C8" w14:textId="77777777" w:rsidR="006A7C76" w:rsidRDefault="006A7C76" w:rsidP="00BB5EFF">
            <w:pPr>
              <w:jc w:val="both"/>
            </w:pPr>
            <w:r>
              <w:t>Ore 10.00</w:t>
            </w:r>
          </w:p>
        </w:tc>
      </w:tr>
      <w:tr w:rsidR="006A7C76" w:rsidRPr="003A2340" w14:paraId="124FAD6E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BBE28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ACD5C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1379/20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5318B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1671/20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A6348" w14:textId="77777777" w:rsidR="006A7C76" w:rsidRDefault="006A7C76" w:rsidP="00BB5EFF">
            <w:pPr>
              <w:jc w:val="both"/>
            </w:pPr>
            <w:r>
              <w:t>Ore 10.15</w:t>
            </w:r>
          </w:p>
        </w:tc>
      </w:tr>
      <w:tr w:rsidR="006A7C76" w:rsidRPr="003A2340" w14:paraId="7818D96E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1A92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2311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2681/18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F65A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3339/18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6DB" w14:textId="77777777" w:rsidR="006A7C76" w:rsidRDefault="006A7C76" w:rsidP="00BB5EFF">
            <w:pPr>
              <w:jc w:val="both"/>
            </w:pPr>
            <w:r>
              <w:t>Ore 10.30</w:t>
            </w:r>
          </w:p>
        </w:tc>
      </w:tr>
      <w:tr w:rsidR="006A7C76" w:rsidRPr="003A2340" w14:paraId="7D4BA84D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440C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808F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1369/18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E610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1447/20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ADCF" w14:textId="77777777" w:rsidR="006A7C76" w:rsidRDefault="006A7C76" w:rsidP="00BB5EFF">
            <w:pPr>
              <w:jc w:val="both"/>
            </w:pPr>
            <w:r w:rsidRPr="009969A0">
              <w:rPr>
                <w:szCs w:val="24"/>
              </w:rPr>
              <w:t xml:space="preserve">Ore </w:t>
            </w:r>
            <w:r>
              <w:rPr>
                <w:szCs w:val="24"/>
              </w:rPr>
              <w:t>10</w:t>
            </w:r>
            <w:r w:rsidRPr="009969A0">
              <w:rPr>
                <w:szCs w:val="24"/>
              </w:rPr>
              <w:t>.</w:t>
            </w:r>
            <w:r w:rsidRPr="00977036">
              <w:rPr>
                <w:szCs w:val="24"/>
              </w:rPr>
              <w:t>45</w:t>
            </w:r>
          </w:p>
        </w:tc>
      </w:tr>
      <w:tr w:rsidR="006A7C76" w:rsidRPr="003A2340" w14:paraId="3485CBE9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8476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91B0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1391/18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D936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1875/20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E95F" w14:textId="77777777" w:rsidR="006A7C76" w:rsidRDefault="006A7C76" w:rsidP="00BB5EFF">
            <w:pPr>
              <w:jc w:val="both"/>
            </w:pPr>
            <w:r>
              <w:t>Ore 10.50</w:t>
            </w:r>
          </w:p>
        </w:tc>
      </w:tr>
      <w:tr w:rsidR="006A7C76" w:rsidRPr="003A2340" w14:paraId="643441A5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80CA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8261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1954/18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712B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1829/2020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D65BA" w14:textId="77777777" w:rsidR="006A7C76" w:rsidRDefault="006A7C76" w:rsidP="006A7C76">
            <w:pPr>
              <w:jc w:val="both"/>
            </w:pPr>
            <w:r>
              <w:t>Ore 10.55</w:t>
            </w:r>
          </w:p>
        </w:tc>
      </w:tr>
      <w:tr w:rsidR="006A7C76" w:rsidRPr="003A2340" w14:paraId="4317671C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562B" w14:textId="77777777" w:rsidR="006A7C76" w:rsidRPr="009969A0" w:rsidRDefault="006A7C76" w:rsidP="00977036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99CB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667/19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E958" w14:textId="77777777" w:rsidR="006A7C76" w:rsidRDefault="006A7C76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2535/19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C4B0" w14:textId="77777777" w:rsidR="006A7C76" w:rsidRDefault="006A7C76" w:rsidP="003E362E">
            <w:pPr>
              <w:jc w:val="both"/>
            </w:pPr>
            <w:r>
              <w:t>Ore 11.</w:t>
            </w:r>
            <w:r w:rsidR="003E362E">
              <w:t>05</w:t>
            </w:r>
          </w:p>
        </w:tc>
      </w:tr>
      <w:tr w:rsidR="003E362E" w:rsidRPr="003A2340" w14:paraId="275F7790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6879" w14:textId="77777777" w:rsidR="003E362E" w:rsidRPr="009969A0" w:rsidRDefault="003E362E" w:rsidP="000C52E1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D8DA" w14:textId="77777777" w:rsidR="003E362E" w:rsidRDefault="003E36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3412/19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F671" w14:textId="77777777" w:rsidR="003E362E" w:rsidRDefault="003E36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1029/2020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1F52" w14:textId="77777777" w:rsidR="003E362E" w:rsidRDefault="003E362E" w:rsidP="003E362E">
            <w:pPr>
              <w:jc w:val="both"/>
            </w:pPr>
            <w:r w:rsidRPr="009969A0">
              <w:rPr>
                <w:szCs w:val="24"/>
              </w:rPr>
              <w:t xml:space="preserve">Ore </w:t>
            </w:r>
            <w:r>
              <w:rPr>
                <w:szCs w:val="24"/>
              </w:rPr>
              <w:t>11</w:t>
            </w:r>
            <w:r w:rsidRPr="009969A0">
              <w:rPr>
                <w:szCs w:val="24"/>
              </w:rPr>
              <w:t>.</w:t>
            </w:r>
            <w:r>
              <w:rPr>
                <w:szCs w:val="24"/>
              </w:rPr>
              <w:t>15</w:t>
            </w:r>
          </w:p>
        </w:tc>
      </w:tr>
      <w:tr w:rsidR="003E362E" w:rsidRPr="003A2340" w14:paraId="6CC144E9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A2EF" w14:textId="77777777" w:rsidR="003E362E" w:rsidRPr="009969A0" w:rsidRDefault="003E362E" w:rsidP="000C52E1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7993" w14:textId="77777777" w:rsidR="003E362E" w:rsidRDefault="003E36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626/18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D292" w14:textId="77777777" w:rsidR="003E362E" w:rsidRDefault="003E36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191/2020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0088" w14:textId="77777777" w:rsidR="003E362E" w:rsidRDefault="003E362E" w:rsidP="003E362E">
            <w:r w:rsidRPr="009969A0">
              <w:rPr>
                <w:szCs w:val="24"/>
              </w:rPr>
              <w:t xml:space="preserve">Ore </w:t>
            </w:r>
            <w:r>
              <w:rPr>
                <w:szCs w:val="24"/>
              </w:rPr>
              <w:t>11</w:t>
            </w:r>
            <w:r w:rsidRPr="009969A0">
              <w:rPr>
                <w:szCs w:val="24"/>
              </w:rPr>
              <w:t>.</w:t>
            </w:r>
            <w:r>
              <w:rPr>
                <w:szCs w:val="24"/>
              </w:rPr>
              <w:t>25</w:t>
            </w:r>
          </w:p>
        </w:tc>
      </w:tr>
      <w:tr w:rsidR="003E362E" w:rsidRPr="003A2340" w14:paraId="36681977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80E0" w14:textId="77777777" w:rsidR="003E362E" w:rsidRPr="009969A0" w:rsidRDefault="003E362E" w:rsidP="000C52E1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F04F" w14:textId="77777777" w:rsidR="003E362E" w:rsidRDefault="003E36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331/20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E5DB" w14:textId="77777777" w:rsidR="003E362E" w:rsidRDefault="003E36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467/2020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F69F" w14:textId="77777777" w:rsidR="003E362E" w:rsidRDefault="003E362E" w:rsidP="003E362E">
            <w:pPr>
              <w:jc w:val="both"/>
            </w:pPr>
            <w:r>
              <w:t>Ore 11.35</w:t>
            </w:r>
          </w:p>
        </w:tc>
      </w:tr>
      <w:tr w:rsidR="001C352E" w:rsidRPr="003A2340" w14:paraId="72C62444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ACB1" w14:textId="77777777" w:rsidR="001C352E" w:rsidRPr="009969A0" w:rsidRDefault="001C352E" w:rsidP="000C52E1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E090" w14:textId="77777777" w:rsidR="001C352E" w:rsidRDefault="001C35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3289/19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BB1E" w14:textId="77777777" w:rsidR="001C352E" w:rsidRDefault="001C35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401/2021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60B0" w14:textId="77777777" w:rsidR="001C352E" w:rsidRDefault="001C352E" w:rsidP="001C352E">
            <w:pPr>
              <w:jc w:val="both"/>
            </w:pPr>
            <w:r>
              <w:t>Ore 11.50</w:t>
            </w:r>
          </w:p>
        </w:tc>
      </w:tr>
      <w:tr w:rsidR="001C352E" w:rsidRPr="003A2340" w14:paraId="44772D8B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6DC" w14:textId="77777777" w:rsidR="001C352E" w:rsidRPr="009969A0" w:rsidRDefault="001C352E" w:rsidP="000C52E1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9DF7" w14:textId="77777777" w:rsidR="001C352E" w:rsidRDefault="001C35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2469/18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D09E" w14:textId="77777777" w:rsidR="001C352E" w:rsidRDefault="001C35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551/19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69A" w14:textId="77777777" w:rsidR="001C352E" w:rsidRDefault="001C352E" w:rsidP="001C352E">
            <w:pPr>
              <w:jc w:val="both"/>
            </w:pPr>
            <w:r w:rsidRPr="009969A0">
              <w:rPr>
                <w:szCs w:val="24"/>
              </w:rPr>
              <w:t xml:space="preserve">Ore </w:t>
            </w:r>
            <w:r>
              <w:rPr>
                <w:szCs w:val="24"/>
              </w:rPr>
              <w:t>12</w:t>
            </w:r>
            <w:r w:rsidRPr="009969A0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</w:tr>
      <w:tr w:rsidR="001C352E" w:rsidRPr="003A2340" w14:paraId="2A523AEA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010B" w14:textId="77777777" w:rsidR="001C352E" w:rsidRPr="009969A0" w:rsidRDefault="001C352E" w:rsidP="000C52E1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15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CAC7" w14:textId="77777777" w:rsidR="001C352E" w:rsidRDefault="001C35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1650/19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0E96" w14:textId="77777777" w:rsidR="001C352E" w:rsidRDefault="001C35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2033/19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3F3F" w14:textId="77777777" w:rsidR="001C352E" w:rsidRDefault="001C352E" w:rsidP="001C352E">
            <w:r w:rsidRPr="009969A0">
              <w:rPr>
                <w:szCs w:val="24"/>
              </w:rPr>
              <w:t xml:space="preserve">Ore </w:t>
            </w:r>
            <w:r>
              <w:rPr>
                <w:szCs w:val="24"/>
              </w:rPr>
              <w:t>12</w:t>
            </w:r>
            <w:r w:rsidRPr="009969A0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</w:p>
        </w:tc>
      </w:tr>
      <w:tr w:rsidR="001C352E" w:rsidRPr="003A2340" w14:paraId="79BEE1BB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F37B" w14:textId="77777777" w:rsidR="001C352E" w:rsidRPr="009969A0" w:rsidRDefault="001C352E" w:rsidP="000C52E1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16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92AB" w14:textId="77777777" w:rsidR="001C352E" w:rsidRDefault="001C35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12/2019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93EC" w14:textId="77777777" w:rsidR="001C352E" w:rsidRDefault="001C352E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3217/19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8A7E" w14:textId="77777777" w:rsidR="001C352E" w:rsidRDefault="001C352E" w:rsidP="001C352E">
            <w:pPr>
              <w:jc w:val="both"/>
            </w:pPr>
            <w:r>
              <w:t>Ore 12.20</w:t>
            </w:r>
          </w:p>
        </w:tc>
      </w:tr>
      <w:tr w:rsidR="00137EF4" w:rsidRPr="003A2340" w14:paraId="4CC91B69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BA98" w14:textId="77777777" w:rsidR="00137EF4" w:rsidRPr="009969A0" w:rsidRDefault="00137EF4" w:rsidP="000C52E1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3634" w14:textId="77777777" w:rsidR="00137EF4" w:rsidRDefault="00137EF4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2514/17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52B1" w14:textId="77777777" w:rsidR="00137EF4" w:rsidRDefault="00137EF4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1159/18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160F" w14:textId="77777777" w:rsidR="00137EF4" w:rsidRDefault="00137EF4" w:rsidP="001C352E">
            <w:pPr>
              <w:jc w:val="both"/>
            </w:pPr>
            <w:r>
              <w:t>Ore 12.25</w:t>
            </w:r>
          </w:p>
        </w:tc>
      </w:tr>
      <w:tr w:rsidR="00137EF4" w:rsidRPr="003A2340" w14:paraId="4CE53C5E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D5C71" w14:textId="77777777" w:rsidR="00137EF4" w:rsidRPr="009969A0" w:rsidRDefault="00137EF4" w:rsidP="00C23414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37F7" w14:textId="77777777" w:rsidR="00137EF4" w:rsidRDefault="00137EF4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465/16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FBB32" w14:textId="77777777" w:rsidR="00137EF4" w:rsidRDefault="00137EF4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715/21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5D69" w14:textId="77777777" w:rsidR="00137EF4" w:rsidRDefault="00137EF4" w:rsidP="00137EF4">
            <w:pPr>
              <w:jc w:val="both"/>
            </w:pPr>
            <w:r w:rsidRPr="009969A0">
              <w:rPr>
                <w:szCs w:val="24"/>
              </w:rPr>
              <w:t xml:space="preserve">Ore </w:t>
            </w:r>
            <w:r>
              <w:rPr>
                <w:szCs w:val="24"/>
              </w:rPr>
              <w:t>12</w:t>
            </w:r>
            <w:r w:rsidRPr="009969A0">
              <w:rPr>
                <w:szCs w:val="24"/>
              </w:rPr>
              <w:t>.</w:t>
            </w:r>
            <w:r>
              <w:rPr>
                <w:szCs w:val="24"/>
              </w:rPr>
              <w:t>45</w:t>
            </w:r>
          </w:p>
        </w:tc>
      </w:tr>
      <w:tr w:rsidR="00137EF4" w:rsidRPr="003A2340" w14:paraId="62313586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B6F8" w14:textId="77777777" w:rsidR="00137EF4" w:rsidRPr="009969A0" w:rsidRDefault="00137EF4" w:rsidP="00923664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19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133F" w14:textId="77777777" w:rsidR="00137EF4" w:rsidRDefault="00137EF4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3170/19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38D8" w14:textId="77777777" w:rsidR="00137EF4" w:rsidRDefault="00137EF4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1053/2020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91F5" w14:textId="77777777" w:rsidR="00137EF4" w:rsidRDefault="00137EF4" w:rsidP="00137EF4">
            <w:r w:rsidRPr="009969A0">
              <w:rPr>
                <w:szCs w:val="24"/>
              </w:rPr>
              <w:t xml:space="preserve">Ore </w:t>
            </w:r>
            <w:r>
              <w:rPr>
                <w:szCs w:val="24"/>
              </w:rPr>
              <w:t>13</w:t>
            </w:r>
            <w:r w:rsidRPr="009969A0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</w:tr>
      <w:tr w:rsidR="00137EF4" w:rsidRPr="003A2340" w14:paraId="6AD5D35B" w14:textId="77777777" w:rsidTr="00F52AFB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4780" w14:textId="77777777" w:rsidR="00137EF4" w:rsidRPr="009969A0" w:rsidRDefault="00137EF4" w:rsidP="00923664">
            <w:pPr>
              <w:pStyle w:val="Sottotitolo"/>
              <w:rPr>
                <w:b w:val="0"/>
                <w:szCs w:val="24"/>
              </w:rPr>
            </w:pPr>
            <w:r w:rsidRPr="009969A0">
              <w:rPr>
                <w:b w:val="0"/>
                <w:szCs w:val="24"/>
              </w:rPr>
              <w:t>20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A99A" w14:textId="77777777" w:rsidR="00137EF4" w:rsidRDefault="00137EF4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2858/16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6A4F" w14:textId="77777777" w:rsidR="00137EF4" w:rsidRDefault="00137EF4" w:rsidP="00BB5EFF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81/17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5216" w14:textId="77777777" w:rsidR="00137EF4" w:rsidRDefault="00137EF4" w:rsidP="00BB5EFF">
            <w:pPr>
              <w:jc w:val="both"/>
            </w:pPr>
            <w:r>
              <w:t>Ore 13.15</w:t>
            </w:r>
          </w:p>
        </w:tc>
      </w:tr>
    </w:tbl>
    <w:p w14:paraId="281A4132" w14:textId="77777777" w:rsidR="0043772A" w:rsidRDefault="00EE3637" w:rsidP="003A2340">
      <w:r>
        <w:t xml:space="preserve">Tempio Pausania </w:t>
      </w:r>
      <w:r w:rsidR="00137EF4">
        <w:t>2</w:t>
      </w:r>
      <w:r w:rsidR="00EB0C4E">
        <w:t>1.05.</w:t>
      </w:r>
      <w:r w:rsidR="00F54E15">
        <w:t>2021</w:t>
      </w:r>
      <w:r w:rsidRPr="00170D46">
        <w:t xml:space="preserve">                                                   </w:t>
      </w:r>
      <w:r w:rsidR="000A125F">
        <w:t xml:space="preserve">                  </w:t>
      </w:r>
      <w:r w:rsidRPr="00170D46">
        <w:t xml:space="preserve">   </w:t>
      </w:r>
      <w:r w:rsidR="00B260EB">
        <w:t>L’Assistente Giudiziario</w:t>
      </w:r>
      <w:r w:rsidR="009969A0">
        <w:t xml:space="preserve"> </w:t>
      </w:r>
    </w:p>
    <w:p w14:paraId="1243EDD0" w14:textId="77777777" w:rsidR="009969A0" w:rsidRDefault="00EE3637" w:rsidP="009969A0">
      <w:r>
        <w:t xml:space="preserve">                                                                                                      </w:t>
      </w:r>
      <w:r w:rsidR="00F54E15">
        <w:t xml:space="preserve">                   </w:t>
      </w:r>
      <w:r w:rsidR="009969A0">
        <w:t>Dott.</w:t>
      </w:r>
      <w:r w:rsidR="00B260EB">
        <w:t>ssa Angela Lutzu</w:t>
      </w:r>
      <w:r w:rsidR="009969A0">
        <w:t xml:space="preserve">  </w:t>
      </w:r>
    </w:p>
    <w:p w14:paraId="53070573" w14:textId="77777777" w:rsidR="009969A0" w:rsidRDefault="009969A0" w:rsidP="009969A0"/>
    <w:p w14:paraId="4F68F228" w14:textId="77777777" w:rsidR="00EB0C4E" w:rsidRDefault="00EB0C4E" w:rsidP="009969A0"/>
    <w:p w14:paraId="081EB928" w14:textId="77777777" w:rsidR="00EB0C4E" w:rsidRDefault="00EB0C4E" w:rsidP="009969A0"/>
    <w:p w14:paraId="1DB1F818" w14:textId="77777777" w:rsidR="009E6F47" w:rsidRDefault="00F54E15" w:rsidP="003F783C">
      <w:r>
        <w:t xml:space="preserve">                                                                              </w:t>
      </w:r>
    </w:p>
    <w:sectPr w:rsidR="009E6F47" w:rsidSect="001B3A56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E56A" w14:textId="77777777" w:rsidR="00D7103B" w:rsidRDefault="00D7103B">
      <w:r>
        <w:separator/>
      </w:r>
    </w:p>
  </w:endnote>
  <w:endnote w:type="continuationSeparator" w:id="0">
    <w:p w14:paraId="58E5FDB2" w14:textId="77777777" w:rsidR="00D7103B" w:rsidRDefault="00D7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1DD1" w14:textId="77777777" w:rsidR="00923664" w:rsidRDefault="005050F6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137EF4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094F" w14:textId="77777777" w:rsidR="00D7103B" w:rsidRDefault="00D7103B">
      <w:r>
        <w:separator/>
      </w:r>
    </w:p>
  </w:footnote>
  <w:footnote w:type="continuationSeparator" w:id="0">
    <w:p w14:paraId="6C1DA1F7" w14:textId="77777777" w:rsidR="00D7103B" w:rsidRDefault="00D7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437DD"/>
    <w:rsid w:val="00055F1B"/>
    <w:rsid w:val="00057C97"/>
    <w:rsid w:val="000676BA"/>
    <w:rsid w:val="0008125F"/>
    <w:rsid w:val="00091863"/>
    <w:rsid w:val="000951CE"/>
    <w:rsid w:val="0009601E"/>
    <w:rsid w:val="0009705F"/>
    <w:rsid w:val="000A125F"/>
    <w:rsid w:val="000A2E43"/>
    <w:rsid w:val="000A38C1"/>
    <w:rsid w:val="000A3B93"/>
    <w:rsid w:val="000B2BF9"/>
    <w:rsid w:val="000C78B0"/>
    <w:rsid w:val="000D1220"/>
    <w:rsid w:val="000E2F6D"/>
    <w:rsid w:val="000F2537"/>
    <w:rsid w:val="001039D0"/>
    <w:rsid w:val="00104E95"/>
    <w:rsid w:val="0011636B"/>
    <w:rsid w:val="00125D3F"/>
    <w:rsid w:val="00137EF4"/>
    <w:rsid w:val="00142EEA"/>
    <w:rsid w:val="001559A0"/>
    <w:rsid w:val="00170D46"/>
    <w:rsid w:val="00176AA7"/>
    <w:rsid w:val="001809CF"/>
    <w:rsid w:val="00190E39"/>
    <w:rsid w:val="00196127"/>
    <w:rsid w:val="00197C97"/>
    <w:rsid w:val="001B18FF"/>
    <w:rsid w:val="001B3A56"/>
    <w:rsid w:val="001C29E2"/>
    <w:rsid w:val="001C352E"/>
    <w:rsid w:val="001C58EA"/>
    <w:rsid w:val="001D3D4F"/>
    <w:rsid w:val="001D5AC1"/>
    <w:rsid w:val="001E0EAE"/>
    <w:rsid w:val="001E4C72"/>
    <w:rsid w:val="001E5920"/>
    <w:rsid w:val="002035C6"/>
    <w:rsid w:val="00203AB7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2F5A4F"/>
    <w:rsid w:val="00314772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3E362E"/>
    <w:rsid w:val="003F783C"/>
    <w:rsid w:val="00402B27"/>
    <w:rsid w:val="00410031"/>
    <w:rsid w:val="00410888"/>
    <w:rsid w:val="004168B8"/>
    <w:rsid w:val="0042435C"/>
    <w:rsid w:val="00427392"/>
    <w:rsid w:val="00431417"/>
    <w:rsid w:val="004333CF"/>
    <w:rsid w:val="00436A3E"/>
    <w:rsid w:val="00436E75"/>
    <w:rsid w:val="0043772A"/>
    <w:rsid w:val="00445120"/>
    <w:rsid w:val="00470928"/>
    <w:rsid w:val="0048148E"/>
    <w:rsid w:val="00491FDB"/>
    <w:rsid w:val="004E1054"/>
    <w:rsid w:val="004E356C"/>
    <w:rsid w:val="004F502E"/>
    <w:rsid w:val="005050F6"/>
    <w:rsid w:val="005128AA"/>
    <w:rsid w:val="005207CA"/>
    <w:rsid w:val="0052773A"/>
    <w:rsid w:val="00535488"/>
    <w:rsid w:val="00564B51"/>
    <w:rsid w:val="0057090E"/>
    <w:rsid w:val="00574722"/>
    <w:rsid w:val="00575EED"/>
    <w:rsid w:val="0058130B"/>
    <w:rsid w:val="0058575F"/>
    <w:rsid w:val="00585C6A"/>
    <w:rsid w:val="005C7756"/>
    <w:rsid w:val="005D270C"/>
    <w:rsid w:val="005E7456"/>
    <w:rsid w:val="005F02BB"/>
    <w:rsid w:val="005F4857"/>
    <w:rsid w:val="0060013B"/>
    <w:rsid w:val="0060397B"/>
    <w:rsid w:val="00611BB6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2384"/>
    <w:rsid w:val="00664DAB"/>
    <w:rsid w:val="0066596C"/>
    <w:rsid w:val="00671977"/>
    <w:rsid w:val="006A0652"/>
    <w:rsid w:val="006A4FA8"/>
    <w:rsid w:val="006A7C76"/>
    <w:rsid w:val="006E3571"/>
    <w:rsid w:val="006E733E"/>
    <w:rsid w:val="006F1268"/>
    <w:rsid w:val="006F2752"/>
    <w:rsid w:val="00705836"/>
    <w:rsid w:val="00714901"/>
    <w:rsid w:val="00723867"/>
    <w:rsid w:val="00731371"/>
    <w:rsid w:val="007338B9"/>
    <w:rsid w:val="00737B3B"/>
    <w:rsid w:val="0074391F"/>
    <w:rsid w:val="00747608"/>
    <w:rsid w:val="0075023A"/>
    <w:rsid w:val="00757E95"/>
    <w:rsid w:val="00761F9F"/>
    <w:rsid w:val="00770E65"/>
    <w:rsid w:val="007924C5"/>
    <w:rsid w:val="0079626A"/>
    <w:rsid w:val="00796951"/>
    <w:rsid w:val="007A1124"/>
    <w:rsid w:val="007B6BF3"/>
    <w:rsid w:val="007F1CD4"/>
    <w:rsid w:val="00800620"/>
    <w:rsid w:val="00816731"/>
    <w:rsid w:val="008201C7"/>
    <w:rsid w:val="00832B30"/>
    <w:rsid w:val="00844909"/>
    <w:rsid w:val="008509FE"/>
    <w:rsid w:val="008641A2"/>
    <w:rsid w:val="0086748F"/>
    <w:rsid w:val="00873855"/>
    <w:rsid w:val="0087538F"/>
    <w:rsid w:val="00882400"/>
    <w:rsid w:val="00894601"/>
    <w:rsid w:val="00895C8E"/>
    <w:rsid w:val="008A5F17"/>
    <w:rsid w:val="008B2B44"/>
    <w:rsid w:val="008B4ADA"/>
    <w:rsid w:val="008C22FE"/>
    <w:rsid w:val="008D223D"/>
    <w:rsid w:val="008D54C3"/>
    <w:rsid w:val="008F797F"/>
    <w:rsid w:val="00907291"/>
    <w:rsid w:val="00910FAA"/>
    <w:rsid w:val="00915D02"/>
    <w:rsid w:val="009202D0"/>
    <w:rsid w:val="00923664"/>
    <w:rsid w:val="0093042E"/>
    <w:rsid w:val="00936BAA"/>
    <w:rsid w:val="00942C23"/>
    <w:rsid w:val="00963FEB"/>
    <w:rsid w:val="00972BE3"/>
    <w:rsid w:val="00977036"/>
    <w:rsid w:val="00983EB4"/>
    <w:rsid w:val="00986D71"/>
    <w:rsid w:val="009874FA"/>
    <w:rsid w:val="009958EA"/>
    <w:rsid w:val="009969A0"/>
    <w:rsid w:val="009A0649"/>
    <w:rsid w:val="009A094C"/>
    <w:rsid w:val="009C1CD3"/>
    <w:rsid w:val="009C29AD"/>
    <w:rsid w:val="009C2C7A"/>
    <w:rsid w:val="009D26CE"/>
    <w:rsid w:val="009D6EA7"/>
    <w:rsid w:val="009E6F47"/>
    <w:rsid w:val="00A07496"/>
    <w:rsid w:val="00A12251"/>
    <w:rsid w:val="00A13D77"/>
    <w:rsid w:val="00A24A0C"/>
    <w:rsid w:val="00A340BF"/>
    <w:rsid w:val="00A367B3"/>
    <w:rsid w:val="00A402D3"/>
    <w:rsid w:val="00A507C1"/>
    <w:rsid w:val="00A535B3"/>
    <w:rsid w:val="00A57DC9"/>
    <w:rsid w:val="00A86953"/>
    <w:rsid w:val="00A952C3"/>
    <w:rsid w:val="00AA0E4B"/>
    <w:rsid w:val="00AB3073"/>
    <w:rsid w:val="00AC2B89"/>
    <w:rsid w:val="00AC2ED1"/>
    <w:rsid w:val="00AC39F6"/>
    <w:rsid w:val="00AD29C0"/>
    <w:rsid w:val="00AD2CE7"/>
    <w:rsid w:val="00AE56D5"/>
    <w:rsid w:val="00AE7BEE"/>
    <w:rsid w:val="00AF216D"/>
    <w:rsid w:val="00AF2177"/>
    <w:rsid w:val="00AF3BED"/>
    <w:rsid w:val="00B02773"/>
    <w:rsid w:val="00B06D7A"/>
    <w:rsid w:val="00B14FD8"/>
    <w:rsid w:val="00B260EB"/>
    <w:rsid w:val="00B313A4"/>
    <w:rsid w:val="00B408D7"/>
    <w:rsid w:val="00B42EBE"/>
    <w:rsid w:val="00B618A7"/>
    <w:rsid w:val="00B64B0B"/>
    <w:rsid w:val="00B77A04"/>
    <w:rsid w:val="00B97EDF"/>
    <w:rsid w:val="00BB3848"/>
    <w:rsid w:val="00BC2813"/>
    <w:rsid w:val="00BE684A"/>
    <w:rsid w:val="00BF24E8"/>
    <w:rsid w:val="00BF2E53"/>
    <w:rsid w:val="00C00568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5344"/>
    <w:rsid w:val="00CB6918"/>
    <w:rsid w:val="00CD4387"/>
    <w:rsid w:val="00CE1898"/>
    <w:rsid w:val="00CE5CF5"/>
    <w:rsid w:val="00CF6A6D"/>
    <w:rsid w:val="00D06EA4"/>
    <w:rsid w:val="00D27939"/>
    <w:rsid w:val="00D43F76"/>
    <w:rsid w:val="00D50C37"/>
    <w:rsid w:val="00D7103B"/>
    <w:rsid w:val="00D76E28"/>
    <w:rsid w:val="00D82A74"/>
    <w:rsid w:val="00DA2A0F"/>
    <w:rsid w:val="00DB0B8B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243C2"/>
    <w:rsid w:val="00E3098B"/>
    <w:rsid w:val="00E31728"/>
    <w:rsid w:val="00E324D5"/>
    <w:rsid w:val="00E4694F"/>
    <w:rsid w:val="00E60B24"/>
    <w:rsid w:val="00E6267B"/>
    <w:rsid w:val="00E656D3"/>
    <w:rsid w:val="00E75198"/>
    <w:rsid w:val="00E77ED8"/>
    <w:rsid w:val="00E80329"/>
    <w:rsid w:val="00E84CBD"/>
    <w:rsid w:val="00E86259"/>
    <w:rsid w:val="00E87D2C"/>
    <w:rsid w:val="00E87E39"/>
    <w:rsid w:val="00E907D2"/>
    <w:rsid w:val="00EA4F45"/>
    <w:rsid w:val="00EB0C4E"/>
    <w:rsid w:val="00EB5DB3"/>
    <w:rsid w:val="00EC2E8A"/>
    <w:rsid w:val="00EE3637"/>
    <w:rsid w:val="00EF1B3F"/>
    <w:rsid w:val="00EF2910"/>
    <w:rsid w:val="00F215F1"/>
    <w:rsid w:val="00F26425"/>
    <w:rsid w:val="00F52AFB"/>
    <w:rsid w:val="00F53C85"/>
    <w:rsid w:val="00F54E15"/>
    <w:rsid w:val="00F81A63"/>
    <w:rsid w:val="00F87059"/>
    <w:rsid w:val="00F953EB"/>
    <w:rsid w:val="00F9794E"/>
    <w:rsid w:val="00FB7601"/>
    <w:rsid w:val="00FC52D6"/>
    <w:rsid w:val="00FC77C4"/>
    <w:rsid w:val="00FD0BD4"/>
    <w:rsid w:val="00FD23EC"/>
    <w:rsid w:val="00FE2942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FDAB1"/>
  <w15:docId w15:val="{AFB6DFF2-A7E4-462E-BFC7-C8F5AB34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B3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05425-79AB-405D-AEC4-5622AB89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Francesca Anna Debidda</cp:lastModifiedBy>
  <cp:revision>2</cp:revision>
  <cp:lastPrinted>2021-05-21T09:18:00Z</cp:lastPrinted>
  <dcterms:created xsi:type="dcterms:W3CDTF">2021-05-21T11:15:00Z</dcterms:created>
  <dcterms:modified xsi:type="dcterms:W3CDTF">2021-05-21T11:15:00Z</dcterms:modified>
</cp:coreProperties>
</file>