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3070" w14:textId="77777777" w:rsidR="00124A48" w:rsidRPr="003973B5" w:rsidRDefault="009622B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CB6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83363609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64D0CFC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4F7E049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46427F6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215DE13C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29967E9C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D83E8E9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88AFC01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26F25F2C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6F3B7E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FA240F">
        <w:rPr>
          <w:rFonts w:ascii="Times New Roman" w:eastAsia="Times New Roman" w:hAnsi="Times New Roman" w:cs="Times New Roman"/>
          <w:b/>
          <w:u w:val="single"/>
          <w:lang w:eastAsia="it-IT"/>
        </w:rPr>
        <w:t>7</w:t>
      </w:r>
      <w:r w:rsidR="00421E80">
        <w:rPr>
          <w:rFonts w:ascii="Times New Roman" w:eastAsia="Times New Roman" w:hAnsi="Times New Roman" w:cs="Times New Roman"/>
          <w:b/>
          <w:u w:val="single"/>
          <w:lang w:eastAsia="it-IT"/>
        </w:rPr>
        <w:t>.5.2021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3B39E64A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37446D6A" w14:textId="77777777" w:rsidR="00CD679A" w:rsidRPr="00A037F5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ESCLUSIVAMENTE ALLE PARTI INTERESSATE ALLO SPECIFICO E SINGOLO PROCEDIMENTO IN CORSO DI TRATTAZIONE.</w:t>
      </w:r>
    </w:p>
    <w:p w14:paraId="57264EC1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73A81462" w14:textId="77777777" w:rsidR="00B239BF" w:rsidRDefault="00A037F5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14:paraId="1222DE61" w14:textId="77777777" w:rsidR="00AB2A24" w:rsidRDefault="00AB2A2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5EB9DC91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E46F65" w:rsidRPr="004437B4" w14:paraId="7091CE18" w14:textId="77777777" w:rsidTr="00E014C4">
        <w:tc>
          <w:tcPr>
            <w:tcW w:w="614" w:type="dxa"/>
          </w:tcPr>
          <w:p w14:paraId="1B4FA2C2" w14:textId="77777777" w:rsidR="00E46F65" w:rsidRPr="004437B4" w:rsidRDefault="00E46F65" w:rsidP="00E014C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5923BE86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B50F08C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B290AD7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E46F65" w:rsidRPr="004437B4" w14:paraId="0B96CA99" w14:textId="77777777" w:rsidTr="00E014C4">
        <w:trPr>
          <w:trHeight w:val="20"/>
        </w:trPr>
        <w:tc>
          <w:tcPr>
            <w:tcW w:w="614" w:type="dxa"/>
          </w:tcPr>
          <w:p w14:paraId="249C4F74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1BA0DBCD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177/17</w:t>
            </w:r>
          </w:p>
        </w:tc>
        <w:tc>
          <w:tcPr>
            <w:tcW w:w="1664" w:type="dxa"/>
          </w:tcPr>
          <w:p w14:paraId="051D05F7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712/20</w:t>
            </w:r>
          </w:p>
        </w:tc>
        <w:tc>
          <w:tcPr>
            <w:tcW w:w="1138" w:type="dxa"/>
          </w:tcPr>
          <w:p w14:paraId="457A9AF0" w14:textId="77777777" w:rsidR="00E46F65" w:rsidRPr="006B794C" w:rsidRDefault="00E46F65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E46F65" w:rsidRPr="004437B4" w14:paraId="35420C09" w14:textId="77777777" w:rsidTr="00E014C4">
        <w:tc>
          <w:tcPr>
            <w:tcW w:w="614" w:type="dxa"/>
          </w:tcPr>
          <w:p w14:paraId="32E70827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4309F53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2719/13</w:t>
            </w:r>
          </w:p>
        </w:tc>
        <w:tc>
          <w:tcPr>
            <w:tcW w:w="1664" w:type="dxa"/>
          </w:tcPr>
          <w:p w14:paraId="385D2738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237/21</w:t>
            </w:r>
          </w:p>
        </w:tc>
        <w:tc>
          <w:tcPr>
            <w:tcW w:w="1138" w:type="dxa"/>
          </w:tcPr>
          <w:p w14:paraId="68B650AE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E46F65" w:rsidRPr="004437B4" w14:paraId="7D030B53" w14:textId="77777777" w:rsidTr="00E014C4">
        <w:tc>
          <w:tcPr>
            <w:tcW w:w="614" w:type="dxa"/>
          </w:tcPr>
          <w:p w14:paraId="41D49388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132C8F37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737/16</w:t>
            </w:r>
          </w:p>
        </w:tc>
        <w:tc>
          <w:tcPr>
            <w:tcW w:w="1664" w:type="dxa"/>
          </w:tcPr>
          <w:p w14:paraId="2F7EFD69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338/19</w:t>
            </w:r>
          </w:p>
        </w:tc>
        <w:tc>
          <w:tcPr>
            <w:tcW w:w="1138" w:type="dxa"/>
          </w:tcPr>
          <w:p w14:paraId="35CC631C" w14:textId="77777777" w:rsidR="00E46F65" w:rsidRPr="006B794C" w:rsidRDefault="00FA240F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</w:tr>
      <w:tr w:rsidR="00E46F65" w:rsidRPr="004437B4" w14:paraId="744FAF7D" w14:textId="77777777" w:rsidTr="00E014C4">
        <w:tc>
          <w:tcPr>
            <w:tcW w:w="614" w:type="dxa"/>
          </w:tcPr>
          <w:p w14:paraId="78D66D67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55300B2B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1102/12</w:t>
            </w:r>
          </w:p>
        </w:tc>
        <w:tc>
          <w:tcPr>
            <w:tcW w:w="1664" w:type="dxa"/>
          </w:tcPr>
          <w:p w14:paraId="2F29491D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399/15</w:t>
            </w:r>
          </w:p>
        </w:tc>
        <w:tc>
          <w:tcPr>
            <w:tcW w:w="1138" w:type="dxa"/>
          </w:tcPr>
          <w:p w14:paraId="5DE6A4DE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E46F65" w:rsidRPr="004437B4" w14:paraId="56CC2AE0" w14:textId="77777777" w:rsidTr="00E014C4">
        <w:tc>
          <w:tcPr>
            <w:tcW w:w="614" w:type="dxa"/>
          </w:tcPr>
          <w:p w14:paraId="300C3C42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60706E8A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1750/16</w:t>
            </w:r>
          </w:p>
        </w:tc>
        <w:tc>
          <w:tcPr>
            <w:tcW w:w="1664" w:type="dxa"/>
          </w:tcPr>
          <w:p w14:paraId="544D97AC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512/19</w:t>
            </w:r>
          </w:p>
        </w:tc>
        <w:tc>
          <w:tcPr>
            <w:tcW w:w="1138" w:type="dxa"/>
          </w:tcPr>
          <w:p w14:paraId="3FC07EC5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E46F65" w:rsidRPr="004437B4" w14:paraId="7A38DE3C" w14:textId="77777777" w:rsidTr="00E014C4">
        <w:tc>
          <w:tcPr>
            <w:tcW w:w="614" w:type="dxa"/>
          </w:tcPr>
          <w:p w14:paraId="7195AF02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1667E58D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933/14</w:t>
            </w:r>
          </w:p>
        </w:tc>
        <w:tc>
          <w:tcPr>
            <w:tcW w:w="1664" w:type="dxa"/>
          </w:tcPr>
          <w:p w14:paraId="2ADE1596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162/17</w:t>
            </w:r>
          </w:p>
        </w:tc>
        <w:tc>
          <w:tcPr>
            <w:tcW w:w="1138" w:type="dxa"/>
          </w:tcPr>
          <w:p w14:paraId="24EEDA49" w14:textId="77777777" w:rsidR="00E46F65" w:rsidRPr="006B794C" w:rsidRDefault="00FA240F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E46F65" w:rsidRPr="004437B4" w14:paraId="7DAA7FAD" w14:textId="77777777" w:rsidTr="00E014C4">
        <w:tc>
          <w:tcPr>
            <w:tcW w:w="614" w:type="dxa"/>
          </w:tcPr>
          <w:p w14:paraId="72B29B14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48F45510" w14:textId="77777777" w:rsidR="00E46F65" w:rsidRPr="00197245" w:rsidRDefault="00FA240F" w:rsidP="00E014C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1743/17</w:t>
            </w:r>
          </w:p>
        </w:tc>
        <w:tc>
          <w:tcPr>
            <w:tcW w:w="1664" w:type="dxa"/>
          </w:tcPr>
          <w:p w14:paraId="607017F5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757/18</w:t>
            </w:r>
          </w:p>
        </w:tc>
        <w:tc>
          <w:tcPr>
            <w:tcW w:w="1138" w:type="dxa"/>
          </w:tcPr>
          <w:p w14:paraId="47540757" w14:textId="77777777" w:rsidR="00E46F65" w:rsidRPr="006B794C" w:rsidRDefault="00FA240F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E46F65" w:rsidRPr="004437B4" w14:paraId="6C9C0906" w14:textId="77777777" w:rsidTr="00E014C4">
        <w:tc>
          <w:tcPr>
            <w:tcW w:w="614" w:type="dxa"/>
          </w:tcPr>
          <w:p w14:paraId="10F0FF58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0880913D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1017/15</w:t>
            </w:r>
          </w:p>
        </w:tc>
        <w:tc>
          <w:tcPr>
            <w:tcW w:w="1664" w:type="dxa"/>
          </w:tcPr>
          <w:p w14:paraId="47508276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4/20</w:t>
            </w:r>
          </w:p>
        </w:tc>
        <w:tc>
          <w:tcPr>
            <w:tcW w:w="1138" w:type="dxa"/>
          </w:tcPr>
          <w:p w14:paraId="76A9D6A2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E46F65" w:rsidRPr="004437B4" w14:paraId="7B7F1535" w14:textId="77777777" w:rsidTr="00E014C4">
        <w:tc>
          <w:tcPr>
            <w:tcW w:w="614" w:type="dxa"/>
          </w:tcPr>
          <w:p w14:paraId="391314E7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2C15C726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38/18</w:t>
            </w:r>
          </w:p>
        </w:tc>
        <w:tc>
          <w:tcPr>
            <w:tcW w:w="1664" w:type="dxa"/>
          </w:tcPr>
          <w:p w14:paraId="5A85BF7D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822/19</w:t>
            </w:r>
          </w:p>
        </w:tc>
        <w:tc>
          <w:tcPr>
            <w:tcW w:w="1138" w:type="dxa"/>
          </w:tcPr>
          <w:p w14:paraId="58101193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E46F65" w:rsidRPr="004437B4" w14:paraId="3D0E0AA6" w14:textId="77777777" w:rsidTr="00E014C4">
        <w:tc>
          <w:tcPr>
            <w:tcW w:w="614" w:type="dxa"/>
          </w:tcPr>
          <w:p w14:paraId="555D862B" w14:textId="77777777" w:rsidR="00E46F65" w:rsidRPr="004437B4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14:paraId="7FF0F975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2376/18</w:t>
            </w:r>
          </w:p>
        </w:tc>
        <w:tc>
          <w:tcPr>
            <w:tcW w:w="1664" w:type="dxa"/>
          </w:tcPr>
          <w:p w14:paraId="5A9EF58A" w14:textId="77777777" w:rsidR="00E46F65" w:rsidRPr="004437B4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911/20</w:t>
            </w:r>
          </w:p>
        </w:tc>
        <w:tc>
          <w:tcPr>
            <w:tcW w:w="1138" w:type="dxa"/>
          </w:tcPr>
          <w:p w14:paraId="1F3E88AD" w14:textId="77777777" w:rsidR="00E46F65" w:rsidRPr="006B794C" w:rsidRDefault="00FA240F" w:rsidP="00E0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E46F65" w:rsidRPr="004437B4" w14:paraId="3142B7F2" w14:textId="77777777" w:rsidTr="00E014C4">
        <w:tc>
          <w:tcPr>
            <w:tcW w:w="614" w:type="dxa"/>
          </w:tcPr>
          <w:p w14:paraId="5EBB45D0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14:paraId="51722FA7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3425/14</w:t>
            </w:r>
          </w:p>
        </w:tc>
        <w:tc>
          <w:tcPr>
            <w:tcW w:w="1664" w:type="dxa"/>
          </w:tcPr>
          <w:p w14:paraId="249AF382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42/18</w:t>
            </w:r>
          </w:p>
        </w:tc>
        <w:tc>
          <w:tcPr>
            <w:tcW w:w="1138" w:type="dxa"/>
          </w:tcPr>
          <w:p w14:paraId="677C93E5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E46F65" w:rsidRPr="004437B4" w14:paraId="3ECB4512" w14:textId="77777777" w:rsidTr="00E014C4">
        <w:tc>
          <w:tcPr>
            <w:tcW w:w="614" w:type="dxa"/>
          </w:tcPr>
          <w:p w14:paraId="67978D23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14:paraId="3C0E69D5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190/16</w:t>
            </w:r>
          </w:p>
        </w:tc>
        <w:tc>
          <w:tcPr>
            <w:tcW w:w="1664" w:type="dxa"/>
          </w:tcPr>
          <w:p w14:paraId="0FFEDC5C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733/19</w:t>
            </w:r>
          </w:p>
        </w:tc>
        <w:tc>
          <w:tcPr>
            <w:tcW w:w="1138" w:type="dxa"/>
          </w:tcPr>
          <w:p w14:paraId="3F586FF1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E46F65" w:rsidRPr="004437B4" w14:paraId="29CCB53A" w14:textId="77777777" w:rsidTr="00E014C4">
        <w:tc>
          <w:tcPr>
            <w:tcW w:w="614" w:type="dxa"/>
          </w:tcPr>
          <w:p w14:paraId="1725992F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14:paraId="18726B28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2080/11</w:t>
            </w:r>
          </w:p>
        </w:tc>
        <w:tc>
          <w:tcPr>
            <w:tcW w:w="1664" w:type="dxa"/>
          </w:tcPr>
          <w:p w14:paraId="78859127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282/13</w:t>
            </w:r>
          </w:p>
        </w:tc>
        <w:tc>
          <w:tcPr>
            <w:tcW w:w="1138" w:type="dxa"/>
          </w:tcPr>
          <w:p w14:paraId="371E8B24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12.35</w:t>
            </w:r>
          </w:p>
        </w:tc>
      </w:tr>
      <w:tr w:rsidR="00E46F65" w:rsidRPr="004437B4" w14:paraId="5DC40A6A" w14:textId="77777777" w:rsidTr="00E014C4">
        <w:tc>
          <w:tcPr>
            <w:tcW w:w="614" w:type="dxa"/>
          </w:tcPr>
          <w:p w14:paraId="2D51410C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14:paraId="21392E12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844/12</w:t>
            </w:r>
          </w:p>
        </w:tc>
        <w:tc>
          <w:tcPr>
            <w:tcW w:w="1664" w:type="dxa"/>
          </w:tcPr>
          <w:p w14:paraId="29A931AC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772/15</w:t>
            </w:r>
          </w:p>
        </w:tc>
        <w:tc>
          <w:tcPr>
            <w:tcW w:w="1138" w:type="dxa"/>
          </w:tcPr>
          <w:p w14:paraId="5AE351C0" w14:textId="77777777" w:rsidR="00E46F65" w:rsidRPr="006B794C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E46F65" w:rsidRPr="004437B4" w14:paraId="5726EC82" w14:textId="77777777" w:rsidTr="00E014C4">
        <w:tc>
          <w:tcPr>
            <w:tcW w:w="614" w:type="dxa"/>
          </w:tcPr>
          <w:p w14:paraId="44D07247" w14:textId="77777777" w:rsidR="00E46F65" w:rsidRDefault="00E46F65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0BBCEB9B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3091/16</w:t>
            </w:r>
          </w:p>
        </w:tc>
        <w:tc>
          <w:tcPr>
            <w:tcW w:w="1664" w:type="dxa"/>
          </w:tcPr>
          <w:p w14:paraId="69A75CAB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961/18</w:t>
            </w:r>
          </w:p>
        </w:tc>
        <w:tc>
          <w:tcPr>
            <w:tcW w:w="1138" w:type="dxa"/>
          </w:tcPr>
          <w:p w14:paraId="549AF146" w14:textId="77777777" w:rsidR="00E46F65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FA240F" w:rsidRPr="004437B4" w14:paraId="63D6B497" w14:textId="77777777" w:rsidTr="00E014C4">
        <w:tc>
          <w:tcPr>
            <w:tcW w:w="614" w:type="dxa"/>
          </w:tcPr>
          <w:p w14:paraId="0B4C2E84" w14:textId="77777777" w:rsidR="00FA240F" w:rsidRDefault="00FA240F" w:rsidP="00E0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04A13807" w14:textId="77777777" w:rsidR="00FA240F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973/21</w:t>
            </w:r>
          </w:p>
        </w:tc>
        <w:tc>
          <w:tcPr>
            <w:tcW w:w="1664" w:type="dxa"/>
          </w:tcPr>
          <w:p w14:paraId="37EF0F41" w14:textId="77777777" w:rsidR="00FA240F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322/21</w:t>
            </w:r>
          </w:p>
        </w:tc>
        <w:tc>
          <w:tcPr>
            <w:tcW w:w="1138" w:type="dxa"/>
          </w:tcPr>
          <w:p w14:paraId="6928F89E" w14:textId="77777777" w:rsidR="00FA240F" w:rsidRDefault="00FA240F" w:rsidP="00E014C4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</w:tbl>
    <w:p w14:paraId="3EDAF3F9" w14:textId="77777777" w:rsidR="006F3B7E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70CE7F9B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3D024995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BCD9EBD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A4F88AF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83B7B1E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CEEE3B3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33A20D8A" w14:textId="77777777" w:rsidR="00B239BF" w:rsidRDefault="00B239BF" w:rsidP="00565119">
      <w:pPr>
        <w:pStyle w:val="Pidipagina"/>
      </w:pPr>
    </w:p>
    <w:p w14:paraId="6AEE33DB" w14:textId="77777777" w:rsidR="00B239BF" w:rsidRDefault="00B239BF" w:rsidP="00565119">
      <w:pPr>
        <w:pStyle w:val="Pidipagina"/>
      </w:pPr>
    </w:p>
    <w:p w14:paraId="4F4858C3" w14:textId="77777777" w:rsidR="00B239BF" w:rsidRDefault="00B239BF" w:rsidP="00565119">
      <w:pPr>
        <w:pStyle w:val="Pidipagina"/>
      </w:pPr>
    </w:p>
    <w:p w14:paraId="25820297" w14:textId="77777777" w:rsidR="00E46F65" w:rsidRDefault="00E46F65" w:rsidP="00565119">
      <w:pPr>
        <w:pStyle w:val="Pidipagina"/>
      </w:pPr>
    </w:p>
    <w:p w14:paraId="07AA14DB" w14:textId="77777777" w:rsidR="00E46F65" w:rsidRDefault="00E46F65" w:rsidP="00565119">
      <w:pPr>
        <w:pStyle w:val="Pidipagina"/>
      </w:pPr>
    </w:p>
    <w:p w14:paraId="22EEB94D" w14:textId="77777777" w:rsidR="00E46F65" w:rsidRDefault="00E46F65" w:rsidP="00565119">
      <w:pPr>
        <w:pStyle w:val="Pidipagina"/>
      </w:pPr>
    </w:p>
    <w:p w14:paraId="3B478B1A" w14:textId="77777777" w:rsidR="00E46F65" w:rsidRDefault="00E46F65" w:rsidP="00565119">
      <w:pPr>
        <w:pStyle w:val="Pidipagina"/>
      </w:pPr>
    </w:p>
    <w:p w14:paraId="42B02CE7" w14:textId="77777777" w:rsidR="00E46F65" w:rsidRDefault="00E46F65" w:rsidP="00565119">
      <w:pPr>
        <w:pStyle w:val="Pidipagina"/>
      </w:pPr>
    </w:p>
    <w:p w14:paraId="7BB76631" w14:textId="77777777" w:rsidR="00E46F65" w:rsidRDefault="00E46F65" w:rsidP="00565119">
      <w:pPr>
        <w:pStyle w:val="Pidipagina"/>
      </w:pPr>
    </w:p>
    <w:p w14:paraId="45D8628E" w14:textId="77777777" w:rsidR="00E46F65" w:rsidRDefault="00E46F65" w:rsidP="00565119">
      <w:pPr>
        <w:pStyle w:val="Pidipagina"/>
      </w:pPr>
    </w:p>
    <w:p w14:paraId="1949CC10" w14:textId="77777777" w:rsidR="00E46F65" w:rsidRDefault="00E46F65" w:rsidP="00565119">
      <w:pPr>
        <w:pStyle w:val="Pidipagina"/>
      </w:pPr>
    </w:p>
    <w:p w14:paraId="3F26398F" w14:textId="77777777" w:rsidR="00E46F65" w:rsidRDefault="00E46F65" w:rsidP="00565119">
      <w:pPr>
        <w:pStyle w:val="Pidipagina"/>
      </w:pPr>
    </w:p>
    <w:p w14:paraId="387B022F" w14:textId="77777777" w:rsidR="00E46F65" w:rsidRDefault="00E46F65" w:rsidP="00565119">
      <w:pPr>
        <w:pStyle w:val="Pidipagina"/>
      </w:pPr>
    </w:p>
    <w:p w14:paraId="620F99BE" w14:textId="77777777" w:rsidR="00E46F65" w:rsidRDefault="00E46F65" w:rsidP="00565119">
      <w:pPr>
        <w:pStyle w:val="Pidipagina"/>
      </w:pPr>
    </w:p>
    <w:p w14:paraId="0B89F19B" w14:textId="77777777" w:rsidR="00E46F65" w:rsidRDefault="00E46F65" w:rsidP="00565119">
      <w:pPr>
        <w:pStyle w:val="Pidipagina"/>
      </w:pPr>
    </w:p>
    <w:p w14:paraId="46068A25" w14:textId="77777777" w:rsidR="00E46F65" w:rsidRDefault="00E46F65" w:rsidP="00565119">
      <w:pPr>
        <w:pStyle w:val="Pidipagina"/>
      </w:pPr>
    </w:p>
    <w:p w14:paraId="03EE882F" w14:textId="77777777" w:rsidR="00E46F65" w:rsidRDefault="00E46F65" w:rsidP="00565119">
      <w:pPr>
        <w:pStyle w:val="Pidipagina"/>
      </w:pPr>
    </w:p>
    <w:p w14:paraId="70EB2546" w14:textId="77777777" w:rsidR="00A037F5" w:rsidRDefault="006F3B7E" w:rsidP="00565119">
      <w:pPr>
        <w:pStyle w:val="Pidipagina"/>
      </w:pPr>
      <w:r w:rsidRPr="006F3B7E">
        <w:t xml:space="preserve">Tempio Pausania, </w:t>
      </w:r>
      <w:r w:rsidR="00E46F65">
        <w:t>2</w:t>
      </w:r>
      <w:r w:rsidR="00FA240F">
        <w:t>4</w:t>
      </w:r>
      <w:r w:rsidR="00E46F65">
        <w:t>.5.2021</w:t>
      </w:r>
      <w:r w:rsidRPr="006F3B7E">
        <w:tab/>
      </w:r>
      <w:r w:rsidRPr="006F3B7E">
        <w:tab/>
        <w:t>il Giudice</w:t>
      </w:r>
    </w:p>
    <w:p w14:paraId="0801E319" w14:textId="77777777" w:rsidR="00A037F5" w:rsidRDefault="00A037F5" w:rsidP="00565119">
      <w:pPr>
        <w:pStyle w:val="Pidipagina"/>
      </w:pPr>
    </w:p>
    <w:p w14:paraId="4B71E284" w14:textId="77777777" w:rsidR="00A037F5" w:rsidRDefault="00A037F5" w:rsidP="00565119">
      <w:pPr>
        <w:pStyle w:val="Pidipagina"/>
      </w:pPr>
    </w:p>
    <w:p w14:paraId="6B0BB0C6" w14:textId="77777777" w:rsidR="00A037F5" w:rsidRDefault="00A037F5" w:rsidP="00565119">
      <w:pPr>
        <w:pStyle w:val="Pidipagina"/>
      </w:pPr>
    </w:p>
    <w:p w14:paraId="3A899F6E" w14:textId="77777777" w:rsidR="00A037F5" w:rsidRDefault="00A037F5" w:rsidP="00565119">
      <w:pPr>
        <w:pStyle w:val="Pidipagina"/>
      </w:pP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720D" w14:textId="77777777" w:rsidR="009622B3" w:rsidRDefault="009622B3" w:rsidP="00D015F9">
      <w:pPr>
        <w:spacing w:after="0" w:line="240" w:lineRule="auto"/>
      </w:pPr>
      <w:r>
        <w:separator/>
      </w:r>
    </w:p>
  </w:endnote>
  <w:endnote w:type="continuationSeparator" w:id="0">
    <w:p w14:paraId="5C19E734" w14:textId="77777777" w:rsidR="009622B3" w:rsidRDefault="009622B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97EB" w14:textId="77777777" w:rsidR="009622B3" w:rsidRDefault="009622B3" w:rsidP="00D015F9">
      <w:pPr>
        <w:spacing w:after="0" w:line="240" w:lineRule="auto"/>
      </w:pPr>
      <w:r>
        <w:separator/>
      </w:r>
    </w:p>
  </w:footnote>
  <w:footnote w:type="continuationSeparator" w:id="0">
    <w:p w14:paraId="1210367A" w14:textId="77777777" w:rsidR="009622B3" w:rsidRDefault="009622B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67B9B"/>
    <w:rsid w:val="00476BDA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E581A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3069C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305F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22B3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A24"/>
    <w:rsid w:val="00AB2E35"/>
    <w:rsid w:val="00AB6920"/>
    <w:rsid w:val="00AC3951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46F65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ED71D3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240F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F4A70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6E7A-8627-4758-B0C5-DA1BB62D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2</cp:revision>
  <cp:lastPrinted>2021-04-23T15:52:00Z</cp:lastPrinted>
  <dcterms:created xsi:type="dcterms:W3CDTF">2021-05-24T10:14:00Z</dcterms:created>
  <dcterms:modified xsi:type="dcterms:W3CDTF">2021-05-24T10:14:00Z</dcterms:modified>
</cp:coreProperties>
</file>