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ED0CD9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93648357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FF1EFB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3D6753">
        <w:rPr>
          <w:rFonts w:ascii="Times New Roman" w:eastAsia="Times New Roman" w:hAnsi="Times New Roman" w:cs="Times New Roman"/>
          <w:b/>
          <w:u w:val="single"/>
          <w:lang w:eastAsia="it-IT"/>
        </w:rPr>
        <w:t>3</w:t>
      </w:r>
      <w:r w:rsidR="005505D1">
        <w:rPr>
          <w:rFonts w:ascii="Times New Roman" w:eastAsia="Times New Roman" w:hAnsi="Times New Roman" w:cs="Times New Roman"/>
          <w:b/>
          <w:u w:val="single"/>
          <w:lang w:eastAsia="it-IT"/>
        </w:rPr>
        <w:t>.9.</w:t>
      </w:r>
      <w:r w:rsidR="00F1003A">
        <w:rPr>
          <w:rFonts w:ascii="Times New Roman" w:eastAsia="Times New Roman" w:hAnsi="Times New Roman" w:cs="Times New Roman"/>
          <w:b/>
          <w:u w:val="single"/>
          <w:lang w:eastAsia="it-IT"/>
        </w:rPr>
        <w:t>21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6F3B7E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ESCLUSIVAMENTE ALLE PARTI INTERESSATE ALLO SPECIFICO E SINGOLO PROCEDIMENTO IN CORSO DI TRATTAZIONE.</w:t>
      </w:r>
    </w:p>
    <w:p w:rsidR="00BF57AB" w:rsidRDefault="005505D1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5505D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:rsidTr="000A7EEF">
        <w:tc>
          <w:tcPr>
            <w:tcW w:w="614" w:type="dxa"/>
          </w:tcPr>
          <w:p w:rsidR="00A037F5" w:rsidRPr="004437B4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A037F5" w:rsidRPr="004437B4" w:rsidTr="000A7EEF">
        <w:trPr>
          <w:trHeight w:val="20"/>
        </w:trPr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:rsidR="00A037F5" w:rsidRPr="004437B4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3420/14</w:t>
            </w:r>
          </w:p>
        </w:tc>
        <w:tc>
          <w:tcPr>
            <w:tcW w:w="1664" w:type="dxa"/>
          </w:tcPr>
          <w:p w:rsidR="00A037F5" w:rsidRPr="004437B4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1063/16</w:t>
            </w:r>
          </w:p>
        </w:tc>
        <w:tc>
          <w:tcPr>
            <w:tcW w:w="1138" w:type="dxa"/>
          </w:tcPr>
          <w:p w:rsidR="00A037F5" w:rsidRPr="006B794C" w:rsidRDefault="002669B9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1912/17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334/18</w:t>
            </w:r>
          </w:p>
        </w:tc>
        <w:tc>
          <w:tcPr>
            <w:tcW w:w="1138" w:type="dxa"/>
          </w:tcPr>
          <w:p w:rsidR="00A037F5" w:rsidRPr="006B794C" w:rsidRDefault="00F1003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:rsidR="00A037F5" w:rsidRPr="004437B4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309/19</w:t>
            </w:r>
          </w:p>
        </w:tc>
        <w:tc>
          <w:tcPr>
            <w:tcW w:w="1664" w:type="dxa"/>
          </w:tcPr>
          <w:p w:rsidR="00A037F5" w:rsidRPr="004437B4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245/21</w:t>
            </w:r>
          </w:p>
        </w:tc>
        <w:tc>
          <w:tcPr>
            <w:tcW w:w="1138" w:type="dxa"/>
          </w:tcPr>
          <w:p w:rsidR="00A037F5" w:rsidRPr="006B794C" w:rsidRDefault="002669B9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3647/17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518/20</w:t>
            </w:r>
          </w:p>
        </w:tc>
        <w:tc>
          <w:tcPr>
            <w:tcW w:w="1138" w:type="dxa"/>
          </w:tcPr>
          <w:p w:rsidR="00A037F5" w:rsidRPr="006B794C" w:rsidRDefault="002669B9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3257/13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960/17</w:t>
            </w:r>
          </w:p>
        </w:tc>
        <w:tc>
          <w:tcPr>
            <w:tcW w:w="1138" w:type="dxa"/>
          </w:tcPr>
          <w:p w:rsidR="00A037F5" w:rsidRPr="006B794C" w:rsidRDefault="00BF57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:rsidR="00A037F5" w:rsidRPr="004437B4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2989/16</w:t>
            </w:r>
          </w:p>
        </w:tc>
        <w:tc>
          <w:tcPr>
            <w:tcW w:w="1664" w:type="dxa"/>
          </w:tcPr>
          <w:p w:rsidR="00A037F5" w:rsidRPr="004437B4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64/21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:rsidR="00A037F5" w:rsidRPr="00197245" w:rsidRDefault="003D6753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1587/14</w:t>
            </w:r>
          </w:p>
        </w:tc>
        <w:tc>
          <w:tcPr>
            <w:tcW w:w="1664" w:type="dxa"/>
          </w:tcPr>
          <w:p w:rsidR="00A037F5" w:rsidRPr="004437B4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958/16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3698/17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968/20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108/19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1081/20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:rsidR="00A037F5" w:rsidRPr="004437B4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3208/19</w:t>
            </w:r>
          </w:p>
        </w:tc>
        <w:tc>
          <w:tcPr>
            <w:tcW w:w="1664" w:type="dxa"/>
          </w:tcPr>
          <w:p w:rsidR="00A037F5" w:rsidRPr="004437B4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1075/20</w:t>
            </w:r>
          </w:p>
        </w:tc>
        <w:tc>
          <w:tcPr>
            <w:tcW w:w="1138" w:type="dxa"/>
          </w:tcPr>
          <w:p w:rsidR="00A037F5" w:rsidRPr="006B794C" w:rsidRDefault="00FF1EFB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2909/18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506/21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900/17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123/20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810/18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403/20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3193/15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237/18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682/16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221/18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2874/13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650/17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1137/15</w:t>
            </w:r>
          </w:p>
        </w:tc>
        <w:tc>
          <w:tcPr>
            <w:tcW w:w="1664" w:type="dxa"/>
          </w:tcPr>
          <w:p w:rsidR="00A037F5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679/19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15.40</w:t>
            </w:r>
          </w:p>
        </w:tc>
      </w:tr>
    </w:tbl>
    <w:p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BF57AB" w:rsidRDefault="00BF57AB" w:rsidP="00565119">
      <w:pPr>
        <w:pStyle w:val="Pidipagina"/>
      </w:pPr>
    </w:p>
    <w:p w:rsidR="00BF57AB" w:rsidRDefault="00BF57AB" w:rsidP="00565119">
      <w:pPr>
        <w:pStyle w:val="Pidipagina"/>
      </w:pPr>
    </w:p>
    <w:p w:rsidR="004815E2" w:rsidRDefault="004815E2" w:rsidP="00565119">
      <w:pPr>
        <w:pStyle w:val="Pidipagina"/>
      </w:pPr>
    </w:p>
    <w:p w:rsidR="009D33FF" w:rsidRDefault="009D33FF" w:rsidP="00565119">
      <w:pPr>
        <w:pStyle w:val="Pidipagina"/>
      </w:pPr>
    </w:p>
    <w:sectPr w:rsidR="009D33F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D9" w:rsidRDefault="00ED0CD9" w:rsidP="00D015F9">
      <w:pPr>
        <w:spacing w:after="0" w:line="240" w:lineRule="auto"/>
      </w:pPr>
      <w:r>
        <w:separator/>
      </w:r>
    </w:p>
  </w:endnote>
  <w:endnote w:type="continuationSeparator" w:id="0">
    <w:p w:rsidR="00ED0CD9" w:rsidRDefault="00ED0CD9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E2" w:rsidRDefault="004815E2">
    <w:pPr>
      <w:pStyle w:val="Pidipagina"/>
    </w:pPr>
    <w:r w:rsidRPr="004815E2">
      <w:t>Tempio Pausania, ____________________</w:t>
    </w:r>
    <w:r w:rsidRPr="004815E2">
      <w:tab/>
    </w:r>
    <w:r w:rsidRPr="004815E2">
      <w:tab/>
      <w:t>il Giudice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D9" w:rsidRDefault="00ED0CD9" w:rsidP="00D015F9">
      <w:pPr>
        <w:spacing w:after="0" w:line="240" w:lineRule="auto"/>
      </w:pPr>
      <w:r>
        <w:separator/>
      </w:r>
    </w:p>
  </w:footnote>
  <w:footnote w:type="continuationSeparator" w:id="0">
    <w:p w:rsidR="00ED0CD9" w:rsidRDefault="00ED0CD9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09FC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0AF1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66ECA"/>
    <w:rsid w:val="0037110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D6753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15E2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05D1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57890"/>
    <w:rsid w:val="00665C58"/>
    <w:rsid w:val="00676D0B"/>
    <w:rsid w:val="00680A85"/>
    <w:rsid w:val="006836E7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3012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33FF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A24"/>
    <w:rsid w:val="00AB2E35"/>
    <w:rsid w:val="00AB6920"/>
    <w:rsid w:val="00AC3951"/>
    <w:rsid w:val="00AC3F94"/>
    <w:rsid w:val="00AC48AF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B7135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0CD9"/>
    <w:rsid w:val="00ED2855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ED83-D683-4C0E-9B15-70E11708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2021-07-05T10:07:00Z</cp:lastPrinted>
  <dcterms:created xsi:type="dcterms:W3CDTF">2021-09-20T11:06:00Z</dcterms:created>
  <dcterms:modified xsi:type="dcterms:W3CDTF">2021-09-20T11:06:00Z</dcterms:modified>
</cp:coreProperties>
</file>