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A276" w14:textId="77777777" w:rsidR="00124A48" w:rsidRPr="003973B5" w:rsidRDefault="00A154D6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46A30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3755833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4875A8B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27A93986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221097E8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14:paraId="71A06B08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3237043F" w14:textId="77777777"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03AAC5EC" w14:textId="77777777"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4977AAD4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0EE1546B" w14:textId="3081C090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3A188F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AE31D6">
        <w:rPr>
          <w:rFonts w:ascii="Times New Roman" w:eastAsia="Times New Roman" w:hAnsi="Times New Roman" w:cs="Times New Roman"/>
          <w:b/>
          <w:u w:val="single"/>
          <w:lang w:eastAsia="it-IT"/>
        </w:rPr>
        <w:t>20</w:t>
      </w:r>
      <w:r w:rsidR="00491A88">
        <w:rPr>
          <w:rFonts w:ascii="Times New Roman" w:eastAsia="Times New Roman" w:hAnsi="Times New Roman" w:cs="Times New Roman"/>
          <w:b/>
          <w:u w:val="single"/>
          <w:lang w:eastAsia="it-IT"/>
        </w:rPr>
        <w:t>.1.2022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757058B2" w14:textId="77777777"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72079DF8" w14:textId="77777777" w:rsidR="00C47832" w:rsidRPr="00C47832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C478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2944364B" w14:textId="77777777" w:rsidR="00C47832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14:paraId="38E3B72F" w14:textId="77777777" w:rsidR="00BF57AB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C478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 O ASSEGNATI AL DOTT. COSSU QUALE NUOVO ASSEGNATARIO DEL PROCEDIMENTO A PARTIRE DALLE ORE 9.00 O IN ALTRO ORARIO COMPATIBILE CON LE ESIGENZE DI PUNTUALITA’ DELLA CALENDARIZZAZIONE ORARIA.</w:t>
      </w:r>
    </w:p>
    <w:p w14:paraId="7D93BAB4" w14:textId="77777777" w:rsidR="006F3B7E" w:rsidRPr="00A037F5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4437B4" w14:paraId="2225A9CE" w14:textId="77777777" w:rsidTr="000A7EEF">
        <w:tc>
          <w:tcPr>
            <w:tcW w:w="614" w:type="dxa"/>
          </w:tcPr>
          <w:p w14:paraId="276E8DFE" w14:textId="77777777" w:rsidR="00A037F5" w:rsidRPr="00153350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739" w:type="dxa"/>
          </w:tcPr>
          <w:p w14:paraId="574A13D3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4FE77B97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7E7D25F2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ORA</w:t>
            </w:r>
          </w:p>
        </w:tc>
      </w:tr>
      <w:tr w:rsidR="00A037F5" w:rsidRPr="004437B4" w14:paraId="2F5932E8" w14:textId="77777777" w:rsidTr="000A7EEF">
        <w:trPr>
          <w:trHeight w:val="20"/>
        </w:trPr>
        <w:tc>
          <w:tcPr>
            <w:tcW w:w="614" w:type="dxa"/>
          </w:tcPr>
          <w:p w14:paraId="19F0051A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39" w:type="dxa"/>
          </w:tcPr>
          <w:p w14:paraId="280071F1" w14:textId="149A61A3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2598/18</w:t>
            </w:r>
          </w:p>
        </w:tc>
        <w:tc>
          <w:tcPr>
            <w:tcW w:w="1664" w:type="dxa"/>
          </w:tcPr>
          <w:p w14:paraId="341FE692" w14:textId="0F705B96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349/21</w:t>
            </w:r>
          </w:p>
        </w:tc>
        <w:tc>
          <w:tcPr>
            <w:tcW w:w="1138" w:type="dxa"/>
          </w:tcPr>
          <w:p w14:paraId="46DD3579" w14:textId="77777777" w:rsidR="00A037F5" w:rsidRPr="008F3E71" w:rsidRDefault="00C47832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9.00</w:t>
            </w:r>
          </w:p>
        </w:tc>
      </w:tr>
      <w:tr w:rsidR="00A037F5" w:rsidRPr="004437B4" w14:paraId="058C8E4B" w14:textId="77777777" w:rsidTr="000A7EEF">
        <w:tc>
          <w:tcPr>
            <w:tcW w:w="614" w:type="dxa"/>
          </w:tcPr>
          <w:p w14:paraId="0C02C0DB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739" w:type="dxa"/>
          </w:tcPr>
          <w:p w14:paraId="60AD4B7A" w14:textId="6C1C9603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2567/18</w:t>
            </w:r>
          </w:p>
        </w:tc>
        <w:tc>
          <w:tcPr>
            <w:tcW w:w="1664" w:type="dxa"/>
          </w:tcPr>
          <w:p w14:paraId="733570D1" w14:textId="1B68B990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326/20</w:t>
            </w:r>
          </w:p>
        </w:tc>
        <w:tc>
          <w:tcPr>
            <w:tcW w:w="1138" w:type="dxa"/>
          </w:tcPr>
          <w:p w14:paraId="6435F889" w14:textId="3D50E318" w:rsidR="00A037F5" w:rsidRPr="008F3E71" w:rsidRDefault="003714E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9.05</w:t>
            </w:r>
          </w:p>
        </w:tc>
      </w:tr>
      <w:tr w:rsidR="00A037F5" w:rsidRPr="004437B4" w14:paraId="6A45A67E" w14:textId="77777777" w:rsidTr="000A7EEF">
        <w:tc>
          <w:tcPr>
            <w:tcW w:w="614" w:type="dxa"/>
          </w:tcPr>
          <w:p w14:paraId="7C3B83A5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39" w:type="dxa"/>
          </w:tcPr>
          <w:p w14:paraId="12365E2F" w14:textId="12D2FB01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2377/14</w:t>
            </w:r>
          </w:p>
        </w:tc>
        <w:tc>
          <w:tcPr>
            <w:tcW w:w="1664" w:type="dxa"/>
          </w:tcPr>
          <w:p w14:paraId="4AC7F3AF" w14:textId="71F204DE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836/15</w:t>
            </w:r>
          </w:p>
        </w:tc>
        <w:tc>
          <w:tcPr>
            <w:tcW w:w="1138" w:type="dxa"/>
          </w:tcPr>
          <w:p w14:paraId="73DC6CC5" w14:textId="2E25BCA5" w:rsidR="00A037F5" w:rsidRPr="008F3E71" w:rsidRDefault="003714E0" w:rsidP="00A23C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</w:tc>
      </w:tr>
      <w:tr w:rsidR="00A037F5" w:rsidRPr="004437B4" w14:paraId="485CB9CF" w14:textId="77777777" w:rsidTr="000A7EEF">
        <w:tc>
          <w:tcPr>
            <w:tcW w:w="614" w:type="dxa"/>
          </w:tcPr>
          <w:p w14:paraId="0D112364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39" w:type="dxa"/>
          </w:tcPr>
          <w:p w14:paraId="65877138" w14:textId="36810605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2908/18</w:t>
            </w:r>
          </w:p>
        </w:tc>
        <w:tc>
          <w:tcPr>
            <w:tcW w:w="1664" w:type="dxa"/>
          </w:tcPr>
          <w:p w14:paraId="180F4C89" w14:textId="076A5654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916/20</w:t>
            </w:r>
          </w:p>
        </w:tc>
        <w:tc>
          <w:tcPr>
            <w:tcW w:w="1138" w:type="dxa"/>
          </w:tcPr>
          <w:p w14:paraId="1DF7D96C" w14:textId="099A2D5B" w:rsidR="00A037F5" w:rsidRPr="008F3E71" w:rsidRDefault="003714E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9.20</w:t>
            </w:r>
          </w:p>
        </w:tc>
      </w:tr>
      <w:tr w:rsidR="00A037F5" w:rsidRPr="004437B4" w14:paraId="70FF01F3" w14:textId="77777777" w:rsidTr="000A7EEF">
        <w:tc>
          <w:tcPr>
            <w:tcW w:w="614" w:type="dxa"/>
          </w:tcPr>
          <w:p w14:paraId="28510F2B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39" w:type="dxa"/>
          </w:tcPr>
          <w:p w14:paraId="48BFBDB6" w14:textId="1955C471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467/20</w:t>
            </w:r>
          </w:p>
        </w:tc>
        <w:tc>
          <w:tcPr>
            <w:tcW w:w="1664" w:type="dxa"/>
          </w:tcPr>
          <w:p w14:paraId="7EDDC7D4" w14:textId="3AF0415D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209/20</w:t>
            </w:r>
          </w:p>
        </w:tc>
        <w:tc>
          <w:tcPr>
            <w:tcW w:w="1138" w:type="dxa"/>
          </w:tcPr>
          <w:p w14:paraId="1D48129E" w14:textId="53F06990" w:rsidR="00A037F5" w:rsidRPr="008F3E71" w:rsidRDefault="003714E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9.30</w:t>
            </w:r>
          </w:p>
        </w:tc>
      </w:tr>
      <w:tr w:rsidR="00A037F5" w:rsidRPr="004437B4" w14:paraId="572B2241" w14:textId="77777777" w:rsidTr="000A7EEF">
        <w:tc>
          <w:tcPr>
            <w:tcW w:w="614" w:type="dxa"/>
          </w:tcPr>
          <w:p w14:paraId="01FABD38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39" w:type="dxa"/>
          </w:tcPr>
          <w:p w14:paraId="0B39BD3A" w14:textId="737037E9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2131/13</w:t>
            </w:r>
          </w:p>
        </w:tc>
        <w:tc>
          <w:tcPr>
            <w:tcW w:w="1664" w:type="dxa"/>
          </w:tcPr>
          <w:p w14:paraId="411D102C" w14:textId="19795606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280/17</w:t>
            </w:r>
          </w:p>
        </w:tc>
        <w:tc>
          <w:tcPr>
            <w:tcW w:w="1138" w:type="dxa"/>
          </w:tcPr>
          <w:p w14:paraId="13023800" w14:textId="0AB766CD" w:rsidR="00A037F5" w:rsidRPr="008F3E71" w:rsidRDefault="003714E0" w:rsidP="00A23C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</w:tc>
      </w:tr>
      <w:tr w:rsidR="00A037F5" w:rsidRPr="004437B4" w14:paraId="6CFEA081" w14:textId="77777777" w:rsidTr="000A7EEF">
        <w:tc>
          <w:tcPr>
            <w:tcW w:w="614" w:type="dxa"/>
          </w:tcPr>
          <w:p w14:paraId="2CCDF1AE" w14:textId="77777777" w:rsidR="00A037F5" w:rsidRPr="008F3E71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739" w:type="dxa"/>
          </w:tcPr>
          <w:p w14:paraId="73BD606C" w14:textId="239C1758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256/13</w:t>
            </w:r>
          </w:p>
        </w:tc>
        <w:tc>
          <w:tcPr>
            <w:tcW w:w="1664" w:type="dxa"/>
          </w:tcPr>
          <w:p w14:paraId="432902A0" w14:textId="1827C437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53/17</w:t>
            </w:r>
          </w:p>
        </w:tc>
        <w:tc>
          <w:tcPr>
            <w:tcW w:w="1138" w:type="dxa"/>
          </w:tcPr>
          <w:p w14:paraId="1756837A" w14:textId="12F38D4B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10.00</w:t>
            </w:r>
          </w:p>
        </w:tc>
      </w:tr>
      <w:tr w:rsidR="00A037F5" w:rsidRPr="004437B4" w14:paraId="7E2C39D5" w14:textId="77777777" w:rsidTr="000A7EEF">
        <w:tc>
          <w:tcPr>
            <w:tcW w:w="614" w:type="dxa"/>
          </w:tcPr>
          <w:p w14:paraId="7F60761C" w14:textId="43ABE986" w:rsidR="00A037F5" w:rsidRPr="008F3E71" w:rsidRDefault="0015335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739" w:type="dxa"/>
          </w:tcPr>
          <w:p w14:paraId="32A01D1D" w14:textId="2804358F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688/19</w:t>
            </w:r>
          </w:p>
        </w:tc>
        <w:tc>
          <w:tcPr>
            <w:tcW w:w="1664" w:type="dxa"/>
          </w:tcPr>
          <w:p w14:paraId="4389AEA3" w14:textId="67A204E6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103/21</w:t>
            </w:r>
          </w:p>
        </w:tc>
        <w:tc>
          <w:tcPr>
            <w:tcW w:w="1138" w:type="dxa"/>
          </w:tcPr>
          <w:p w14:paraId="13FD7989" w14:textId="23A13F5D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10.15</w:t>
            </w:r>
          </w:p>
        </w:tc>
      </w:tr>
      <w:tr w:rsidR="00A037F5" w:rsidRPr="004437B4" w14:paraId="26B1700F" w14:textId="77777777" w:rsidTr="000A7EEF">
        <w:tc>
          <w:tcPr>
            <w:tcW w:w="614" w:type="dxa"/>
          </w:tcPr>
          <w:p w14:paraId="01B3A202" w14:textId="77777777" w:rsidR="00A037F5" w:rsidRPr="008F3E71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739" w:type="dxa"/>
          </w:tcPr>
          <w:p w14:paraId="635AE37E" w14:textId="2A68429D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2807/16</w:t>
            </w:r>
          </w:p>
        </w:tc>
        <w:tc>
          <w:tcPr>
            <w:tcW w:w="1664" w:type="dxa"/>
          </w:tcPr>
          <w:p w14:paraId="30D63E88" w14:textId="471B0C5F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114/21</w:t>
            </w:r>
          </w:p>
        </w:tc>
        <w:tc>
          <w:tcPr>
            <w:tcW w:w="1138" w:type="dxa"/>
          </w:tcPr>
          <w:p w14:paraId="2629A526" w14:textId="43081679" w:rsidR="00A037F5" w:rsidRPr="008F3E71" w:rsidRDefault="00AE31D6" w:rsidP="00A23C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</w:tr>
      <w:tr w:rsidR="00A037F5" w:rsidRPr="004437B4" w14:paraId="2366CCAE" w14:textId="77777777" w:rsidTr="000A7EEF">
        <w:tc>
          <w:tcPr>
            <w:tcW w:w="614" w:type="dxa"/>
          </w:tcPr>
          <w:p w14:paraId="0024AD58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39" w:type="dxa"/>
          </w:tcPr>
          <w:p w14:paraId="1A1ABDCC" w14:textId="5F4CD55E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2174/16</w:t>
            </w:r>
          </w:p>
        </w:tc>
        <w:tc>
          <w:tcPr>
            <w:tcW w:w="1664" w:type="dxa"/>
          </w:tcPr>
          <w:p w14:paraId="0EEFF0C3" w14:textId="0041484D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22/18</w:t>
            </w:r>
          </w:p>
        </w:tc>
        <w:tc>
          <w:tcPr>
            <w:tcW w:w="1138" w:type="dxa"/>
          </w:tcPr>
          <w:p w14:paraId="25F42CC8" w14:textId="17AB1301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11.30</w:t>
            </w:r>
          </w:p>
        </w:tc>
      </w:tr>
      <w:tr w:rsidR="00A037F5" w:rsidRPr="004437B4" w14:paraId="6278C3F0" w14:textId="77777777" w:rsidTr="000A7EEF">
        <w:tc>
          <w:tcPr>
            <w:tcW w:w="614" w:type="dxa"/>
          </w:tcPr>
          <w:p w14:paraId="39C6FAF7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39" w:type="dxa"/>
          </w:tcPr>
          <w:p w14:paraId="2196A1B6" w14:textId="5F229E34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3061/17</w:t>
            </w:r>
          </w:p>
        </w:tc>
        <w:tc>
          <w:tcPr>
            <w:tcW w:w="1664" w:type="dxa"/>
          </w:tcPr>
          <w:p w14:paraId="2AC67DA3" w14:textId="7B3E9D0D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271/18</w:t>
            </w:r>
          </w:p>
        </w:tc>
        <w:tc>
          <w:tcPr>
            <w:tcW w:w="1138" w:type="dxa"/>
          </w:tcPr>
          <w:p w14:paraId="1BCEAABD" w14:textId="4630A70C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12.00</w:t>
            </w:r>
          </w:p>
        </w:tc>
      </w:tr>
      <w:tr w:rsidR="00A037F5" w:rsidRPr="004437B4" w14:paraId="4E924EB8" w14:textId="77777777" w:rsidTr="000A7EEF">
        <w:tc>
          <w:tcPr>
            <w:tcW w:w="614" w:type="dxa"/>
          </w:tcPr>
          <w:p w14:paraId="4E01BFA1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739" w:type="dxa"/>
          </w:tcPr>
          <w:p w14:paraId="34215D7A" w14:textId="00E11A5B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1725/13</w:t>
            </w:r>
          </w:p>
        </w:tc>
        <w:tc>
          <w:tcPr>
            <w:tcW w:w="1664" w:type="dxa"/>
          </w:tcPr>
          <w:p w14:paraId="7F0BF0ED" w14:textId="234006E9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503/17</w:t>
            </w:r>
          </w:p>
        </w:tc>
        <w:tc>
          <w:tcPr>
            <w:tcW w:w="1138" w:type="dxa"/>
          </w:tcPr>
          <w:p w14:paraId="0826AB9D" w14:textId="371BB56E" w:rsidR="00A037F5" w:rsidRPr="008F3E71" w:rsidRDefault="003714E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12.45</w:t>
            </w:r>
          </w:p>
        </w:tc>
      </w:tr>
      <w:tr w:rsidR="00A037F5" w:rsidRPr="004437B4" w14:paraId="751964C0" w14:textId="77777777" w:rsidTr="000A7EEF">
        <w:tc>
          <w:tcPr>
            <w:tcW w:w="614" w:type="dxa"/>
          </w:tcPr>
          <w:p w14:paraId="5DE2DAE2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39" w:type="dxa"/>
          </w:tcPr>
          <w:p w14:paraId="62F3FB79" w14:textId="0CED9627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1099/15</w:t>
            </w:r>
          </w:p>
        </w:tc>
        <w:tc>
          <w:tcPr>
            <w:tcW w:w="1664" w:type="dxa"/>
          </w:tcPr>
          <w:p w14:paraId="450335F6" w14:textId="171E587D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1072/16</w:t>
            </w:r>
          </w:p>
        </w:tc>
        <w:tc>
          <w:tcPr>
            <w:tcW w:w="1138" w:type="dxa"/>
          </w:tcPr>
          <w:p w14:paraId="2739F283" w14:textId="6FE987A6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15.00</w:t>
            </w:r>
          </w:p>
        </w:tc>
      </w:tr>
      <w:tr w:rsidR="00A037F5" w:rsidRPr="004437B4" w14:paraId="42D399E3" w14:textId="77777777" w:rsidTr="000A7EEF">
        <w:tc>
          <w:tcPr>
            <w:tcW w:w="614" w:type="dxa"/>
          </w:tcPr>
          <w:p w14:paraId="6A3B1FCB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39" w:type="dxa"/>
          </w:tcPr>
          <w:p w14:paraId="793FAD4C" w14:textId="00E53006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153/07</w:t>
            </w:r>
          </w:p>
        </w:tc>
        <w:tc>
          <w:tcPr>
            <w:tcW w:w="1664" w:type="dxa"/>
          </w:tcPr>
          <w:p w14:paraId="1AE834CC" w14:textId="34780D28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781/10</w:t>
            </w:r>
          </w:p>
        </w:tc>
        <w:tc>
          <w:tcPr>
            <w:tcW w:w="1138" w:type="dxa"/>
          </w:tcPr>
          <w:p w14:paraId="593E3712" w14:textId="08672E39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15.25</w:t>
            </w:r>
          </w:p>
        </w:tc>
      </w:tr>
      <w:tr w:rsidR="00A037F5" w:rsidRPr="004437B4" w14:paraId="123413B3" w14:textId="77777777" w:rsidTr="000A7EEF">
        <w:tc>
          <w:tcPr>
            <w:tcW w:w="614" w:type="dxa"/>
          </w:tcPr>
          <w:p w14:paraId="4AC365F7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39" w:type="dxa"/>
          </w:tcPr>
          <w:p w14:paraId="452BA007" w14:textId="22FFA654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2651/12</w:t>
            </w:r>
          </w:p>
        </w:tc>
        <w:tc>
          <w:tcPr>
            <w:tcW w:w="1664" w:type="dxa"/>
          </w:tcPr>
          <w:p w14:paraId="35A70A94" w14:textId="0351B2CF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27/16</w:t>
            </w:r>
          </w:p>
        </w:tc>
        <w:tc>
          <w:tcPr>
            <w:tcW w:w="1138" w:type="dxa"/>
          </w:tcPr>
          <w:p w14:paraId="644DA807" w14:textId="7C903164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15.30</w:t>
            </w:r>
          </w:p>
        </w:tc>
      </w:tr>
      <w:tr w:rsidR="00A037F5" w:rsidRPr="004437B4" w14:paraId="08502F08" w14:textId="77777777" w:rsidTr="000A7EEF">
        <w:tc>
          <w:tcPr>
            <w:tcW w:w="614" w:type="dxa"/>
          </w:tcPr>
          <w:p w14:paraId="72E476DE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39" w:type="dxa"/>
          </w:tcPr>
          <w:p w14:paraId="41B10F5F" w14:textId="26C2702D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3193/15</w:t>
            </w:r>
          </w:p>
        </w:tc>
        <w:tc>
          <w:tcPr>
            <w:tcW w:w="1664" w:type="dxa"/>
          </w:tcPr>
          <w:p w14:paraId="40A77891" w14:textId="7A639ECA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237/18</w:t>
            </w:r>
          </w:p>
        </w:tc>
        <w:tc>
          <w:tcPr>
            <w:tcW w:w="1138" w:type="dxa"/>
          </w:tcPr>
          <w:p w14:paraId="73C93055" w14:textId="47581360" w:rsidR="00A037F5" w:rsidRPr="008F3E71" w:rsidRDefault="00AE31D6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16.00</w:t>
            </w:r>
          </w:p>
        </w:tc>
      </w:tr>
    </w:tbl>
    <w:p w14:paraId="7FC75BCF" w14:textId="77777777" w:rsidR="00AB2A24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1E1A06EB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7881C71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BB8084B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E231F02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14:paraId="746949A5" w14:textId="77777777" w:rsidR="00B239BF" w:rsidRDefault="00B239BF" w:rsidP="00565119">
      <w:pPr>
        <w:pStyle w:val="Pidipagina"/>
      </w:pPr>
    </w:p>
    <w:p w14:paraId="063B2872" w14:textId="77777777" w:rsidR="00B239BF" w:rsidRDefault="00B239BF" w:rsidP="00565119">
      <w:pPr>
        <w:pStyle w:val="Pidipagina"/>
      </w:pPr>
    </w:p>
    <w:p w14:paraId="268B474D" w14:textId="77777777" w:rsidR="00B239BF" w:rsidRDefault="00B239BF" w:rsidP="00565119">
      <w:pPr>
        <w:pStyle w:val="Pidipagina"/>
      </w:pPr>
    </w:p>
    <w:p w14:paraId="483B1D0E" w14:textId="77777777" w:rsidR="00BF57AB" w:rsidRDefault="00BF57AB" w:rsidP="00565119">
      <w:pPr>
        <w:pStyle w:val="Pidipagina"/>
      </w:pPr>
    </w:p>
    <w:p w14:paraId="1ED671E3" w14:textId="77777777" w:rsidR="00F1003A" w:rsidRDefault="00F1003A" w:rsidP="00D06765">
      <w:pPr>
        <w:pStyle w:val="Pidipagina"/>
      </w:pPr>
    </w:p>
    <w:p w14:paraId="23DBD61A" w14:textId="77777777" w:rsidR="00D06765" w:rsidRDefault="00D06765" w:rsidP="00D06765">
      <w:pPr>
        <w:pStyle w:val="Pidipagina"/>
      </w:pPr>
    </w:p>
    <w:p w14:paraId="43B1659B" w14:textId="77777777" w:rsidR="00D06765" w:rsidRDefault="00D06765" w:rsidP="00D06765">
      <w:pPr>
        <w:pStyle w:val="Pidipagina"/>
      </w:pPr>
    </w:p>
    <w:p w14:paraId="0793D410" w14:textId="77777777" w:rsidR="009D33FF" w:rsidRDefault="009D33FF" w:rsidP="00565119">
      <w:pPr>
        <w:pStyle w:val="Pidipagina"/>
      </w:pPr>
    </w:p>
    <w:p w14:paraId="7029E699" w14:textId="77777777" w:rsidR="00153350" w:rsidRDefault="00153350" w:rsidP="00565119">
      <w:pPr>
        <w:pStyle w:val="Pidipagina"/>
      </w:pPr>
    </w:p>
    <w:p w14:paraId="6544E956" w14:textId="77777777" w:rsidR="00153350" w:rsidRDefault="00153350" w:rsidP="00565119">
      <w:pPr>
        <w:pStyle w:val="Pidipagina"/>
      </w:pPr>
    </w:p>
    <w:p w14:paraId="0046E96B" w14:textId="77777777" w:rsidR="00153350" w:rsidRDefault="00153350" w:rsidP="00565119">
      <w:pPr>
        <w:pStyle w:val="Pidipagina"/>
      </w:pPr>
    </w:p>
    <w:p w14:paraId="1DE5AA62" w14:textId="77777777" w:rsidR="00153350" w:rsidRDefault="00153350" w:rsidP="00565119">
      <w:pPr>
        <w:pStyle w:val="Pidipagina"/>
      </w:pPr>
    </w:p>
    <w:p w14:paraId="64E206E8" w14:textId="77777777" w:rsidR="00153350" w:rsidRDefault="00153350" w:rsidP="00565119">
      <w:pPr>
        <w:pStyle w:val="Pidipagina"/>
      </w:pPr>
    </w:p>
    <w:p w14:paraId="1DCD0F5F" w14:textId="77777777" w:rsidR="00153350" w:rsidRDefault="00153350" w:rsidP="00565119">
      <w:pPr>
        <w:pStyle w:val="Pidipagina"/>
      </w:pPr>
    </w:p>
    <w:p w14:paraId="711B97F7" w14:textId="77777777" w:rsidR="00153350" w:rsidRDefault="00153350" w:rsidP="00565119">
      <w:pPr>
        <w:pStyle w:val="Pidipagina"/>
      </w:pPr>
    </w:p>
    <w:p w14:paraId="3B6E9120" w14:textId="77777777" w:rsidR="00153350" w:rsidRDefault="00153350" w:rsidP="00565119">
      <w:pPr>
        <w:pStyle w:val="Pidipagina"/>
      </w:pPr>
    </w:p>
    <w:p w14:paraId="08BD1296" w14:textId="77777777" w:rsidR="00153350" w:rsidRDefault="00153350" w:rsidP="00565119">
      <w:pPr>
        <w:pStyle w:val="Pidipagina"/>
      </w:pPr>
    </w:p>
    <w:p w14:paraId="129ABD4B" w14:textId="77777777" w:rsidR="00153350" w:rsidRDefault="00153350" w:rsidP="00565119">
      <w:pPr>
        <w:pStyle w:val="Pidipagina"/>
      </w:pPr>
    </w:p>
    <w:p w14:paraId="5B824B63" w14:textId="77777777" w:rsidR="00153350" w:rsidRDefault="00153350" w:rsidP="00565119">
      <w:pPr>
        <w:pStyle w:val="Pidipagina"/>
      </w:pPr>
    </w:p>
    <w:p w14:paraId="1307E22C" w14:textId="77777777" w:rsidR="00153350" w:rsidRDefault="00153350" w:rsidP="00565119">
      <w:pPr>
        <w:pStyle w:val="Pidipagina"/>
      </w:pPr>
    </w:p>
    <w:p w14:paraId="5305C26D" w14:textId="77777777" w:rsidR="00153350" w:rsidRDefault="00153350" w:rsidP="00565119">
      <w:pPr>
        <w:pStyle w:val="Pidipagina"/>
      </w:pPr>
    </w:p>
    <w:p w14:paraId="76E425B1" w14:textId="77777777" w:rsidR="00153350" w:rsidRDefault="00153350" w:rsidP="00565119">
      <w:pPr>
        <w:pStyle w:val="Pidipagina"/>
      </w:pPr>
    </w:p>
    <w:p w14:paraId="4D3B1ABD" w14:textId="7BEC24AD" w:rsidR="00A037F5" w:rsidRDefault="006F3B7E" w:rsidP="00565119">
      <w:pPr>
        <w:pStyle w:val="Pidipagina"/>
      </w:pPr>
      <w:r w:rsidRPr="006F3B7E">
        <w:t xml:space="preserve">Tempio Pausania, </w:t>
      </w:r>
      <w:r w:rsidR="00491A88">
        <w:t>________</w:t>
      </w:r>
      <w:r w:rsidRPr="006F3B7E">
        <w:tab/>
      </w:r>
      <w:r w:rsidRPr="006F3B7E">
        <w:tab/>
        <w:t>il Giudice</w:t>
      </w:r>
    </w:p>
    <w:sectPr w:rsidR="00A037F5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6723D" w14:textId="77777777" w:rsidR="00A154D6" w:rsidRDefault="00A154D6" w:rsidP="00D015F9">
      <w:pPr>
        <w:spacing w:after="0" w:line="240" w:lineRule="auto"/>
      </w:pPr>
      <w:r>
        <w:separator/>
      </w:r>
    </w:p>
  </w:endnote>
  <w:endnote w:type="continuationSeparator" w:id="0">
    <w:p w14:paraId="198EDF1B" w14:textId="77777777" w:rsidR="00A154D6" w:rsidRDefault="00A154D6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DE496" w14:textId="77777777" w:rsidR="00A154D6" w:rsidRDefault="00A154D6" w:rsidP="00D015F9">
      <w:pPr>
        <w:spacing w:after="0" w:line="240" w:lineRule="auto"/>
      </w:pPr>
      <w:r>
        <w:separator/>
      </w:r>
    </w:p>
  </w:footnote>
  <w:footnote w:type="continuationSeparator" w:id="0">
    <w:p w14:paraId="3D7A9626" w14:textId="77777777" w:rsidR="00A154D6" w:rsidRDefault="00A154D6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947"/>
    <w:multiLevelType w:val="hybridMultilevel"/>
    <w:tmpl w:val="1BA84F80"/>
    <w:lvl w:ilvl="0" w:tplc="C72A34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41FB"/>
    <w:multiLevelType w:val="hybridMultilevel"/>
    <w:tmpl w:val="BE5C56EE"/>
    <w:lvl w:ilvl="0" w:tplc="801A0C3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38C9"/>
    <w:multiLevelType w:val="hybridMultilevel"/>
    <w:tmpl w:val="B20055BA"/>
    <w:lvl w:ilvl="0" w:tplc="40AA15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1D82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3350"/>
    <w:rsid w:val="00156915"/>
    <w:rsid w:val="00157963"/>
    <w:rsid w:val="00166BA0"/>
    <w:rsid w:val="00167305"/>
    <w:rsid w:val="0017138D"/>
    <w:rsid w:val="00175B3A"/>
    <w:rsid w:val="0017671F"/>
    <w:rsid w:val="00187EAA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37377"/>
    <w:rsid w:val="00350491"/>
    <w:rsid w:val="00355A66"/>
    <w:rsid w:val="003639B2"/>
    <w:rsid w:val="00366ECA"/>
    <w:rsid w:val="00371100"/>
    <w:rsid w:val="003714E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E033C"/>
    <w:rsid w:val="003F3A29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52B51"/>
    <w:rsid w:val="00467B9B"/>
    <w:rsid w:val="00476BDA"/>
    <w:rsid w:val="004852A4"/>
    <w:rsid w:val="0048552F"/>
    <w:rsid w:val="00485E93"/>
    <w:rsid w:val="00486F1B"/>
    <w:rsid w:val="004918F5"/>
    <w:rsid w:val="00491A88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06D2"/>
    <w:rsid w:val="005F43D7"/>
    <w:rsid w:val="005F65D7"/>
    <w:rsid w:val="005F68E9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4A15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886"/>
    <w:rsid w:val="007C67EA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434C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3E71"/>
    <w:rsid w:val="008F7FA1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D33FF"/>
    <w:rsid w:val="009F0E76"/>
    <w:rsid w:val="00A037F5"/>
    <w:rsid w:val="00A12534"/>
    <w:rsid w:val="00A154D6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0760"/>
    <w:rsid w:val="00AB2A24"/>
    <w:rsid w:val="00AB2E35"/>
    <w:rsid w:val="00AB6920"/>
    <w:rsid w:val="00AC3951"/>
    <w:rsid w:val="00AC3F94"/>
    <w:rsid w:val="00AC48AF"/>
    <w:rsid w:val="00AE31D6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6B"/>
    <w:rsid w:val="00B13562"/>
    <w:rsid w:val="00B1357B"/>
    <w:rsid w:val="00B20D2B"/>
    <w:rsid w:val="00B239BF"/>
    <w:rsid w:val="00B263A0"/>
    <w:rsid w:val="00B36B59"/>
    <w:rsid w:val="00B41AD9"/>
    <w:rsid w:val="00B424EF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BF57AB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47832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6CF5"/>
    <w:rsid w:val="00CA118B"/>
    <w:rsid w:val="00CA215F"/>
    <w:rsid w:val="00CA236E"/>
    <w:rsid w:val="00CC728B"/>
    <w:rsid w:val="00CC773C"/>
    <w:rsid w:val="00CD16C9"/>
    <w:rsid w:val="00CD1C1F"/>
    <w:rsid w:val="00CD5F13"/>
    <w:rsid w:val="00CD679A"/>
    <w:rsid w:val="00CD7482"/>
    <w:rsid w:val="00CE31E2"/>
    <w:rsid w:val="00CE4E28"/>
    <w:rsid w:val="00CF3A51"/>
    <w:rsid w:val="00D015F9"/>
    <w:rsid w:val="00D018A2"/>
    <w:rsid w:val="00D06765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5DE5"/>
    <w:rsid w:val="00E97089"/>
    <w:rsid w:val="00E971AD"/>
    <w:rsid w:val="00E97A76"/>
    <w:rsid w:val="00EA50B8"/>
    <w:rsid w:val="00EB7043"/>
    <w:rsid w:val="00ED2855"/>
    <w:rsid w:val="00ED71D3"/>
    <w:rsid w:val="00F1003A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65CE4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2E05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1863-B85F-46D0-B833-FF972F7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166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Nicola Bonante</cp:lastModifiedBy>
  <cp:revision>23</cp:revision>
  <cp:lastPrinted>2021-11-04T11:18:00Z</cp:lastPrinted>
  <dcterms:created xsi:type="dcterms:W3CDTF">2021-05-12T15:46:00Z</dcterms:created>
  <dcterms:modified xsi:type="dcterms:W3CDTF">2022-01-15T11:44:00Z</dcterms:modified>
</cp:coreProperties>
</file>