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BF750A" w:rsidRDefault="003B378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6016436" r:id="rId9"/>
        </w:obje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Cs/>
          <w:sz w:val="16"/>
          <w:szCs w:val="16"/>
          <w:lang w:eastAsia="it-IT"/>
        </w:rPr>
        <w:t>Il Giudice,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visto</w:t>
      </w:r>
      <w:proofErr w:type="gramEnd"/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il provvedimento adottato dal Presidente del Tribunale il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2.9.2020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="007A424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avente ad oggetto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“COVID-19, norme precauzionali in materia di tutela della salute”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nel quale si stabilisce </w:t>
      </w:r>
      <w:r w:rsidR="001F7F73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la celebrazione delle udienze a porte chiuse, secondo quanto disposto dall’art. 472 co. 3 c.p.p.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F77906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Considerata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necessità di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ad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ottare modalità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di organizzazione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ell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’udienza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tali da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con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temperare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prosecuzione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dell’attività giudiziaria con l’esigenza di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prevenire la diffusione del contagio da COVID-19</w:t>
      </w:r>
      <w:r w:rsidR="00F37DF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875D8A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Ritenuto</w:t>
      </w:r>
      <w:r w:rsidR="00A50D46"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pertanto</w:t>
      </w:r>
      <w:r w:rsidR="00A50D46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opportuno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osservare 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una calendarizzazione oraria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nella trattazione dei singoli procedimenti al fine di evitare assembramenti negli spazi comuni del Palazzo di </w:t>
      </w:r>
      <w:r w:rsidR="0072242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G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iustizia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(laddove necessario, anche attraverso la riduzione del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numero di processi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 possono essere celebrati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ogni singola udienza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  <w:r w:rsidR="006228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752F43" w:rsidRPr="00BF750A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DISPONE</w:t>
      </w:r>
    </w:p>
    <w:p w:rsidR="00220601" w:rsidRPr="00BF750A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gramStart"/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</w:t>
      </w:r>
      <w:proofErr w:type="gramEnd"/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il prospetto di organizzazione dell’udienza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CA118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che 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dott.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ssa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2B46D9" w:rsidRPr="00BF750A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Camilla Tesi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C0049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terrà</w:t>
      </w:r>
      <w:r w:rsidR="00FB220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il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="00FB220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15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.</w:t>
      </w:r>
      <w:r w:rsidR="004D3106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2.</w:t>
      </w:r>
      <w:r w:rsidR="00693530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22</w:t>
      </w:r>
      <w:r w:rsidR="00AF1BC5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 di seguito indicato, sia trasmesso al Pubblico Ministero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al Consiglio dell’Ordine degli Avvocati di </w:t>
      </w:r>
      <w:r w:rsidR="003973B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Tempio Pausania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e alla Camera Penale della Gallura</w:t>
      </w:r>
      <w:r w:rsidR="003E033C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BF750A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L’ACCESSO E LA PERMANENZA ALL’INTERNO DELL’AULA D’UDIENZA SARA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NNO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, DI VOLTA IN VOLTA, CONSENTIT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ESCLUSIVAM</w:t>
      </w:r>
      <w:r w:rsidR="00693DAC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ENTE ALLE PARTI INTERESSATE AL S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INGOLO PROCEDIMENTO IN CORSO DI TRATTAZIONE.</w:t>
      </w:r>
    </w:p>
    <w:p w:rsidR="00C72F6A" w:rsidRPr="00BF75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 PROCEDIMENTI NON RICOMPRESI NEL SEGUENTE ELENCO NON SARANNO OGGETTO DI</w:t>
      </w:r>
      <w:r w:rsidR="00E33304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TRATTAZIONE E SARANNO RINVIATI 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CON PROVVEDIMENTO RESO IN UDIENZA</w:t>
      </w:r>
      <w:r w:rsidR="0046139E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.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FB220C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2970/2015</w:t>
            </w:r>
          </w:p>
        </w:tc>
        <w:tc>
          <w:tcPr>
            <w:tcW w:w="1795" w:type="dxa"/>
          </w:tcPr>
          <w:p w:rsidR="00372378" w:rsidRPr="000151DB" w:rsidRDefault="00FB220C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621/2018</w:t>
            </w:r>
          </w:p>
        </w:tc>
        <w:tc>
          <w:tcPr>
            <w:tcW w:w="972" w:type="dxa"/>
          </w:tcPr>
          <w:p w:rsidR="00372378" w:rsidRPr="000151DB" w:rsidRDefault="007A05DA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38208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</w:t>
            </w:r>
            <w:r w:rsidR="00FB220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798/2012</w:t>
            </w:r>
          </w:p>
        </w:tc>
        <w:tc>
          <w:tcPr>
            <w:tcW w:w="1795" w:type="dxa"/>
          </w:tcPr>
          <w:p w:rsidR="00372378" w:rsidRPr="000151DB" w:rsidRDefault="00FB220C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795/2016</w:t>
            </w:r>
          </w:p>
        </w:tc>
        <w:tc>
          <w:tcPr>
            <w:tcW w:w="972" w:type="dxa"/>
          </w:tcPr>
          <w:p w:rsidR="00372378" w:rsidRPr="000151DB" w:rsidRDefault="00FB220C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9.20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0151DB" w:rsidRDefault="00FB220C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3631/2018</w:t>
            </w:r>
          </w:p>
        </w:tc>
        <w:tc>
          <w:tcPr>
            <w:tcW w:w="1795" w:type="dxa"/>
          </w:tcPr>
          <w:p w:rsidR="00372378" w:rsidRPr="000151DB" w:rsidRDefault="00FB220C" w:rsidP="00663BE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614/2020</w:t>
            </w:r>
          </w:p>
        </w:tc>
        <w:tc>
          <w:tcPr>
            <w:tcW w:w="972" w:type="dxa"/>
          </w:tcPr>
          <w:p w:rsidR="00372378" w:rsidRPr="000151DB" w:rsidRDefault="00FB220C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9.25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0151DB" w:rsidRDefault="00FB220C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2910/2018</w:t>
            </w:r>
          </w:p>
        </w:tc>
        <w:tc>
          <w:tcPr>
            <w:tcW w:w="1795" w:type="dxa"/>
          </w:tcPr>
          <w:p w:rsidR="00372378" w:rsidRPr="000151DB" w:rsidRDefault="00FB220C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861/2021</w:t>
            </w:r>
          </w:p>
        </w:tc>
        <w:tc>
          <w:tcPr>
            <w:tcW w:w="972" w:type="dxa"/>
          </w:tcPr>
          <w:p w:rsidR="00372378" w:rsidRPr="000151DB" w:rsidRDefault="00FB220C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9.30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D007F3" w:rsidRPr="000151DB" w:rsidRDefault="00FB220C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2620/2018</w:t>
            </w:r>
          </w:p>
        </w:tc>
        <w:tc>
          <w:tcPr>
            <w:tcW w:w="1795" w:type="dxa"/>
          </w:tcPr>
          <w:p w:rsidR="00D007F3" w:rsidRPr="000151DB" w:rsidRDefault="00FB220C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96/2019</w:t>
            </w:r>
          </w:p>
        </w:tc>
        <w:tc>
          <w:tcPr>
            <w:tcW w:w="972" w:type="dxa"/>
          </w:tcPr>
          <w:p w:rsidR="00D007F3" w:rsidRPr="000151DB" w:rsidRDefault="00FB220C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9.35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D007F3" w:rsidRPr="000151DB" w:rsidRDefault="00FB220C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2470/2011</w:t>
            </w:r>
          </w:p>
        </w:tc>
        <w:tc>
          <w:tcPr>
            <w:tcW w:w="1795" w:type="dxa"/>
          </w:tcPr>
          <w:p w:rsidR="00D007F3" w:rsidRPr="000151DB" w:rsidRDefault="00FB220C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107/2016</w:t>
            </w:r>
          </w:p>
        </w:tc>
        <w:tc>
          <w:tcPr>
            <w:tcW w:w="972" w:type="dxa"/>
          </w:tcPr>
          <w:p w:rsidR="00D007F3" w:rsidRPr="000151DB" w:rsidRDefault="00FB220C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9.45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D007F3" w:rsidRPr="000151DB" w:rsidRDefault="002F26A4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2448/2014</w:t>
            </w:r>
          </w:p>
        </w:tc>
        <w:tc>
          <w:tcPr>
            <w:tcW w:w="1795" w:type="dxa"/>
          </w:tcPr>
          <w:p w:rsidR="00D007F3" w:rsidRPr="000151DB" w:rsidRDefault="002F26A4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1119/2016</w:t>
            </w:r>
          </w:p>
        </w:tc>
        <w:tc>
          <w:tcPr>
            <w:tcW w:w="972" w:type="dxa"/>
          </w:tcPr>
          <w:p w:rsidR="00D007F3" w:rsidRPr="000151DB" w:rsidRDefault="002F26A4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9.55</w:t>
            </w:r>
          </w:p>
        </w:tc>
      </w:tr>
      <w:tr w:rsidR="0033591F" w:rsidRPr="0091410A" w:rsidTr="001604F4">
        <w:tc>
          <w:tcPr>
            <w:tcW w:w="666" w:type="dxa"/>
          </w:tcPr>
          <w:p w:rsidR="0033591F" w:rsidRPr="000151DB" w:rsidRDefault="0033591F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33591F" w:rsidRPr="000151DB" w:rsidRDefault="00B20161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1692/2016</w:t>
            </w:r>
          </w:p>
        </w:tc>
        <w:tc>
          <w:tcPr>
            <w:tcW w:w="1795" w:type="dxa"/>
          </w:tcPr>
          <w:p w:rsidR="0033591F" w:rsidRPr="000151DB" w:rsidRDefault="00B20161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459/019</w:t>
            </w:r>
          </w:p>
        </w:tc>
        <w:tc>
          <w:tcPr>
            <w:tcW w:w="972" w:type="dxa"/>
          </w:tcPr>
          <w:p w:rsidR="0033591F" w:rsidRPr="000151DB" w:rsidRDefault="00B20161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10.00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DA1D9F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1937/2020</w:t>
            </w:r>
          </w:p>
        </w:tc>
        <w:tc>
          <w:tcPr>
            <w:tcW w:w="1795" w:type="dxa"/>
          </w:tcPr>
          <w:p w:rsidR="00DA1D9F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809/2020</w:t>
            </w:r>
          </w:p>
        </w:tc>
        <w:tc>
          <w:tcPr>
            <w:tcW w:w="972" w:type="dxa"/>
          </w:tcPr>
          <w:p w:rsidR="00DA1D9F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10.15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DA1D9F" w:rsidRPr="000151DB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704/2020</w:t>
            </w:r>
          </w:p>
        </w:tc>
        <w:tc>
          <w:tcPr>
            <w:tcW w:w="1795" w:type="dxa"/>
          </w:tcPr>
          <w:p w:rsidR="00DA1D9F" w:rsidRPr="000151DB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156/2020</w:t>
            </w:r>
          </w:p>
        </w:tc>
        <w:tc>
          <w:tcPr>
            <w:tcW w:w="972" w:type="dxa"/>
          </w:tcPr>
          <w:p w:rsidR="00DA1D9F" w:rsidRPr="000151DB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10.30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DA1D9F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2601/2016</w:t>
            </w:r>
          </w:p>
        </w:tc>
        <w:tc>
          <w:tcPr>
            <w:tcW w:w="1795" w:type="dxa"/>
          </w:tcPr>
          <w:p w:rsidR="00DA1D9F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492/2020</w:t>
            </w:r>
          </w:p>
        </w:tc>
        <w:tc>
          <w:tcPr>
            <w:tcW w:w="972" w:type="dxa"/>
          </w:tcPr>
          <w:p w:rsidR="00B20161" w:rsidRDefault="00B20161" w:rsidP="00B20161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10.40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DA1D9F" w:rsidRPr="000151DB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1884/2018</w:t>
            </w:r>
          </w:p>
        </w:tc>
        <w:tc>
          <w:tcPr>
            <w:tcW w:w="1795" w:type="dxa"/>
          </w:tcPr>
          <w:p w:rsidR="00DA1D9F" w:rsidRPr="000151DB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585/2019</w:t>
            </w:r>
          </w:p>
        </w:tc>
        <w:tc>
          <w:tcPr>
            <w:tcW w:w="972" w:type="dxa"/>
          </w:tcPr>
          <w:p w:rsidR="00DA1D9F" w:rsidRPr="000151DB" w:rsidRDefault="00B20161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11.00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DA1D9F" w:rsidRPr="000151DB" w:rsidRDefault="00C10753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2491/2012</w:t>
            </w:r>
          </w:p>
        </w:tc>
        <w:tc>
          <w:tcPr>
            <w:tcW w:w="1795" w:type="dxa"/>
          </w:tcPr>
          <w:p w:rsidR="00DA1D9F" w:rsidRPr="000151DB" w:rsidRDefault="00C10753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203/2012</w:t>
            </w:r>
          </w:p>
        </w:tc>
        <w:tc>
          <w:tcPr>
            <w:tcW w:w="972" w:type="dxa"/>
          </w:tcPr>
          <w:p w:rsidR="00DA1D9F" w:rsidRPr="000151DB" w:rsidRDefault="00C10753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</w:t>
            </w:r>
          </w:p>
        </w:tc>
      </w:tr>
      <w:tr w:rsidR="00DA1D9F" w:rsidRPr="0091410A" w:rsidTr="001604F4">
        <w:tc>
          <w:tcPr>
            <w:tcW w:w="666" w:type="dxa"/>
          </w:tcPr>
          <w:p w:rsidR="00DA1D9F" w:rsidRPr="000151DB" w:rsidRDefault="00DA1D9F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DA1D9F" w:rsidRPr="000151DB" w:rsidRDefault="00C10753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2922/2016</w:t>
            </w:r>
          </w:p>
        </w:tc>
        <w:tc>
          <w:tcPr>
            <w:tcW w:w="1795" w:type="dxa"/>
          </w:tcPr>
          <w:p w:rsidR="00DA1D9F" w:rsidRPr="000151DB" w:rsidRDefault="00C10753" w:rsidP="00DA1D9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170/2020</w:t>
            </w:r>
          </w:p>
        </w:tc>
        <w:tc>
          <w:tcPr>
            <w:tcW w:w="972" w:type="dxa"/>
          </w:tcPr>
          <w:p w:rsidR="00DA1D9F" w:rsidRPr="000151DB" w:rsidRDefault="00C10753" w:rsidP="00DA1D9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11.45</w:t>
            </w:r>
          </w:p>
        </w:tc>
      </w:tr>
      <w:tr w:rsidR="006679D6" w:rsidRPr="0091410A" w:rsidTr="001604F4">
        <w:tc>
          <w:tcPr>
            <w:tcW w:w="666" w:type="dxa"/>
          </w:tcPr>
          <w:p w:rsidR="006679D6" w:rsidRPr="000151DB" w:rsidRDefault="006679D6" w:rsidP="006679D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6679D6" w:rsidRDefault="00C10753" w:rsidP="006679D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1261/2020</w:t>
            </w:r>
          </w:p>
        </w:tc>
        <w:tc>
          <w:tcPr>
            <w:tcW w:w="1795" w:type="dxa"/>
          </w:tcPr>
          <w:p w:rsidR="006679D6" w:rsidRDefault="00C10753" w:rsidP="006679D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845/2021</w:t>
            </w:r>
          </w:p>
        </w:tc>
        <w:tc>
          <w:tcPr>
            <w:tcW w:w="972" w:type="dxa"/>
          </w:tcPr>
          <w:p w:rsidR="006679D6" w:rsidRDefault="00C10753" w:rsidP="006679D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12.00</w:t>
            </w:r>
          </w:p>
        </w:tc>
      </w:tr>
      <w:tr w:rsidR="006679D6" w:rsidRPr="0091410A" w:rsidTr="001604F4">
        <w:tc>
          <w:tcPr>
            <w:tcW w:w="666" w:type="dxa"/>
          </w:tcPr>
          <w:p w:rsidR="006679D6" w:rsidRPr="000151DB" w:rsidRDefault="006679D6" w:rsidP="006679D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6679D6" w:rsidRPr="000151DB" w:rsidRDefault="00C10753" w:rsidP="006679D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261/2020</w:t>
            </w:r>
          </w:p>
        </w:tc>
        <w:tc>
          <w:tcPr>
            <w:tcW w:w="1795" w:type="dxa"/>
          </w:tcPr>
          <w:p w:rsidR="006679D6" w:rsidRPr="000151DB" w:rsidRDefault="00C10753" w:rsidP="006679D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962/2020</w:t>
            </w:r>
          </w:p>
        </w:tc>
        <w:tc>
          <w:tcPr>
            <w:tcW w:w="972" w:type="dxa"/>
          </w:tcPr>
          <w:p w:rsidR="006679D6" w:rsidRPr="000151DB" w:rsidRDefault="00C10753" w:rsidP="006679D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</w:tc>
      </w:tr>
      <w:tr w:rsidR="006679D6" w:rsidRPr="0091410A" w:rsidTr="001604F4">
        <w:trPr>
          <w:trHeight w:val="185"/>
        </w:trPr>
        <w:tc>
          <w:tcPr>
            <w:tcW w:w="666" w:type="dxa"/>
          </w:tcPr>
          <w:p w:rsidR="006679D6" w:rsidRPr="000151DB" w:rsidRDefault="006679D6" w:rsidP="006679D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91" w:type="dxa"/>
          </w:tcPr>
          <w:p w:rsidR="006679D6" w:rsidRPr="000151DB" w:rsidRDefault="00C10753" w:rsidP="0066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134/2012</w:t>
            </w:r>
          </w:p>
        </w:tc>
        <w:tc>
          <w:tcPr>
            <w:tcW w:w="1795" w:type="dxa"/>
          </w:tcPr>
          <w:p w:rsidR="006679D6" w:rsidRPr="000151DB" w:rsidRDefault="00C10753" w:rsidP="006679D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151/2016</w:t>
            </w:r>
          </w:p>
        </w:tc>
        <w:tc>
          <w:tcPr>
            <w:tcW w:w="972" w:type="dxa"/>
          </w:tcPr>
          <w:p w:rsidR="006679D6" w:rsidRPr="000151DB" w:rsidRDefault="004A385B" w:rsidP="006679D6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12.3</w:t>
            </w:r>
            <w:r w:rsidR="00C107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0</w:t>
            </w:r>
          </w:p>
        </w:tc>
      </w:tr>
      <w:tr w:rsidR="006679D6" w:rsidRPr="0091410A" w:rsidTr="001604F4">
        <w:trPr>
          <w:trHeight w:val="185"/>
        </w:trPr>
        <w:tc>
          <w:tcPr>
            <w:tcW w:w="666" w:type="dxa"/>
          </w:tcPr>
          <w:p w:rsidR="006679D6" w:rsidRDefault="006679D6" w:rsidP="006679D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91" w:type="dxa"/>
          </w:tcPr>
          <w:p w:rsidR="006679D6" w:rsidRDefault="00A218F2" w:rsidP="006679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2091/2015</w:t>
            </w:r>
          </w:p>
        </w:tc>
        <w:tc>
          <w:tcPr>
            <w:tcW w:w="1795" w:type="dxa"/>
          </w:tcPr>
          <w:p w:rsidR="006679D6" w:rsidRDefault="00A218F2" w:rsidP="006679D6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46/2017</w:t>
            </w:r>
          </w:p>
        </w:tc>
        <w:tc>
          <w:tcPr>
            <w:tcW w:w="972" w:type="dxa"/>
          </w:tcPr>
          <w:p w:rsidR="006679D6" w:rsidRDefault="004A385B" w:rsidP="004A38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12.45</w:t>
            </w:r>
          </w:p>
        </w:tc>
      </w:tr>
      <w:tr w:rsidR="00382087" w:rsidRPr="0091410A" w:rsidTr="001604F4">
        <w:trPr>
          <w:trHeight w:val="185"/>
        </w:trPr>
        <w:tc>
          <w:tcPr>
            <w:tcW w:w="666" w:type="dxa"/>
          </w:tcPr>
          <w:p w:rsidR="00382087" w:rsidRDefault="00382087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891" w:type="dxa"/>
          </w:tcPr>
          <w:p w:rsidR="00382087" w:rsidRDefault="00382087" w:rsidP="00382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1885/2014</w:t>
            </w:r>
          </w:p>
        </w:tc>
        <w:tc>
          <w:tcPr>
            <w:tcW w:w="1795" w:type="dxa"/>
          </w:tcPr>
          <w:p w:rsidR="00382087" w:rsidRDefault="00382087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452/2017</w:t>
            </w:r>
          </w:p>
        </w:tc>
        <w:tc>
          <w:tcPr>
            <w:tcW w:w="972" w:type="dxa"/>
          </w:tcPr>
          <w:p w:rsidR="00382087" w:rsidRDefault="004A385B" w:rsidP="004A385B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13.00</w:t>
            </w:r>
          </w:p>
        </w:tc>
      </w:tr>
      <w:tr w:rsidR="00382087" w:rsidRPr="0091410A" w:rsidTr="001604F4">
        <w:trPr>
          <w:trHeight w:val="185"/>
        </w:trPr>
        <w:tc>
          <w:tcPr>
            <w:tcW w:w="666" w:type="dxa"/>
          </w:tcPr>
          <w:p w:rsidR="00382087" w:rsidRDefault="00382087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891" w:type="dxa"/>
          </w:tcPr>
          <w:p w:rsidR="00382087" w:rsidRDefault="004A385B" w:rsidP="00382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2359/2008</w:t>
            </w:r>
          </w:p>
        </w:tc>
        <w:tc>
          <w:tcPr>
            <w:tcW w:w="1795" w:type="dxa"/>
          </w:tcPr>
          <w:p w:rsidR="00382087" w:rsidRDefault="004A385B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849/2013</w:t>
            </w:r>
          </w:p>
        </w:tc>
        <w:tc>
          <w:tcPr>
            <w:tcW w:w="972" w:type="dxa"/>
          </w:tcPr>
          <w:p w:rsidR="00382087" w:rsidRDefault="004A385B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</w:t>
            </w:r>
            <w:r w:rsidR="002753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05</w:t>
            </w:r>
          </w:p>
        </w:tc>
      </w:tr>
      <w:tr w:rsidR="00382087" w:rsidRPr="0091410A" w:rsidTr="001604F4">
        <w:trPr>
          <w:trHeight w:val="185"/>
        </w:trPr>
        <w:tc>
          <w:tcPr>
            <w:tcW w:w="666" w:type="dxa"/>
          </w:tcPr>
          <w:p w:rsidR="00382087" w:rsidRDefault="00382087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891" w:type="dxa"/>
          </w:tcPr>
          <w:p w:rsidR="00382087" w:rsidRDefault="00382087" w:rsidP="00382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1195/2012</w:t>
            </w:r>
          </w:p>
        </w:tc>
        <w:tc>
          <w:tcPr>
            <w:tcW w:w="1795" w:type="dxa"/>
          </w:tcPr>
          <w:p w:rsidR="00382087" w:rsidRDefault="00382087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495/2015</w:t>
            </w:r>
          </w:p>
        </w:tc>
        <w:tc>
          <w:tcPr>
            <w:tcW w:w="972" w:type="dxa"/>
          </w:tcPr>
          <w:p w:rsidR="00382087" w:rsidRDefault="002753FF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13.3</w:t>
            </w:r>
            <w:r w:rsidR="0038208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5</w:t>
            </w:r>
          </w:p>
        </w:tc>
      </w:tr>
      <w:tr w:rsidR="00382087" w:rsidRPr="0091410A" w:rsidTr="001604F4">
        <w:trPr>
          <w:trHeight w:val="185"/>
        </w:trPr>
        <w:tc>
          <w:tcPr>
            <w:tcW w:w="666" w:type="dxa"/>
          </w:tcPr>
          <w:p w:rsidR="00382087" w:rsidRDefault="00382087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891" w:type="dxa"/>
          </w:tcPr>
          <w:p w:rsidR="00382087" w:rsidRDefault="00382087" w:rsidP="00382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299/2015</w:t>
            </w:r>
          </w:p>
        </w:tc>
        <w:tc>
          <w:tcPr>
            <w:tcW w:w="1795" w:type="dxa"/>
          </w:tcPr>
          <w:p w:rsidR="00382087" w:rsidRDefault="00382087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916/2015</w:t>
            </w:r>
          </w:p>
        </w:tc>
        <w:tc>
          <w:tcPr>
            <w:tcW w:w="972" w:type="dxa"/>
          </w:tcPr>
          <w:p w:rsidR="00382087" w:rsidRDefault="00382087" w:rsidP="003820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14.30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0BD3" w:rsidRDefault="00090BD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90BD3" w:rsidRDefault="00090BD3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E13D9F" w:rsidRDefault="00E13D9F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753FF" w:rsidRDefault="002753FF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F752D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10</w:t>
      </w:r>
      <w:r w:rsidR="003F17E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.2.2022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80" w:rsidRDefault="003B3780" w:rsidP="00D015F9">
      <w:pPr>
        <w:spacing w:after="0" w:line="240" w:lineRule="auto"/>
      </w:pPr>
      <w:r>
        <w:separator/>
      </w:r>
    </w:p>
  </w:endnote>
  <w:endnote w:type="continuationSeparator" w:id="0">
    <w:p w:rsidR="003B3780" w:rsidRDefault="003B378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80" w:rsidRDefault="003B3780" w:rsidP="00D015F9">
      <w:pPr>
        <w:spacing w:after="0" w:line="240" w:lineRule="auto"/>
      </w:pPr>
      <w:r>
        <w:separator/>
      </w:r>
    </w:p>
  </w:footnote>
  <w:footnote w:type="continuationSeparator" w:id="0">
    <w:p w:rsidR="003B3780" w:rsidRDefault="003B378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3C38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1FE8"/>
    <w:rsid w:val="000769D0"/>
    <w:rsid w:val="00085781"/>
    <w:rsid w:val="0008777C"/>
    <w:rsid w:val="00090171"/>
    <w:rsid w:val="000905B1"/>
    <w:rsid w:val="00090BD3"/>
    <w:rsid w:val="00090C63"/>
    <w:rsid w:val="0009204A"/>
    <w:rsid w:val="00093A76"/>
    <w:rsid w:val="0009450A"/>
    <w:rsid w:val="000A058B"/>
    <w:rsid w:val="000A3921"/>
    <w:rsid w:val="000B1070"/>
    <w:rsid w:val="000B4461"/>
    <w:rsid w:val="000B48B7"/>
    <w:rsid w:val="000B568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3706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8587D"/>
    <w:rsid w:val="00195D46"/>
    <w:rsid w:val="00195DD7"/>
    <w:rsid w:val="00197245"/>
    <w:rsid w:val="001A0330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248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753FF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26A4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2087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3780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17E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A385B"/>
    <w:rsid w:val="004B0DD3"/>
    <w:rsid w:val="004B1FAE"/>
    <w:rsid w:val="004B6ACD"/>
    <w:rsid w:val="004C2F32"/>
    <w:rsid w:val="004C40BA"/>
    <w:rsid w:val="004D0E5B"/>
    <w:rsid w:val="004D243A"/>
    <w:rsid w:val="004D3106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25782"/>
    <w:rsid w:val="005269F4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010FD"/>
    <w:rsid w:val="00601BD1"/>
    <w:rsid w:val="006106F6"/>
    <w:rsid w:val="0061200F"/>
    <w:rsid w:val="006156F0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3BED"/>
    <w:rsid w:val="00665C58"/>
    <w:rsid w:val="006679D6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530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392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5991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5093"/>
    <w:rsid w:val="0077747C"/>
    <w:rsid w:val="00783615"/>
    <w:rsid w:val="007843D1"/>
    <w:rsid w:val="00794636"/>
    <w:rsid w:val="007A05DA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8011D4"/>
    <w:rsid w:val="00801436"/>
    <w:rsid w:val="00801B7F"/>
    <w:rsid w:val="00817092"/>
    <w:rsid w:val="00817BA0"/>
    <w:rsid w:val="008243A1"/>
    <w:rsid w:val="00830199"/>
    <w:rsid w:val="00836AF1"/>
    <w:rsid w:val="00840E6A"/>
    <w:rsid w:val="0084344B"/>
    <w:rsid w:val="00847B4F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599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D7BA0"/>
    <w:rsid w:val="008E49DF"/>
    <w:rsid w:val="008E5387"/>
    <w:rsid w:val="008F05F5"/>
    <w:rsid w:val="008F2EB1"/>
    <w:rsid w:val="008F36AC"/>
    <w:rsid w:val="008F52A6"/>
    <w:rsid w:val="008F7FA1"/>
    <w:rsid w:val="009045F1"/>
    <w:rsid w:val="009110C1"/>
    <w:rsid w:val="009137D3"/>
    <w:rsid w:val="0091410A"/>
    <w:rsid w:val="0091481F"/>
    <w:rsid w:val="0091519B"/>
    <w:rsid w:val="00916863"/>
    <w:rsid w:val="009168C4"/>
    <w:rsid w:val="0092042B"/>
    <w:rsid w:val="009237E2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77D63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7D80"/>
    <w:rsid w:val="009F0E76"/>
    <w:rsid w:val="00A009CD"/>
    <w:rsid w:val="00A02937"/>
    <w:rsid w:val="00A12024"/>
    <w:rsid w:val="00A12534"/>
    <w:rsid w:val="00A14966"/>
    <w:rsid w:val="00A158E1"/>
    <w:rsid w:val="00A17662"/>
    <w:rsid w:val="00A218F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374F0"/>
    <w:rsid w:val="00A4541F"/>
    <w:rsid w:val="00A4642A"/>
    <w:rsid w:val="00A50D46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161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B45"/>
    <w:rsid w:val="00B64806"/>
    <w:rsid w:val="00B67C68"/>
    <w:rsid w:val="00B71CF5"/>
    <w:rsid w:val="00B7280B"/>
    <w:rsid w:val="00B767E8"/>
    <w:rsid w:val="00B84003"/>
    <w:rsid w:val="00B842C0"/>
    <w:rsid w:val="00B86BD9"/>
    <w:rsid w:val="00B95D85"/>
    <w:rsid w:val="00BA02D8"/>
    <w:rsid w:val="00BA3508"/>
    <w:rsid w:val="00BA58A5"/>
    <w:rsid w:val="00BA697C"/>
    <w:rsid w:val="00BA6C63"/>
    <w:rsid w:val="00BB49C7"/>
    <w:rsid w:val="00BB5E46"/>
    <w:rsid w:val="00BC053F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0753"/>
    <w:rsid w:val="00C11725"/>
    <w:rsid w:val="00C20CED"/>
    <w:rsid w:val="00C21FC3"/>
    <w:rsid w:val="00C253E4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3F75"/>
    <w:rsid w:val="00C96CF5"/>
    <w:rsid w:val="00CA118B"/>
    <w:rsid w:val="00CA215F"/>
    <w:rsid w:val="00CA236E"/>
    <w:rsid w:val="00CA5F03"/>
    <w:rsid w:val="00CB3097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3893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2DD1"/>
    <w:rsid w:val="00D434C9"/>
    <w:rsid w:val="00D44F02"/>
    <w:rsid w:val="00D50843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1D9F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3D9F"/>
    <w:rsid w:val="00E14BE2"/>
    <w:rsid w:val="00E14FD4"/>
    <w:rsid w:val="00E15297"/>
    <w:rsid w:val="00E15668"/>
    <w:rsid w:val="00E24A50"/>
    <w:rsid w:val="00E25027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52D9"/>
    <w:rsid w:val="00F76A87"/>
    <w:rsid w:val="00F77906"/>
    <w:rsid w:val="00F81DDF"/>
    <w:rsid w:val="00F81F4C"/>
    <w:rsid w:val="00F83438"/>
    <w:rsid w:val="00F85243"/>
    <w:rsid w:val="00F90397"/>
    <w:rsid w:val="00F9179B"/>
    <w:rsid w:val="00F959AB"/>
    <w:rsid w:val="00FA039D"/>
    <w:rsid w:val="00FA14B8"/>
    <w:rsid w:val="00FA7A23"/>
    <w:rsid w:val="00FB220C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0555F-479A-499B-85C2-0F6ECA14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Tesi</dc:creator>
  <cp:lastModifiedBy>Camilla Tesi</cp:lastModifiedBy>
  <cp:revision>3</cp:revision>
  <cp:lastPrinted>2022-02-10T15:38:00Z</cp:lastPrinted>
  <dcterms:created xsi:type="dcterms:W3CDTF">2022-02-10T15:11:00Z</dcterms:created>
  <dcterms:modified xsi:type="dcterms:W3CDTF">2022-02-10T15:28:00Z</dcterms:modified>
</cp:coreProperties>
</file>